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96537" w14:textId="77777777" w:rsidR="00F520B1" w:rsidRPr="00335A9A" w:rsidRDefault="00F520B1" w:rsidP="004676E6">
      <w:pPr>
        <w:pStyle w:val="MastheadName"/>
      </w:pPr>
      <w:bookmarkStart w:id="0" w:name="_GoBack"/>
      <w:bookmarkEnd w:id="0"/>
    </w:p>
    <w:p w14:paraId="31396538" w14:textId="77777777" w:rsidR="004676E6" w:rsidRPr="00126AF5" w:rsidRDefault="004676E6" w:rsidP="004676E6">
      <w:pPr>
        <w:pStyle w:val="MastheadName"/>
      </w:pPr>
      <w:r w:rsidRPr="00126AF5">
        <w:t>Kent  Archery  Association</w:t>
      </w:r>
    </w:p>
    <w:p w14:paraId="31396539" w14:textId="77777777" w:rsidR="004676E6" w:rsidRPr="00126AF5" w:rsidRDefault="004676E6" w:rsidP="004676E6">
      <w:pPr>
        <w:pStyle w:val="WebSiteAddress"/>
      </w:pPr>
      <w:r w:rsidRPr="00126AF5">
        <w:t>www.archerykent.org.uk</w:t>
      </w:r>
    </w:p>
    <w:p w14:paraId="3139653A" w14:textId="77777777" w:rsidR="004676E6" w:rsidRPr="00335A9A" w:rsidRDefault="00BC4934" w:rsidP="00EF3658">
      <w:pPr>
        <w:pStyle w:val="LogoPlacement"/>
      </w:pPr>
      <w:r w:rsidRPr="00335A9A">
        <w:rPr>
          <w:noProof/>
          <w:lang w:eastAsia="en-GB"/>
        </w:rPr>
        <w:drawing>
          <wp:inline distT="0" distB="0" distL="0" distR="0" wp14:anchorId="3139A0DC" wp14:editId="3139A0DD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9653B" w14:textId="77777777" w:rsidR="00530778" w:rsidRPr="00126AF5" w:rsidRDefault="00530778" w:rsidP="00530778">
      <w:pPr>
        <w:pStyle w:val="Title"/>
      </w:pPr>
    </w:p>
    <w:p w14:paraId="3139653C" w14:textId="77777777" w:rsidR="00530778" w:rsidRPr="00126AF5" w:rsidRDefault="00530778" w:rsidP="00530778">
      <w:pPr>
        <w:pStyle w:val="Title"/>
      </w:pPr>
    </w:p>
    <w:p w14:paraId="3139653D" w14:textId="77777777" w:rsidR="00530778" w:rsidRPr="00126AF5" w:rsidRDefault="00CA7DE7" w:rsidP="00530778">
      <w:pPr>
        <w:pStyle w:val="Title"/>
      </w:pPr>
      <w:r w:rsidRPr="00126AF5">
        <w:t>County Records</w:t>
      </w:r>
    </w:p>
    <w:p w14:paraId="3139653E" w14:textId="77777777" w:rsidR="00530778" w:rsidRPr="00126AF5" w:rsidRDefault="00530778" w:rsidP="00530778">
      <w:pPr>
        <w:pStyle w:val="Subtitle"/>
      </w:pPr>
    </w:p>
    <w:p w14:paraId="3139653F" w14:textId="22E314BC" w:rsidR="00530778" w:rsidRPr="00126AF5" w:rsidRDefault="00CA7DE7" w:rsidP="00530778">
      <w:pPr>
        <w:pStyle w:val="Subtitle"/>
      </w:pPr>
      <w:r w:rsidRPr="00126AF5">
        <w:t>Volume 1</w:t>
      </w:r>
      <w:r w:rsidR="007B7BEB" w:rsidRPr="00126AF5">
        <w:t>d</w:t>
      </w:r>
      <w:r w:rsidRPr="00126AF5">
        <w:t xml:space="preserve"> </w:t>
      </w:r>
      <w:r w:rsidR="00232BC0">
        <w:t>-</w:t>
      </w:r>
      <w:r w:rsidRPr="00126AF5">
        <w:t xml:space="preserve"> Target Archery Outdoors, </w:t>
      </w:r>
      <w:r w:rsidR="009C3881">
        <w:t>Para-Archery</w:t>
      </w:r>
    </w:p>
    <w:p w14:paraId="31396540" w14:textId="77777777" w:rsidR="00530778" w:rsidRPr="00126AF5" w:rsidRDefault="00530778" w:rsidP="00530778">
      <w:pPr>
        <w:pStyle w:val="Subtitle"/>
      </w:pPr>
    </w:p>
    <w:p w14:paraId="31396541" w14:textId="77777777" w:rsidR="00530778" w:rsidRPr="00126AF5" w:rsidRDefault="00530778" w:rsidP="00530778">
      <w:pPr>
        <w:pStyle w:val="Subtitle"/>
      </w:pPr>
    </w:p>
    <w:p w14:paraId="31396542" w14:textId="77777777" w:rsidR="00530778" w:rsidRPr="00126AF5" w:rsidRDefault="00530778" w:rsidP="00530778">
      <w:pPr>
        <w:pStyle w:val="Subtitle"/>
        <w:pBdr>
          <w:bottom w:val="single" w:sz="4" w:space="1" w:color="auto"/>
        </w:pBdr>
      </w:pPr>
    </w:p>
    <w:p w14:paraId="31396543" w14:textId="77777777" w:rsidR="00DE7FD1" w:rsidRPr="00126AF5" w:rsidRDefault="00DE7FD1" w:rsidP="00A57707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CC15CA" w:rsidRPr="00B437CB" w14:paraId="788C2515" w14:textId="77777777" w:rsidTr="00CC15CA">
        <w:trPr>
          <w:cantSplit/>
          <w:jc w:val="center"/>
        </w:trPr>
        <w:tc>
          <w:tcPr>
            <w:tcW w:w="1985" w:type="dxa"/>
          </w:tcPr>
          <w:p w14:paraId="606A8C50" w14:textId="77777777" w:rsidR="00CC15CA" w:rsidRPr="00B437CB" w:rsidRDefault="00CC15CA" w:rsidP="000A4752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7295D152" w14:textId="01FDDFA8" w:rsidR="00CC15CA" w:rsidRPr="00B437CB" w:rsidRDefault="00CC15CA" w:rsidP="00255F27">
            <w:pPr>
              <w:pStyle w:val="DocumentMetadata"/>
              <w:jc w:val="right"/>
            </w:pPr>
            <w:r>
              <w:t>2013.0</w:t>
            </w:r>
            <w:r w:rsidR="00917FBE">
              <w:t>9</w:t>
            </w:r>
            <w:r>
              <w:t>.</w:t>
            </w:r>
            <w:r w:rsidR="00255F27">
              <w:t>09b</w:t>
            </w:r>
          </w:p>
        </w:tc>
      </w:tr>
      <w:tr w:rsidR="00CC15CA" w:rsidRPr="00B437CB" w14:paraId="62FEBDF8" w14:textId="77777777" w:rsidTr="00CC15CA">
        <w:trPr>
          <w:cantSplit/>
          <w:jc w:val="center"/>
        </w:trPr>
        <w:tc>
          <w:tcPr>
            <w:tcW w:w="1985" w:type="dxa"/>
          </w:tcPr>
          <w:p w14:paraId="33777EDB" w14:textId="77777777" w:rsidR="00CC15CA" w:rsidRPr="00B437CB" w:rsidRDefault="00CC15CA" w:rsidP="000A4752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0A4A6483" w14:textId="1376A5F4" w:rsidR="00CC15CA" w:rsidRPr="00B437CB" w:rsidRDefault="00917FBE" w:rsidP="000A4752">
            <w:pPr>
              <w:pStyle w:val="DocumentMetadata"/>
              <w:jc w:val="right"/>
            </w:pPr>
            <w:r>
              <w:t>09</w:t>
            </w:r>
            <w:r w:rsidR="00CC15CA">
              <w:t xml:space="preserve"> </w:t>
            </w:r>
            <w:r>
              <w:t>September</w:t>
            </w:r>
            <w:r w:rsidR="00CC15CA">
              <w:t xml:space="preserve"> 2013</w:t>
            </w:r>
          </w:p>
        </w:tc>
      </w:tr>
    </w:tbl>
    <w:p w14:paraId="3139654C" w14:textId="77777777" w:rsidR="00D112E9" w:rsidRPr="00126AF5" w:rsidRDefault="00D112E9" w:rsidP="00D112E9"/>
    <w:p w14:paraId="3139654D" w14:textId="77777777" w:rsidR="003E5AAB" w:rsidRPr="00126AF5" w:rsidRDefault="003E5AAB" w:rsidP="003E5AAB">
      <w:bookmarkStart w:id="1" w:name="_Toc146460771"/>
      <w:bookmarkStart w:id="2" w:name="_Toc147917259"/>
    </w:p>
    <w:p w14:paraId="3139654E" w14:textId="77777777" w:rsidR="003E5AAB" w:rsidRPr="00126AF5" w:rsidRDefault="003E5AAB" w:rsidP="003E5AAB">
      <w:pPr>
        <w:jc w:val="center"/>
      </w:pPr>
      <w:r w:rsidRPr="00126AF5">
        <w:br w:type="page"/>
      </w:r>
      <w:r w:rsidRPr="00126AF5">
        <w:lastRenderedPageBreak/>
        <w:t>Page intentionally left blank</w:t>
      </w:r>
    </w:p>
    <w:p w14:paraId="3139654F" w14:textId="77777777" w:rsidR="00FD75CA" w:rsidRPr="00126AF5" w:rsidRDefault="00FD75CA" w:rsidP="00FD75CA">
      <w:pPr>
        <w:pStyle w:val="Heading2"/>
      </w:pPr>
      <w:r w:rsidRPr="00126AF5">
        <w:lastRenderedPageBreak/>
        <w:t>Compound Unlimited</w:t>
      </w:r>
      <w:bookmarkEnd w:id="1"/>
      <w:bookmarkEnd w:id="2"/>
      <w:r w:rsidR="007B7BEB" w:rsidRPr="00126AF5">
        <w:t xml:space="preserve"> VI</w:t>
      </w:r>
      <w:r w:rsidR="00385559" w:rsidRPr="00126AF5">
        <w:t xml:space="preserve"> (Burntwood Rounds)</w:t>
      </w:r>
    </w:p>
    <w:p w14:paraId="31396550" w14:textId="77777777" w:rsidR="00FD75CA" w:rsidRPr="00126AF5" w:rsidRDefault="00FD75CA" w:rsidP="00FD75CA">
      <w:pPr>
        <w:pStyle w:val="Heading3"/>
      </w:pPr>
      <w:bookmarkStart w:id="3" w:name="_Toc146460772"/>
      <w:r w:rsidRPr="00126AF5">
        <w:t>Ladies - Senior</w:t>
      </w:r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126AF5" w14:paraId="31396556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551" w14:textId="77777777" w:rsidR="00FD75CA" w:rsidRPr="00126AF5" w:rsidRDefault="00FD75CA" w:rsidP="00832E1E">
            <w:pPr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552" w14:textId="77777777" w:rsidR="00FD75CA" w:rsidRPr="00126AF5" w:rsidRDefault="00FD75CA" w:rsidP="000A03C4">
            <w:pPr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553" w14:textId="77777777" w:rsidR="00FD75CA" w:rsidRPr="00126AF5" w:rsidRDefault="00FD75CA" w:rsidP="000A03C4">
            <w:pPr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554" w14:textId="77777777" w:rsidR="00FD75CA" w:rsidRPr="00126AF5" w:rsidRDefault="00FD75CA" w:rsidP="000A03C4">
            <w:pPr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555" w14:textId="77777777" w:rsidR="00FD75CA" w:rsidRPr="00126AF5" w:rsidRDefault="00FD75CA" w:rsidP="000A03C4">
            <w:pPr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FD20DC" w:rsidRPr="00126AF5" w14:paraId="313965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557" w14:textId="35EB9776" w:rsidR="00FD20DC" w:rsidRPr="00FD20DC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558" w14:textId="77777777" w:rsidR="00FD20DC" w:rsidRPr="00126AF5" w:rsidRDefault="00FD20DC" w:rsidP="00831163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559" w14:textId="77777777" w:rsidR="00FD20DC" w:rsidRPr="00126AF5" w:rsidRDefault="00FD20DC" w:rsidP="00831163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55A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55B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56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5D" w14:textId="2F4D8D2E" w:rsidR="00FD20DC" w:rsidRPr="00FD20DC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5E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5F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60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61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56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63" w14:textId="4A84AD8A" w:rsidR="00FD20DC" w:rsidRPr="00FD20DC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64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65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66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67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56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69" w14:textId="4DCA6AF9" w:rsidR="00FD20DC" w:rsidRPr="00FD20DC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6A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6B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6C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6D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57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6F" w14:textId="0716244C" w:rsidR="00FD20DC" w:rsidRPr="00FD20DC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70" w14:textId="77777777" w:rsidR="00FD20DC" w:rsidRPr="00126AF5" w:rsidRDefault="00FD20DC" w:rsidP="00DD375F"/>
        </w:tc>
        <w:tc>
          <w:tcPr>
            <w:tcW w:w="2268" w:type="dxa"/>
            <w:tcBorders>
              <w:top w:val="nil"/>
              <w:bottom w:val="nil"/>
            </w:tcBorders>
          </w:tcPr>
          <w:p w14:paraId="31396571" w14:textId="77777777" w:rsidR="00FD20DC" w:rsidRPr="00126AF5" w:rsidRDefault="00FD20DC" w:rsidP="00DD375F"/>
        </w:tc>
        <w:tc>
          <w:tcPr>
            <w:tcW w:w="851" w:type="dxa"/>
            <w:tcBorders>
              <w:top w:val="nil"/>
              <w:bottom w:val="nil"/>
            </w:tcBorders>
          </w:tcPr>
          <w:p w14:paraId="31396572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73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57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75" w14:textId="7AADE193" w:rsidR="00FD20DC" w:rsidRPr="00FD20DC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76" w14:textId="77777777" w:rsidR="00FD20DC" w:rsidRPr="00126AF5" w:rsidRDefault="00FD20DC" w:rsidP="00DD375F"/>
        </w:tc>
        <w:tc>
          <w:tcPr>
            <w:tcW w:w="2268" w:type="dxa"/>
            <w:tcBorders>
              <w:top w:val="nil"/>
              <w:bottom w:val="nil"/>
            </w:tcBorders>
          </w:tcPr>
          <w:p w14:paraId="31396577" w14:textId="77777777" w:rsidR="00FD20DC" w:rsidRPr="00126AF5" w:rsidRDefault="00FD20DC" w:rsidP="00DD375F"/>
        </w:tc>
        <w:tc>
          <w:tcPr>
            <w:tcW w:w="851" w:type="dxa"/>
            <w:tcBorders>
              <w:top w:val="nil"/>
              <w:bottom w:val="nil"/>
            </w:tcBorders>
          </w:tcPr>
          <w:p w14:paraId="31396578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79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58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7B" w14:textId="393FAEDB" w:rsidR="00FD20DC" w:rsidRPr="00FD20DC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7C" w14:textId="77777777" w:rsidR="00FD20DC" w:rsidRPr="00126AF5" w:rsidRDefault="00FD20DC" w:rsidP="00321A1A"/>
        </w:tc>
        <w:tc>
          <w:tcPr>
            <w:tcW w:w="2268" w:type="dxa"/>
            <w:tcBorders>
              <w:top w:val="nil"/>
              <w:bottom w:val="nil"/>
            </w:tcBorders>
          </w:tcPr>
          <w:p w14:paraId="3139657D" w14:textId="77777777" w:rsidR="00FD20DC" w:rsidRPr="00126AF5" w:rsidRDefault="00FD20DC" w:rsidP="00321A1A"/>
        </w:tc>
        <w:tc>
          <w:tcPr>
            <w:tcW w:w="851" w:type="dxa"/>
            <w:tcBorders>
              <w:top w:val="nil"/>
              <w:bottom w:val="nil"/>
            </w:tcBorders>
          </w:tcPr>
          <w:p w14:paraId="3139657E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7F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58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81" w14:textId="5B23C838" w:rsidR="00FD20DC" w:rsidRPr="00FD20DC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82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83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84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85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58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87" w14:textId="4F17D8B2" w:rsidR="00FD20DC" w:rsidRPr="00FD20DC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88" w14:textId="77777777" w:rsidR="00FD20DC" w:rsidRPr="00126AF5" w:rsidRDefault="00FD20DC" w:rsidP="00DD375F"/>
        </w:tc>
        <w:tc>
          <w:tcPr>
            <w:tcW w:w="2268" w:type="dxa"/>
            <w:tcBorders>
              <w:top w:val="nil"/>
              <w:bottom w:val="nil"/>
            </w:tcBorders>
          </w:tcPr>
          <w:p w14:paraId="31396589" w14:textId="77777777" w:rsidR="00FD20DC" w:rsidRPr="00126AF5" w:rsidRDefault="00FD20DC" w:rsidP="00DD375F"/>
        </w:tc>
        <w:tc>
          <w:tcPr>
            <w:tcW w:w="851" w:type="dxa"/>
            <w:tcBorders>
              <w:top w:val="nil"/>
              <w:bottom w:val="nil"/>
            </w:tcBorders>
          </w:tcPr>
          <w:p w14:paraId="3139658A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8B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59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8D" w14:textId="34F4B0FD" w:rsidR="00FD20DC" w:rsidRPr="00FD20DC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8E" w14:textId="77777777" w:rsidR="00FD20DC" w:rsidRPr="00126AF5" w:rsidRDefault="00FD20DC" w:rsidP="00AF7217"/>
        </w:tc>
        <w:tc>
          <w:tcPr>
            <w:tcW w:w="2268" w:type="dxa"/>
            <w:tcBorders>
              <w:top w:val="nil"/>
              <w:bottom w:val="nil"/>
            </w:tcBorders>
          </w:tcPr>
          <w:p w14:paraId="3139658F" w14:textId="77777777" w:rsidR="00FD20DC" w:rsidRPr="00126AF5" w:rsidRDefault="00FD20DC" w:rsidP="00AF7217"/>
        </w:tc>
        <w:tc>
          <w:tcPr>
            <w:tcW w:w="851" w:type="dxa"/>
            <w:tcBorders>
              <w:top w:val="nil"/>
              <w:bottom w:val="nil"/>
            </w:tcBorders>
          </w:tcPr>
          <w:p w14:paraId="31396590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91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59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93" w14:textId="1038B750" w:rsidR="00FD20DC" w:rsidRPr="00FD20DC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94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95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96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97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59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99" w14:textId="6ADD2E9C" w:rsidR="00FD20DC" w:rsidRPr="00FD20DC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9A" w14:textId="77777777" w:rsidR="00FD20DC" w:rsidRPr="00126AF5" w:rsidRDefault="00FD20DC" w:rsidP="00DD375F"/>
        </w:tc>
        <w:tc>
          <w:tcPr>
            <w:tcW w:w="2268" w:type="dxa"/>
            <w:tcBorders>
              <w:top w:val="nil"/>
              <w:bottom w:val="nil"/>
            </w:tcBorders>
          </w:tcPr>
          <w:p w14:paraId="3139659B" w14:textId="77777777" w:rsidR="00FD20DC" w:rsidRPr="00126AF5" w:rsidRDefault="00FD20DC" w:rsidP="00DD375F"/>
        </w:tc>
        <w:tc>
          <w:tcPr>
            <w:tcW w:w="851" w:type="dxa"/>
            <w:tcBorders>
              <w:top w:val="nil"/>
              <w:bottom w:val="nil"/>
            </w:tcBorders>
          </w:tcPr>
          <w:p w14:paraId="3139659C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9D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5A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9F" w14:textId="5DDD93D1" w:rsidR="00FD20DC" w:rsidRPr="00FD20DC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A0" w14:textId="77777777" w:rsidR="00FD20DC" w:rsidRPr="00126AF5" w:rsidRDefault="00FD20DC" w:rsidP="00321A1A"/>
        </w:tc>
        <w:tc>
          <w:tcPr>
            <w:tcW w:w="2268" w:type="dxa"/>
            <w:tcBorders>
              <w:top w:val="nil"/>
              <w:bottom w:val="nil"/>
            </w:tcBorders>
          </w:tcPr>
          <w:p w14:paraId="313965A1" w14:textId="77777777" w:rsidR="00FD20DC" w:rsidRPr="00126AF5" w:rsidRDefault="00FD20DC" w:rsidP="00321A1A"/>
        </w:tc>
        <w:tc>
          <w:tcPr>
            <w:tcW w:w="851" w:type="dxa"/>
            <w:tcBorders>
              <w:top w:val="nil"/>
              <w:bottom w:val="nil"/>
            </w:tcBorders>
          </w:tcPr>
          <w:p w14:paraId="313965A2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A3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5A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A5" w14:textId="187C9D7B" w:rsidR="00FD20DC" w:rsidRPr="00FD20DC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A6" w14:textId="77777777" w:rsidR="00FD20DC" w:rsidRPr="00126AF5" w:rsidRDefault="00FD20DC" w:rsidP="00DD375F"/>
        </w:tc>
        <w:tc>
          <w:tcPr>
            <w:tcW w:w="2268" w:type="dxa"/>
            <w:tcBorders>
              <w:top w:val="nil"/>
              <w:bottom w:val="nil"/>
            </w:tcBorders>
          </w:tcPr>
          <w:p w14:paraId="313965A7" w14:textId="77777777" w:rsidR="00FD20DC" w:rsidRPr="00126AF5" w:rsidRDefault="00FD20DC" w:rsidP="00DD375F"/>
        </w:tc>
        <w:tc>
          <w:tcPr>
            <w:tcW w:w="851" w:type="dxa"/>
            <w:tcBorders>
              <w:top w:val="nil"/>
              <w:bottom w:val="nil"/>
            </w:tcBorders>
          </w:tcPr>
          <w:p w14:paraId="313965A8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A9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5B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AB" w14:textId="758FA320" w:rsidR="00FD20DC" w:rsidRPr="00FD20DC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AC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AD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AE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AF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5B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B1" w14:textId="0B6D4A8F" w:rsidR="00FD20DC" w:rsidRPr="00FD20DC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B2" w14:textId="77777777" w:rsidR="00FD20DC" w:rsidRPr="00126AF5" w:rsidRDefault="00FD20DC" w:rsidP="00321A1A"/>
        </w:tc>
        <w:tc>
          <w:tcPr>
            <w:tcW w:w="2268" w:type="dxa"/>
            <w:tcBorders>
              <w:top w:val="nil"/>
              <w:bottom w:val="nil"/>
            </w:tcBorders>
          </w:tcPr>
          <w:p w14:paraId="313965B3" w14:textId="77777777" w:rsidR="00FD20DC" w:rsidRPr="00126AF5" w:rsidRDefault="00FD20DC" w:rsidP="00321A1A"/>
        </w:tc>
        <w:tc>
          <w:tcPr>
            <w:tcW w:w="851" w:type="dxa"/>
            <w:tcBorders>
              <w:top w:val="nil"/>
              <w:bottom w:val="nil"/>
            </w:tcBorders>
          </w:tcPr>
          <w:p w14:paraId="313965B4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B5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5B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B7" w14:textId="65EE5D5D" w:rsidR="00FD20DC" w:rsidRPr="00FD20DC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B8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B9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BA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BB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5C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BD" w14:textId="5DF64329" w:rsidR="00FD20DC" w:rsidRPr="00FD20DC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BE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BF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C0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C1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5C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5C3" w14:textId="54F10657" w:rsidR="00FD20DC" w:rsidRPr="00FD20DC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5C4" w14:textId="77777777" w:rsidR="00FD20DC" w:rsidRPr="00126AF5" w:rsidRDefault="00FD20DC" w:rsidP="00DA6DF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5C5" w14:textId="77777777" w:rsidR="00FD20DC" w:rsidRPr="00126AF5" w:rsidRDefault="00FD20DC" w:rsidP="00DA6DFD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5C6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5C7" w14:textId="77777777" w:rsidR="00FD20DC" w:rsidRPr="00126AF5" w:rsidRDefault="00FD20DC" w:rsidP="00EF3081">
            <w:pPr>
              <w:jc w:val="right"/>
            </w:pPr>
          </w:p>
        </w:tc>
      </w:tr>
    </w:tbl>
    <w:p w14:paraId="313965C9" w14:textId="73B85F51" w:rsidR="00FD75CA" w:rsidRPr="00126AF5" w:rsidRDefault="00310F23" w:rsidP="00FD75CA">
      <w:pPr>
        <w:pStyle w:val="Heading3"/>
      </w:pPr>
      <w:bookmarkStart w:id="4" w:name="_Toc146460773"/>
      <w:r w:rsidRPr="00126AF5">
        <w:t>Ladies</w:t>
      </w:r>
      <w:bookmarkEnd w:id="4"/>
      <w:r w:rsidR="00232BC0"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126AF5" w14:paraId="313965CF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5CA" w14:textId="77777777" w:rsidR="00FD75CA" w:rsidRPr="00126AF5" w:rsidRDefault="00FD75CA" w:rsidP="00832E1E">
            <w:pPr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5CB" w14:textId="77777777" w:rsidR="00FD75CA" w:rsidRPr="00126AF5" w:rsidRDefault="00FD75CA" w:rsidP="000A03C4">
            <w:pPr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5CC" w14:textId="77777777" w:rsidR="00FD75CA" w:rsidRPr="00126AF5" w:rsidRDefault="00FD75CA" w:rsidP="000A03C4">
            <w:pPr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5CD" w14:textId="77777777" w:rsidR="00FD75CA" w:rsidRPr="00126AF5" w:rsidRDefault="00FD75CA" w:rsidP="000A03C4">
            <w:pPr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5CE" w14:textId="77777777" w:rsidR="00FD75CA" w:rsidRPr="00126AF5" w:rsidRDefault="00FD75CA" w:rsidP="000A03C4">
            <w:pPr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FD20DC" w:rsidRPr="00126AF5" w14:paraId="313965D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5D0" w14:textId="28087990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5D1" w14:textId="77777777" w:rsidR="00FD20DC" w:rsidRPr="00126AF5" w:rsidRDefault="00FD20DC" w:rsidP="000A03C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5D2" w14:textId="77777777" w:rsidR="00FD20DC" w:rsidRPr="00126AF5" w:rsidRDefault="00FD20DC" w:rsidP="000A03C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5D3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5D4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5D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D6" w14:textId="070A81B1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D7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D8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D9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DA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5E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DC" w14:textId="53EF0FDC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DD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DE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DF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E0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5E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E2" w14:textId="5D5001DF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E3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E4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E5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E6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5E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E8" w14:textId="711FC622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E9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EA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EB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EC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5F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EE" w14:textId="2182060B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EF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F0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F1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F2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5F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F4" w14:textId="589FB829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F5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F6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F7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F8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5F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FA" w14:textId="0E8F131B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FB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FC" w14:textId="77777777" w:rsidR="00FD20DC" w:rsidRPr="00126AF5" w:rsidRDefault="00FD20DC" w:rsidP="00500397"/>
        </w:tc>
        <w:tc>
          <w:tcPr>
            <w:tcW w:w="851" w:type="dxa"/>
            <w:tcBorders>
              <w:top w:val="nil"/>
              <w:bottom w:val="nil"/>
            </w:tcBorders>
          </w:tcPr>
          <w:p w14:paraId="313965FD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FE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60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00" w14:textId="2923645A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01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02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03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04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60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06" w14:textId="629063EB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07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08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09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0A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61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0C" w14:textId="7B0988CF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0D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0E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0F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10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61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12" w14:textId="1B15A420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13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14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15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16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61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18" w14:textId="22C504B7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19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1A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1B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1C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62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1E" w14:textId="2CB1F0C5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1F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20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21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22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62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24" w14:textId="459247B8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25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26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27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28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62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2A" w14:textId="0DC1A1AB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2B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2C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2D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2E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63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30" w14:textId="06E79F09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31" w14:textId="77777777" w:rsidR="00FD20DC" w:rsidRPr="00126AF5" w:rsidRDefault="00FD20DC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632" w14:textId="77777777" w:rsidR="00FD20DC" w:rsidRPr="00126AF5" w:rsidRDefault="00FD20DC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633" w14:textId="77777777" w:rsidR="00FD20DC" w:rsidRPr="00126AF5" w:rsidRDefault="00FD20DC" w:rsidP="00EF308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34" w14:textId="77777777" w:rsidR="00FD20DC" w:rsidRPr="00126AF5" w:rsidRDefault="00FD20DC" w:rsidP="00EF3081">
            <w:pPr>
              <w:jc w:val="right"/>
              <w:rPr>
                <w:rFonts w:cs="Tahoma"/>
              </w:rPr>
            </w:pPr>
          </w:p>
        </w:tc>
      </w:tr>
      <w:tr w:rsidR="00FD20DC" w:rsidRPr="00126AF5" w14:paraId="3139663B" w14:textId="77777777" w:rsidTr="00C955F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36" w14:textId="12D49DDB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37" w14:textId="77777777" w:rsidR="00FD20DC" w:rsidRPr="00126AF5" w:rsidRDefault="00FD20DC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638" w14:textId="77777777" w:rsidR="00FD20DC" w:rsidRPr="00126AF5" w:rsidRDefault="00FD20DC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639" w14:textId="77777777" w:rsidR="00FD20DC" w:rsidRPr="00126AF5" w:rsidRDefault="00FD20DC" w:rsidP="00EF308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3A" w14:textId="77777777" w:rsidR="00FD20DC" w:rsidRPr="00126AF5" w:rsidRDefault="00FD20DC" w:rsidP="00EF3081">
            <w:pPr>
              <w:jc w:val="right"/>
              <w:rPr>
                <w:rFonts w:cs="Tahoma"/>
              </w:rPr>
            </w:pPr>
          </w:p>
        </w:tc>
      </w:tr>
      <w:tr w:rsidR="00FD20DC" w:rsidRPr="00126AF5" w14:paraId="31396641" w14:textId="77777777" w:rsidTr="00C955F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63C" w14:textId="1F368C11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63D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63E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63F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640" w14:textId="77777777" w:rsidR="00FD20DC" w:rsidRPr="00126AF5" w:rsidRDefault="00FD20DC" w:rsidP="00EF3081">
            <w:pPr>
              <w:jc w:val="right"/>
            </w:pPr>
          </w:p>
        </w:tc>
      </w:tr>
    </w:tbl>
    <w:p w14:paraId="31396642" w14:textId="77777777" w:rsidR="00310F23" w:rsidRPr="00126AF5" w:rsidRDefault="00310F23" w:rsidP="00310F23">
      <w:pPr>
        <w:pStyle w:val="Heading2"/>
      </w:pPr>
      <w:bookmarkStart w:id="5" w:name="_Toc146460774"/>
      <w:bookmarkStart w:id="6" w:name="_Toc147917260"/>
      <w:r w:rsidRPr="00126AF5">
        <w:lastRenderedPageBreak/>
        <w:t>Compound Unlimited VI (Burntwood Rounds)</w:t>
      </w:r>
    </w:p>
    <w:p w14:paraId="31396643" w14:textId="77777777" w:rsidR="00310F23" w:rsidRPr="00126AF5" w:rsidRDefault="00310F23" w:rsidP="00310F23">
      <w:pPr>
        <w:pStyle w:val="Heading3"/>
      </w:pPr>
      <w:r w:rsidRPr="00126AF5"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10F23" w:rsidRPr="00126AF5" w14:paraId="31396649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644" w14:textId="77777777" w:rsidR="00310F23" w:rsidRPr="00126AF5" w:rsidRDefault="00310F23" w:rsidP="00832E1E">
            <w:pPr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645" w14:textId="77777777" w:rsidR="00310F23" w:rsidRPr="00126AF5" w:rsidRDefault="00310F23" w:rsidP="00934936">
            <w:pPr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646" w14:textId="77777777" w:rsidR="00310F23" w:rsidRPr="00126AF5" w:rsidRDefault="00310F23" w:rsidP="00934936">
            <w:pPr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647" w14:textId="77777777" w:rsidR="00310F23" w:rsidRPr="00126AF5" w:rsidRDefault="00310F23" w:rsidP="00934936">
            <w:pPr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648" w14:textId="77777777" w:rsidR="00310F23" w:rsidRPr="00126AF5" w:rsidRDefault="00310F23" w:rsidP="00934936">
            <w:pPr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FD20DC" w:rsidRPr="00126AF5" w14:paraId="3139664F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64A" w14:textId="2306CA0A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64B" w14:textId="77777777" w:rsidR="00FD20DC" w:rsidRPr="00126AF5" w:rsidRDefault="00FD20DC" w:rsidP="0093493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64C" w14:textId="77777777" w:rsidR="00FD20DC" w:rsidRPr="00126AF5" w:rsidRDefault="00FD20DC" w:rsidP="0093493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64D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64E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655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50" w14:textId="49BFC59A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51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52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53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54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65B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56" w14:textId="460C384D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57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58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59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5A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661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5C" w14:textId="5D315D2D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5D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5E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5F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60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667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62" w14:textId="5A865C19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63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64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65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66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66D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68" w14:textId="53FA57D3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69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6A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6B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6C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673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6E" w14:textId="3DAA286A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6F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70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71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72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679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74" w14:textId="1838372A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75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76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77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78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67F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7A" w14:textId="53A64EC2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7B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7C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7D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7E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685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80" w14:textId="5900B50C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81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82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83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84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68B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86" w14:textId="0DD265DC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87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88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89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8A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691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8C" w14:textId="4B02D04C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8D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8E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8F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90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697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92" w14:textId="34638A97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93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94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95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96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69D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98" w14:textId="4CE3105B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99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9A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9B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9C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6A3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9E" w14:textId="56953F76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9F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A0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A1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A2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6A9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A4" w14:textId="2CB2E74D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A5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A6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A7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A8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6AF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AA" w14:textId="16BF5E9E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AB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AC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AD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AE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6B5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B0" w14:textId="26D5B3D2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B1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B2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B3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B4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6BB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6B6" w14:textId="5C9EABCD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6B7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6B8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6B9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6BA" w14:textId="77777777" w:rsidR="00FD20DC" w:rsidRPr="00126AF5" w:rsidRDefault="00FD20DC" w:rsidP="00934936">
            <w:pPr>
              <w:jc w:val="right"/>
            </w:pPr>
          </w:p>
        </w:tc>
      </w:tr>
    </w:tbl>
    <w:p w14:paraId="313966BC" w14:textId="6DBD911F" w:rsidR="00310F23" w:rsidRPr="00126AF5" w:rsidRDefault="00310F23" w:rsidP="00310F23">
      <w:pPr>
        <w:pStyle w:val="Heading3"/>
      </w:pPr>
      <w:r w:rsidRPr="00126AF5">
        <w:t>Gentl</w:t>
      </w:r>
      <w:r w:rsidR="00474378">
        <w:t>e</w:t>
      </w:r>
      <w:r w:rsidRPr="00126AF5">
        <w:t>men</w:t>
      </w:r>
      <w:r w:rsidR="00232BC0"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10F23" w:rsidRPr="00126AF5" w14:paraId="313966C2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6BD" w14:textId="77777777" w:rsidR="00310F23" w:rsidRPr="00126AF5" w:rsidRDefault="00310F23" w:rsidP="00832E1E">
            <w:pPr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6BE" w14:textId="77777777" w:rsidR="00310F23" w:rsidRPr="00126AF5" w:rsidRDefault="00310F23" w:rsidP="00934936">
            <w:pPr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6BF" w14:textId="77777777" w:rsidR="00310F23" w:rsidRPr="00126AF5" w:rsidRDefault="00310F23" w:rsidP="00934936">
            <w:pPr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6C0" w14:textId="77777777" w:rsidR="00310F23" w:rsidRPr="00126AF5" w:rsidRDefault="00310F23" w:rsidP="00934936">
            <w:pPr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6C1" w14:textId="77777777" w:rsidR="00310F23" w:rsidRPr="00126AF5" w:rsidRDefault="00310F23" w:rsidP="00934936">
            <w:pPr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FD20DC" w:rsidRPr="00126AF5" w14:paraId="313966C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6C3" w14:textId="2CC8B37F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6C4" w14:textId="77777777" w:rsidR="00FD20DC" w:rsidRPr="00126AF5" w:rsidRDefault="00FD20DC" w:rsidP="0093493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6C5" w14:textId="77777777" w:rsidR="00FD20DC" w:rsidRPr="00126AF5" w:rsidRDefault="00FD20DC" w:rsidP="0093493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6C6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6C7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6C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C9" w14:textId="102E3B6E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CA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CB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CC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CD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6D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CF" w14:textId="284D152B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D0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D1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D2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D3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6D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D5" w14:textId="012A7784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D6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D7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D8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D9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6E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DB" w14:textId="55362D72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DC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DD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DE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DF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6E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E1" w14:textId="5EFF251F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E2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E3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E4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E5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6E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E7" w14:textId="1BB0E72D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E8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E9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EA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EB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6F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ED" w14:textId="08137E11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EE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EF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F0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F1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6F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F3" w14:textId="6F83332A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F4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F5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F6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F7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6F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F9" w14:textId="46CD0087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FA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FB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FC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FD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70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FF" w14:textId="4DEC619C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00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701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702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03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70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05" w14:textId="6BE0AE51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06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707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708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09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71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0B" w14:textId="113559A2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0C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70D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70E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0F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71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11" w14:textId="4047C62E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12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713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714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15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71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17" w14:textId="0FB9C702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18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719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71A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1B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72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1D" w14:textId="5916DEB9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1E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71F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720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21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72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23" w14:textId="75A930D4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24" w14:textId="77777777" w:rsidR="00FD20DC" w:rsidRPr="00126AF5" w:rsidRDefault="00FD20DC" w:rsidP="00934936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725" w14:textId="77777777" w:rsidR="00FD20DC" w:rsidRPr="00126AF5" w:rsidRDefault="00FD20DC" w:rsidP="00934936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726" w14:textId="77777777" w:rsidR="00FD20DC" w:rsidRPr="00126AF5" w:rsidRDefault="00FD20DC" w:rsidP="00934936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27" w14:textId="77777777" w:rsidR="00FD20DC" w:rsidRPr="00126AF5" w:rsidRDefault="00FD20DC" w:rsidP="00934936">
            <w:pPr>
              <w:jc w:val="right"/>
              <w:rPr>
                <w:rFonts w:cs="Tahoma"/>
              </w:rPr>
            </w:pPr>
          </w:p>
        </w:tc>
      </w:tr>
      <w:tr w:rsidR="00FD20DC" w:rsidRPr="00126AF5" w14:paraId="3139672E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29" w14:textId="3ACC0C48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2A" w14:textId="77777777" w:rsidR="00FD20DC" w:rsidRPr="00126AF5" w:rsidRDefault="00FD20DC" w:rsidP="00934936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72B" w14:textId="77777777" w:rsidR="00FD20DC" w:rsidRPr="00126AF5" w:rsidRDefault="00FD20DC" w:rsidP="00934936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72C" w14:textId="77777777" w:rsidR="00FD20DC" w:rsidRPr="00126AF5" w:rsidRDefault="00FD20DC" w:rsidP="00934936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2D" w14:textId="77777777" w:rsidR="00FD20DC" w:rsidRPr="00126AF5" w:rsidRDefault="00FD20DC" w:rsidP="00934936">
            <w:pPr>
              <w:jc w:val="right"/>
              <w:rPr>
                <w:rFonts w:cs="Tahoma"/>
              </w:rPr>
            </w:pPr>
          </w:p>
        </w:tc>
      </w:tr>
      <w:tr w:rsidR="00FD20DC" w:rsidRPr="00126AF5" w14:paraId="31396734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72F" w14:textId="3879E665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730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731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732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733" w14:textId="77777777" w:rsidR="00FD20DC" w:rsidRPr="00126AF5" w:rsidRDefault="00FD20DC" w:rsidP="00934936">
            <w:pPr>
              <w:jc w:val="right"/>
            </w:pPr>
          </w:p>
        </w:tc>
      </w:tr>
    </w:tbl>
    <w:p w14:paraId="31396735" w14:textId="77777777" w:rsidR="00FD75CA" w:rsidRPr="00126AF5" w:rsidRDefault="00FD75CA" w:rsidP="00FD75CA">
      <w:pPr>
        <w:pStyle w:val="Heading2"/>
      </w:pPr>
      <w:r w:rsidRPr="00126AF5">
        <w:lastRenderedPageBreak/>
        <w:t>Recurve</w:t>
      </w:r>
      <w:bookmarkEnd w:id="5"/>
      <w:bookmarkEnd w:id="6"/>
      <w:r w:rsidRPr="00126AF5">
        <w:t xml:space="preserve"> Freestyle</w:t>
      </w:r>
      <w:r w:rsidR="007B7BEB" w:rsidRPr="00126AF5">
        <w:t xml:space="preserve"> V</w:t>
      </w:r>
      <w:r w:rsidR="00310F23" w:rsidRPr="00126AF5">
        <w:t>I</w:t>
      </w:r>
      <w:r w:rsidR="00385559" w:rsidRPr="00126AF5">
        <w:t xml:space="preserve"> (Burntwood Rounds)</w:t>
      </w:r>
    </w:p>
    <w:p w14:paraId="31396736" w14:textId="77777777" w:rsidR="00FD75CA" w:rsidRPr="00126AF5" w:rsidRDefault="00FD75CA" w:rsidP="00FD75CA">
      <w:pPr>
        <w:pStyle w:val="Heading3"/>
      </w:pPr>
      <w:r w:rsidRPr="00126AF5"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126AF5" w14:paraId="3139673C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737" w14:textId="77777777" w:rsidR="00FD75CA" w:rsidRPr="00126AF5" w:rsidRDefault="00FD75CA" w:rsidP="00832E1E">
            <w:pPr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738" w14:textId="77777777" w:rsidR="00FD75CA" w:rsidRPr="00126AF5" w:rsidRDefault="00FD75CA" w:rsidP="000A03C4">
            <w:pPr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739" w14:textId="77777777" w:rsidR="00FD75CA" w:rsidRPr="00126AF5" w:rsidRDefault="00FD75CA" w:rsidP="000A03C4">
            <w:pPr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73A" w14:textId="77777777" w:rsidR="00FD75CA" w:rsidRPr="00126AF5" w:rsidRDefault="00FD75CA" w:rsidP="000A03C4">
            <w:pPr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73B" w14:textId="77777777" w:rsidR="00FD75CA" w:rsidRPr="00126AF5" w:rsidRDefault="00FD75CA" w:rsidP="000A03C4">
            <w:pPr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FD20DC" w:rsidRPr="00126AF5" w14:paraId="3139674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73D" w14:textId="29C38967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73E" w14:textId="77777777" w:rsidR="00FD20DC" w:rsidRPr="00126AF5" w:rsidRDefault="00FD20DC" w:rsidP="000A03C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73F" w14:textId="77777777" w:rsidR="00FD20DC" w:rsidRPr="00126AF5" w:rsidRDefault="00FD20DC" w:rsidP="000A03C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740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741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74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43" w14:textId="03F31642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44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45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46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47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74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49" w14:textId="46AC6243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4A" w14:textId="77777777" w:rsidR="00FD20DC" w:rsidRPr="00126AF5" w:rsidRDefault="00FD20DC" w:rsidP="000A03C4">
            <w:r w:rsidRPr="00126AF5">
              <w:t>Mrs. M.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74B" w14:textId="77777777" w:rsidR="00FD20DC" w:rsidRPr="00126AF5" w:rsidRDefault="00FD20DC" w:rsidP="000A03C4">
            <w:r w:rsidRPr="00126AF5">
              <w:t xml:space="preserve">Castle Moat &amp; Folkestone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74C" w14:textId="77777777" w:rsidR="00FD20DC" w:rsidRPr="00126AF5" w:rsidRDefault="00FD20DC" w:rsidP="00EF3081">
            <w:pPr>
              <w:jc w:val="right"/>
            </w:pPr>
            <w:r w:rsidRPr="00126AF5">
              <w:t>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4D" w14:textId="77777777" w:rsidR="00FD20DC" w:rsidRPr="00126AF5" w:rsidRDefault="00FD20DC" w:rsidP="00EF3081">
            <w:pPr>
              <w:jc w:val="right"/>
            </w:pPr>
            <w:r w:rsidRPr="00126AF5">
              <w:t>31 Aug 2008</w:t>
            </w:r>
          </w:p>
        </w:tc>
      </w:tr>
      <w:tr w:rsidR="00FD20DC" w:rsidRPr="00126AF5" w14:paraId="3139675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4F" w14:textId="38DB31C7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50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51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52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53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75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55" w14:textId="56695320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56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57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58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59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76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5B" w14:textId="1799FBEC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5C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5D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5E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5F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76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61" w14:textId="1A5A1CE0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62" w14:textId="77777777" w:rsidR="00FD20DC" w:rsidRPr="00126AF5" w:rsidRDefault="00FD20DC" w:rsidP="000A03C4">
            <w:r w:rsidRPr="00126AF5">
              <w:t>Mrs. M.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763" w14:textId="77777777" w:rsidR="00FD20DC" w:rsidRPr="00126AF5" w:rsidRDefault="00FD20DC" w:rsidP="000A03C4">
            <w:r w:rsidRPr="00126AF5">
              <w:t xml:space="preserve">Castle Moat &amp; Folkestone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764" w14:textId="77777777" w:rsidR="00FD20DC" w:rsidRPr="00126AF5" w:rsidRDefault="00FD20DC" w:rsidP="00EF3081">
            <w:pPr>
              <w:jc w:val="right"/>
            </w:pPr>
            <w:r w:rsidRPr="00126AF5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65" w14:textId="77777777" w:rsidR="00FD20DC" w:rsidRPr="00126AF5" w:rsidRDefault="00FD20DC" w:rsidP="00EF3081">
            <w:pPr>
              <w:jc w:val="right"/>
            </w:pPr>
            <w:r w:rsidRPr="00126AF5">
              <w:t>20 Jul 2008</w:t>
            </w:r>
          </w:p>
        </w:tc>
      </w:tr>
      <w:tr w:rsidR="00FD20DC" w:rsidRPr="00126AF5" w14:paraId="3139676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67" w14:textId="7862C01E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68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69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6A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6B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77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6D" w14:textId="35862617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6E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6F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70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71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77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73" w14:textId="45FA3E37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74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75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76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77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77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79" w14:textId="06639442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7A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7B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7C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7D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78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7F" w14:textId="418C3EAD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80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81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82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83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78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85" w14:textId="79EEAB5A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86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87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88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89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79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8B" w14:textId="66192C79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8C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8D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8E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8F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79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91" w14:textId="2743815A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92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93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94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95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79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97" w14:textId="458022C5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98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99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9A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9B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7A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9D" w14:textId="4BDCA1A0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9E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9F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A0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A1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7A8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A3" w14:textId="029F9286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A4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A5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A6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A7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7AE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7A9" w14:textId="217F8608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7AA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7AB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7AC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7AD" w14:textId="77777777" w:rsidR="00FD20DC" w:rsidRPr="00126AF5" w:rsidRDefault="00FD20DC" w:rsidP="00EF3081">
            <w:pPr>
              <w:jc w:val="right"/>
            </w:pPr>
          </w:p>
        </w:tc>
      </w:tr>
    </w:tbl>
    <w:p w14:paraId="313967AF" w14:textId="05B21C73" w:rsidR="00AB1133" w:rsidRPr="00126AF5" w:rsidRDefault="00AB1133" w:rsidP="00AB1133">
      <w:pPr>
        <w:pStyle w:val="Heading3"/>
      </w:pPr>
      <w:bookmarkStart w:id="7" w:name="_Toc146460777"/>
      <w:bookmarkStart w:id="8" w:name="_Toc147917261"/>
      <w:r w:rsidRPr="00126AF5">
        <w:t>Ladies</w:t>
      </w:r>
      <w:r w:rsidR="00232BC0"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B1133" w:rsidRPr="00126AF5" w14:paraId="313967B5" w14:textId="77777777" w:rsidTr="00AB11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7B0" w14:textId="77777777" w:rsidR="00AB1133" w:rsidRPr="00126AF5" w:rsidRDefault="00AB1133" w:rsidP="00832E1E">
            <w:pPr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7B1" w14:textId="77777777" w:rsidR="00AB1133" w:rsidRPr="00126AF5" w:rsidRDefault="00AB1133" w:rsidP="00AB1133">
            <w:pPr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7B2" w14:textId="77777777" w:rsidR="00AB1133" w:rsidRPr="00126AF5" w:rsidRDefault="00AB1133" w:rsidP="00AB1133">
            <w:pPr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7B3" w14:textId="77777777" w:rsidR="00AB1133" w:rsidRPr="00126AF5" w:rsidRDefault="00AB1133" w:rsidP="00AB1133">
            <w:pPr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7B4" w14:textId="77777777" w:rsidR="00AB1133" w:rsidRPr="00126AF5" w:rsidRDefault="00AB1133" w:rsidP="00AB1133">
            <w:pPr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FD20DC" w:rsidRPr="00126AF5" w14:paraId="313967BB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7B6" w14:textId="49223ED7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7B7" w14:textId="77777777" w:rsidR="00FD20DC" w:rsidRPr="00126AF5" w:rsidRDefault="00FD20DC" w:rsidP="00AB1133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7B8" w14:textId="77777777" w:rsidR="00FD20DC" w:rsidRPr="00126AF5" w:rsidRDefault="00FD20DC" w:rsidP="00AB1133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7B9" w14:textId="77777777" w:rsidR="00FD20DC" w:rsidRPr="00126AF5" w:rsidRDefault="00FD20DC" w:rsidP="00AB113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7BA" w14:textId="77777777" w:rsidR="00FD20DC" w:rsidRPr="00126AF5" w:rsidRDefault="00FD20DC" w:rsidP="00AB1133">
            <w:pPr>
              <w:jc w:val="right"/>
            </w:pPr>
          </w:p>
        </w:tc>
      </w:tr>
      <w:tr w:rsidR="00FD20DC" w:rsidRPr="00126AF5" w14:paraId="313967C1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BC" w14:textId="1FC1FBF8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BD" w14:textId="77777777" w:rsidR="00FD20DC" w:rsidRPr="00126AF5" w:rsidRDefault="00FD20DC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BE" w14:textId="77777777" w:rsidR="00FD20DC" w:rsidRPr="00126AF5" w:rsidRDefault="00FD20DC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BF" w14:textId="77777777" w:rsidR="00FD20DC" w:rsidRPr="00126AF5" w:rsidRDefault="00FD20DC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C0" w14:textId="77777777" w:rsidR="00FD20DC" w:rsidRPr="00126AF5" w:rsidRDefault="00FD20DC" w:rsidP="00AB1133">
            <w:pPr>
              <w:jc w:val="right"/>
            </w:pPr>
          </w:p>
        </w:tc>
      </w:tr>
      <w:tr w:rsidR="00FD20DC" w:rsidRPr="00126AF5" w14:paraId="313967C7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C2" w14:textId="5034B17C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C3" w14:textId="77777777" w:rsidR="00FD20DC" w:rsidRPr="00126AF5" w:rsidRDefault="00FD20DC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C4" w14:textId="77777777" w:rsidR="00FD20DC" w:rsidRPr="00126AF5" w:rsidRDefault="00FD20DC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C5" w14:textId="77777777" w:rsidR="00FD20DC" w:rsidRPr="00126AF5" w:rsidRDefault="00FD20DC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C6" w14:textId="77777777" w:rsidR="00FD20DC" w:rsidRPr="00126AF5" w:rsidRDefault="00FD20DC" w:rsidP="00AB1133">
            <w:pPr>
              <w:jc w:val="right"/>
            </w:pPr>
          </w:p>
        </w:tc>
      </w:tr>
      <w:tr w:rsidR="00FD20DC" w:rsidRPr="00126AF5" w14:paraId="313967CD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C8" w14:textId="0D505848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C9" w14:textId="77777777" w:rsidR="00FD20DC" w:rsidRPr="00126AF5" w:rsidRDefault="00FD20DC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CA" w14:textId="77777777" w:rsidR="00FD20DC" w:rsidRPr="00126AF5" w:rsidRDefault="00FD20DC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CB" w14:textId="77777777" w:rsidR="00FD20DC" w:rsidRPr="00126AF5" w:rsidRDefault="00FD20DC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CC" w14:textId="77777777" w:rsidR="00FD20DC" w:rsidRPr="00126AF5" w:rsidRDefault="00FD20DC" w:rsidP="00AB1133">
            <w:pPr>
              <w:jc w:val="right"/>
            </w:pPr>
          </w:p>
        </w:tc>
      </w:tr>
      <w:tr w:rsidR="00FD20DC" w:rsidRPr="00126AF5" w14:paraId="313967D3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CE" w14:textId="5BA1E106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CF" w14:textId="77777777" w:rsidR="00FD20DC" w:rsidRPr="00126AF5" w:rsidRDefault="00FD20DC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D0" w14:textId="77777777" w:rsidR="00FD20DC" w:rsidRPr="00126AF5" w:rsidRDefault="00FD20DC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D1" w14:textId="77777777" w:rsidR="00FD20DC" w:rsidRPr="00126AF5" w:rsidRDefault="00FD20DC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D2" w14:textId="77777777" w:rsidR="00FD20DC" w:rsidRPr="00126AF5" w:rsidRDefault="00FD20DC" w:rsidP="00AB1133">
            <w:pPr>
              <w:jc w:val="right"/>
            </w:pPr>
          </w:p>
        </w:tc>
      </w:tr>
      <w:tr w:rsidR="00FD20DC" w:rsidRPr="00126AF5" w14:paraId="313967D9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D4" w14:textId="4F04EC01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D5" w14:textId="77777777" w:rsidR="00FD20DC" w:rsidRPr="00126AF5" w:rsidRDefault="00FD20DC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D6" w14:textId="77777777" w:rsidR="00FD20DC" w:rsidRPr="00126AF5" w:rsidRDefault="00FD20DC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D7" w14:textId="77777777" w:rsidR="00FD20DC" w:rsidRPr="00126AF5" w:rsidRDefault="00FD20DC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D8" w14:textId="77777777" w:rsidR="00FD20DC" w:rsidRPr="00126AF5" w:rsidRDefault="00FD20DC" w:rsidP="00AB1133">
            <w:pPr>
              <w:jc w:val="right"/>
            </w:pPr>
          </w:p>
        </w:tc>
      </w:tr>
      <w:tr w:rsidR="00FD20DC" w:rsidRPr="00126AF5" w14:paraId="313967DF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DA" w14:textId="1DA7AB69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DB" w14:textId="77777777" w:rsidR="00FD20DC" w:rsidRPr="00126AF5" w:rsidRDefault="00FD20DC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DC" w14:textId="77777777" w:rsidR="00FD20DC" w:rsidRPr="00126AF5" w:rsidRDefault="00FD20DC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DD" w14:textId="77777777" w:rsidR="00FD20DC" w:rsidRPr="00126AF5" w:rsidRDefault="00FD20DC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DE" w14:textId="77777777" w:rsidR="00FD20DC" w:rsidRPr="00126AF5" w:rsidRDefault="00FD20DC" w:rsidP="00AB1133">
            <w:pPr>
              <w:jc w:val="right"/>
            </w:pPr>
          </w:p>
        </w:tc>
      </w:tr>
      <w:tr w:rsidR="00FD20DC" w:rsidRPr="00126AF5" w14:paraId="313967E5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E0" w14:textId="55DCA427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E1" w14:textId="77777777" w:rsidR="00FD20DC" w:rsidRPr="00126AF5" w:rsidRDefault="00FD20DC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E2" w14:textId="77777777" w:rsidR="00FD20DC" w:rsidRPr="00126AF5" w:rsidRDefault="00FD20DC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E3" w14:textId="77777777" w:rsidR="00FD20DC" w:rsidRPr="00126AF5" w:rsidRDefault="00FD20DC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E4" w14:textId="77777777" w:rsidR="00FD20DC" w:rsidRPr="00126AF5" w:rsidRDefault="00FD20DC" w:rsidP="00AB1133">
            <w:pPr>
              <w:jc w:val="right"/>
            </w:pPr>
          </w:p>
        </w:tc>
      </w:tr>
      <w:tr w:rsidR="00FD20DC" w:rsidRPr="00126AF5" w14:paraId="313967EB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E6" w14:textId="6654A134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E7" w14:textId="77777777" w:rsidR="00FD20DC" w:rsidRPr="00126AF5" w:rsidRDefault="00FD20DC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E8" w14:textId="77777777" w:rsidR="00FD20DC" w:rsidRPr="00126AF5" w:rsidRDefault="00FD20DC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E9" w14:textId="77777777" w:rsidR="00FD20DC" w:rsidRPr="00126AF5" w:rsidRDefault="00FD20DC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EA" w14:textId="77777777" w:rsidR="00FD20DC" w:rsidRPr="00126AF5" w:rsidRDefault="00FD20DC" w:rsidP="00AB1133">
            <w:pPr>
              <w:jc w:val="right"/>
            </w:pPr>
          </w:p>
        </w:tc>
      </w:tr>
      <w:tr w:rsidR="00FD20DC" w:rsidRPr="00126AF5" w14:paraId="313967F1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EC" w14:textId="74F0CD5C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ED" w14:textId="77777777" w:rsidR="00FD20DC" w:rsidRPr="00126AF5" w:rsidRDefault="00FD20DC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EE" w14:textId="77777777" w:rsidR="00FD20DC" w:rsidRPr="00126AF5" w:rsidRDefault="00FD20DC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EF" w14:textId="77777777" w:rsidR="00FD20DC" w:rsidRPr="00126AF5" w:rsidRDefault="00FD20DC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F0" w14:textId="77777777" w:rsidR="00FD20DC" w:rsidRPr="00126AF5" w:rsidRDefault="00FD20DC" w:rsidP="00AB1133">
            <w:pPr>
              <w:jc w:val="right"/>
            </w:pPr>
          </w:p>
        </w:tc>
      </w:tr>
      <w:tr w:rsidR="00FD20DC" w:rsidRPr="00126AF5" w14:paraId="313967F7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F2" w14:textId="78F787AE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F3" w14:textId="77777777" w:rsidR="00FD20DC" w:rsidRPr="00126AF5" w:rsidRDefault="00FD20DC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F4" w14:textId="77777777" w:rsidR="00FD20DC" w:rsidRPr="00126AF5" w:rsidRDefault="00FD20DC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F5" w14:textId="77777777" w:rsidR="00FD20DC" w:rsidRPr="00126AF5" w:rsidRDefault="00FD20DC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F6" w14:textId="77777777" w:rsidR="00FD20DC" w:rsidRPr="00126AF5" w:rsidRDefault="00FD20DC" w:rsidP="00AB1133">
            <w:pPr>
              <w:jc w:val="right"/>
            </w:pPr>
          </w:p>
        </w:tc>
      </w:tr>
      <w:tr w:rsidR="00FD20DC" w:rsidRPr="00126AF5" w14:paraId="313967FD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F8" w14:textId="35448FC7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F9" w14:textId="77777777" w:rsidR="00FD20DC" w:rsidRPr="00126AF5" w:rsidRDefault="00FD20DC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FA" w14:textId="77777777" w:rsidR="00FD20DC" w:rsidRPr="00126AF5" w:rsidRDefault="00FD20DC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FB" w14:textId="77777777" w:rsidR="00FD20DC" w:rsidRPr="00126AF5" w:rsidRDefault="00FD20DC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FC" w14:textId="77777777" w:rsidR="00FD20DC" w:rsidRPr="00126AF5" w:rsidRDefault="00FD20DC" w:rsidP="00AB1133">
            <w:pPr>
              <w:jc w:val="right"/>
            </w:pPr>
          </w:p>
        </w:tc>
      </w:tr>
      <w:tr w:rsidR="00FD20DC" w:rsidRPr="00126AF5" w14:paraId="31396803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FE" w14:textId="701751CE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FF" w14:textId="77777777" w:rsidR="00FD20DC" w:rsidRPr="00126AF5" w:rsidRDefault="00FD20DC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800" w14:textId="77777777" w:rsidR="00FD20DC" w:rsidRPr="00126AF5" w:rsidRDefault="00FD20DC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801" w14:textId="77777777" w:rsidR="00FD20DC" w:rsidRPr="00126AF5" w:rsidRDefault="00FD20DC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02" w14:textId="77777777" w:rsidR="00FD20DC" w:rsidRPr="00126AF5" w:rsidRDefault="00FD20DC" w:rsidP="00AB1133">
            <w:pPr>
              <w:jc w:val="right"/>
            </w:pPr>
          </w:p>
        </w:tc>
      </w:tr>
      <w:tr w:rsidR="00FD20DC" w:rsidRPr="00126AF5" w14:paraId="31396809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04" w14:textId="24FD4FC4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05" w14:textId="77777777" w:rsidR="00FD20DC" w:rsidRPr="00126AF5" w:rsidRDefault="00FD20DC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806" w14:textId="77777777" w:rsidR="00FD20DC" w:rsidRPr="00126AF5" w:rsidRDefault="00FD20DC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807" w14:textId="77777777" w:rsidR="00FD20DC" w:rsidRPr="00126AF5" w:rsidRDefault="00FD20DC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08" w14:textId="77777777" w:rsidR="00FD20DC" w:rsidRPr="00126AF5" w:rsidRDefault="00FD20DC" w:rsidP="00AB1133">
            <w:pPr>
              <w:jc w:val="right"/>
            </w:pPr>
          </w:p>
        </w:tc>
      </w:tr>
      <w:tr w:rsidR="00FD20DC" w:rsidRPr="00126AF5" w14:paraId="3139680F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0A" w14:textId="377C93F2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0B" w14:textId="77777777" w:rsidR="00FD20DC" w:rsidRPr="00126AF5" w:rsidRDefault="00FD20DC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80C" w14:textId="77777777" w:rsidR="00FD20DC" w:rsidRPr="00126AF5" w:rsidRDefault="00FD20DC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80D" w14:textId="77777777" w:rsidR="00FD20DC" w:rsidRPr="00126AF5" w:rsidRDefault="00FD20DC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0E" w14:textId="77777777" w:rsidR="00FD20DC" w:rsidRPr="00126AF5" w:rsidRDefault="00FD20DC" w:rsidP="00AB1133">
            <w:pPr>
              <w:jc w:val="right"/>
            </w:pPr>
          </w:p>
        </w:tc>
      </w:tr>
      <w:tr w:rsidR="00FD20DC" w:rsidRPr="00126AF5" w14:paraId="31396815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10" w14:textId="7910BB09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11" w14:textId="77777777" w:rsidR="00FD20DC" w:rsidRPr="00126AF5" w:rsidRDefault="00FD20DC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812" w14:textId="77777777" w:rsidR="00FD20DC" w:rsidRPr="00126AF5" w:rsidRDefault="00FD20DC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813" w14:textId="77777777" w:rsidR="00FD20DC" w:rsidRPr="00126AF5" w:rsidRDefault="00FD20DC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14" w14:textId="77777777" w:rsidR="00FD20DC" w:rsidRPr="00126AF5" w:rsidRDefault="00FD20DC" w:rsidP="00AB1133">
            <w:pPr>
              <w:jc w:val="right"/>
            </w:pPr>
          </w:p>
        </w:tc>
      </w:tr>
      <w:tr w:rsidR="00FD20DC" w:rsidRPr="00126AF5" w14:paraId="3139681B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16" w14:textId="7F35AAAF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17" w14:textId="77777777" w:rsidR="00FD20DC" w:rsidRPr="00126AF5" w:rsidRDefault="00FD20DC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818" w14:textId="77777777" w:rsidR="00FD20DC" w:rsidRPr="00126AF5" w:rsidRDefault="00FD20DC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819" w14:textId="77777777" w:rsidR="00FD20DC" w:rsidRPr="00126AF5" w:rsidRDefault="00FD20DC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1A" w14:textId="77777777" w:rsidR="00FD20DC" w:rsidRPr="00126AF5" w:rsidRDefault="00FD20DC" w:rsidP="00AB1133">
            <w:pPr>
              <w:jc w:val="right"/>
            </w:pPr>
          </w:p>
        </w:tc>
      </w:tr>
      <w:tr w:rsidR="00FD20DC" w:rsidRPr="00126AF5" w14:paraId="31396821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1C" w14:textId="20093887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1D" w14:textId="77777777" w:rsidR="00FD20DC" w:rsidRPr="00126AF5" w:rsidRDefault="00FD20DC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81E" w14:textId="77777777" w:rsidR="00FD20DC" w:rsidRPr="00126AF5" w:rsidRDefault="00FD20DC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81F" w14:textId="77777777" w:rsidR="00FD20DC" w:rsidRPr="00126AF5" w:rsidRDefault="00FD20DC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20" w14:textId="77777777" w:rsidR="00FD20DC" w:rsidRPr="00126AF5" w:rsidRDefault="00FD20DC" w:rsidP="00AB1133">
            <w:pPr>
              <w:jc w:val="right"/>
            </w:pPr>
          </w:p>
        </w:tc>
      </w:tr>
      <w:tr w:rsidR="00FD20DC" w:rsidRPr="00126AF5" w14:paraId="31396827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822" w14:textId="1A7E25C5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823" w14:textId="77777777" w:rsidR="00FD20DC" w:rsidRPr="00126AF5" w:rsidRDefault="00FD20DC" w:rsidP="00AB113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824" w14:textId="77777777" w:rsidR="00FD20DC" w:rsidRPr="00126AF5" w:rsidRDefault="00FD20DC" w:rsidP="00AB1133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825" w14:textId="77777777" w:rsidR="00FD20DC" w:rsidRPr="00126AF5" w:rsidRDefault="00FD20DC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826" w14:textId="77777777" w:rsidR="00FD20DC" w:rsidRPr="00126AF5" w:rsidRDefault="00FD20DC" w:rsidP="00AB1133">
            <w:pPr>
              <w:jc w:val="right"/>
            </w:pPr>
          </w:p>
        </w:tc>
      </w:tr>
    </w:tbl>
    <w:p w14:paraId="31396828" w14:textId="77777777" w:rsidR="009550EF" w:rsidRPr="00126AF5" w:rsidRDefault="009550EF" w:rsidP="009550EF">
      <w:pPr>
        <w:pStyle w:val="Heading2"/>
      </w:pPr>
      <w:r w:rsidRPr="00126AF5">
        <w:lastRenderedPageBreak/>
        <w:t>Recurve Freestyle VI (Burntwood Rounds)</w:t>
      </w:r>
    </w:p>
    <w:p w14:paraId="31396829" w14:textId="77777777" w:rsidR="009550EF" w:rsidRPr="00126AF5" w:rsidRDefault="009550EF" w:rsidP="009550EF">
      <w:pPr>
        <w:pStyle w:val="Heading3"/>
      </w:pPr>
      <w:r w:rsidRPr="00126AF5">
        <w:t>Gentleman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550EF" w:rsidRPr="00126AF5" w14:paraId="3139682F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82A" w14:textId="77777777" w:rsidR="009550EF" w:rsidRPr="00126AF5" w:rsidRDefault="009550EF" w:rsidP="00832E1E">
            <w:pPr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82B" w14:textId="77777777" w:rsidR="009550EF" w:rsidRPr="00126AF5" w:rsidRDefault="009550EF" w:rsidP="00934936">
            <w:pPr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82C" w14:textId="77777777" w:rsidR="009550EF" w:rsidRPr="00126AF5" w:rsidRDefault="009550EF" w:rsidP="00934936">
            <w:pPr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82D" w14:textId="77777777" w:rsidR="009550EF" w:rsidRPr="00126AF5" w:rsidRDefault="009550EF" w:rsidP="00934936">
            <w:pPr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82E" w14:textId="77777777" w:rsidR="009550EF" w:rsidRPr="00126AF5" w:rsidRDefault="009550EF" w:rsidP="00934936">
            <w:pPr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FD20DC" w:rsidRPr="00126AF5" w14:paraId="31396835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830" w14:textId="6522649A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831" w14:textId="77777777" w:rsidR="00FD20DC" w:rsidRPr="00126AF5" w:rsidRDefault="00FD20DC" w:rsidP="0093493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832" w14:textId="77777777" w:rsidR="00FD20DC" w:rsidRPr="00126AF5" w:rsidRDefault="00FD20DC" w:rsidP="0093493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833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834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3B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36" w14:textId="37A46661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37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38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39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3A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41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3C" w14:textId="2A3FCA2B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3D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3E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3F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40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47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42" w14:textId="46E7EBA5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43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44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45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46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4D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48" w14:textId="4561F284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49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4A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4B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4C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53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4E" w14:textId="28459C59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4F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50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51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52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59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54" w14:textId="39CA40DA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55" w14:textId="77777777" w:rsidR="00FD20DC" w:rsidRPr="00126AF5" w:rsidRDefault="00FD20DC" w:rsidP="00934936">
            <w:r w:rsidRPr="00126AF5"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856" w14:textId="77777777" w:rsidR="00FD20DC" w:rsidRPr="00126AF5" w:rsidRDefault="00FD20DC" w:rsidP="00934936">
            <w:r w:rsidRPr="00126AF5"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857" w14:textId="77777777" w:rsidR="00FD20DC" w:rsidRPr="00126AF5" w:rsidRDefault="00FD20DC" w:rsidP="00934936">
            <w:pPr>
              <w:jc w:val="right"/>
            </w:pPr>
            <w:r w:rsidRPr="00126AF5">
              <w:t>312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58" w14:textId="77777777" w:rsidR="00FD20DC" w:rsidRPr="00126AF5" w:rsidRDefault="00FD20DC" w:rsidP="00934936">
            <w:pPr>
              <w:jc w:val="right"/>
            </w:pPr>
            <w:r w:rsidRPr="00126AF5">
              <w:t>09 Aug 2008</w:t>
            </w:r>
          </w:p>
        </w:tc>
      </w:tr>
      <w:tr w:rsidR="00FD20DC" w:rsidRPr="00126AF5" w14:paraId="3139685F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5A" w14:textId="2C9E44BD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5B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5C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5D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5E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65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60" w14:textId="2E03CEFD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61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62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63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64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6B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66" w14:textId="26E734B3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67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68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69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6A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71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6C" w14:textId="64422F5F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6D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6E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6F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70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77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72" w14:textId="21CA91BF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73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74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75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76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7D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78" w14:textId="5FCBCF13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79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7A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7B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7C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83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7E" w14:textId="688848FF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7F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80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81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82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89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84" w14:textId="7E41F7CB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85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86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87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88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8F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8A" w14:textId="07F9A14E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8B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8C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8D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8E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95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90" w14:textId="427EDBBD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91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92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93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94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9B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96" w14:textId="58DA442E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97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98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99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9A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A1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89C" w14:textId="02438657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89D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89E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89F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8A0" w14:textId="77777777" w:rsidR="00FD20DC" w:rsidRPr="00126AF5" w:rsidRDefault="00FD20DC" w:rsidP="00934936">
            <w:pPr>
              <w:jc w:val="right"/>
            </w:pPr>
          </w:p>
        </w:tc>
      </w:tr>
    </w:tbl>
    <w:p w14:paraId="313968A2" w14:textId="1CFA0B73" w:rsidR="009550EF" w:rsidRPr="00126AF5" w:rsidRDefault="009550EF" w:rsidP="009550EF">
      <w:pPr>
        <w:pStyle w:val="Heading3"/>
      </w:pPr>
      <w:r w:rsidRPr="00126AF5">
        <w:t>Gentlemen</w:t>
      </w:r>
      <w:r w:rsidR="00232BC0"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550EF" w:rsidRPr="00126AF5" w14:paraId="313968A8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8A3" w14:textId="77777777" w:rsidR="009550EF" w:rsidRPr="00126AF5" w:rsidRDefault="009550EF" w:rsidP="00832E1E">
            <w:pPr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8A4" w14:textId="77777777" w:rsidR="009550EF" w:rsidRPr="00126AF5" w:rsidRDefault="009550EF" w:rsidP="00934936">
            <w:pPr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8A5" w14:textId="77777777" w:rsidR="009550EF" w:rsidRPr="00126AF5" w:rsidRDefault="009550EF" w:rsidP="00934936">
            <w:pPr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8A6" w14:textId="77777777" w:rsidR="009550EF" w:rsidRPr="00126AF5" w:rsidRDefault="009550EF" w:rsidP="00934936">
            <w:pPr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8A7" w14:textId="77777777" w:rsidR="009550EF" w:rsidRPr="00126AF5" w:rsidRDefault="009550EF" w:rsidP="00934936">
            <w:pPr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FD20DC" w:rsidRPr="00126AF5" w14:paraId="313968A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8A9" w14:textId="418CF4E9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8AA" w14:textId="77777777" w:rsidR="00FD20DC" w:rsidRPr="00126AF5" w:rsidRDefault="00FD20DC" w:rsidP="0093493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8AB" w14:textId="77777777" w:rsidR="00FD20DC" w:rsidRPr="00126AF5" w:rsidRDefault="00FD20DC" w:rsidP="0093493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8AC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8AD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B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AF" w14:textId="26025E74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B0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B1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B2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B3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B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B5" w14:textId="274F189B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B6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B7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B8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B9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C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BB" w14:textId="771DD758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BC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BD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BE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BF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C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C1" w14:textId="4A6490D2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C2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C3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C4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C5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C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C7" w14:textId="28515E7F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C8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C9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CA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CB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D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CD" w14:textId="0848AF1D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CE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CF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D0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D1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D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D3" w14:textId="36394602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D4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D5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D6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D7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D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D9" w14:textId="77EB7394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DA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DB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DC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DD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E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DF" w14:textId="768B955C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E0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E1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E2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E3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E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E5" w14:textId="38E47295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E6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E7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E8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E9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F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EB" w14:textId="10F8393A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EC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ED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EE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EF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F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F1" w14:textId="3AE3FF98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F2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F3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F4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F5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F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F7" w14:textId="0E97CE61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F8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F9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FA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FB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90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FD" w14:textId="3AB45736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FE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FF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900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901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90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903" w14:textId="31DA7B9C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904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905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906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907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90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909" w14:textId="0B5F395F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90A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90B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90C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90D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914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90F" w14:textId="381CEF40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910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911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912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913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91A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915" w14:textId="03EB6F3D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916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917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918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919" w14:textId="77777777" w:rsidR="00FD20DC" w:rsidRPr="00126AF5" w:rsidRDefault="00FD20DC" w:rsidP="00934936">
            <w:pPr>
              <w:jc w:val="right"/>
            </w:pPr>
          </w:p>
        </w:tc>
      </w:tr>
    </w:tbl>
    <w:p w14:paraId="3139691B" w14:textId="77777777" w:rsidR="001447CC" w:rsidRPr="00126AF5" w:rsidRDefault="001447CC" w:rsidP="001447CC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VI</w:t>
      </w:r>
    </w:p>
    <w:p w14:paraId="3139691C" w14:textId="3F95F092" w:rsidR="001447CC" w:rsidRPr="00126AF5" w:rsidRDefault="001447CC" w:rsidP="001447CC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 w:rsidR="00232BC0"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1447CC" w:rsidRPr="007E67D4" w14:paraId="31396922" w14:textId="77777777" w:rsidTr="001447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91D" w14:textId="77777777" w:rsidR="001447CC" w:rsidRPr="007E67D4" w:rsidRDefault="001447CC" w:rsidP="007E67D4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91E" w14:textId="77777777" w:rsidR="001447CC" w:rsidRPr="007E67D4" w:rsidRDefault="001447CC" w:rsidP="007E67D4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91F" w14:textId="77777777" w:rsidR="001447CC" w:rsidRPr="007E67D4" w:rsidRDefault="001447CC" w:rsidP="007E67D4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920" w14:textId="77777777" w:rsidR="001447CC" w:rsidRPr="007E67D4" w:rsidRDefault="001447CC" w:rsidP="007E67D4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921" w14:textId="77777777" w:rsidR="001447CC" w:rsidRPr="007E67D4" w:rsidRDefault="001447CC" w:rsidP="007E67D4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930150" w:rsidRPr="00126AF5" w14:paraId="3139692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6923" w14:textId="044839B1" w:rsidR="00930150" w:rsidRPr="007E67D4" w:rsidRDefault="00930150" w:rsidP="007E67D4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6924" w14:textId="77777777" w:rsidR="00930150" w:rsidRPr="007E67D4" w:rsidRDefault="00930150" w:rsidP="007E67D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925" w14:textId="77777777" w:rsidR="00930150" w:rsidRPr="007E67D4" w:rsidRDefault="00930150" w:rsidP="007E67D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926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6927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2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29" w14:textId="61D9EC27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2A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2B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2C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2D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3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2F" w14:textId="33D97A32" w:rsidR="00930150" w:rsidRPr="007E67D4" w:rsidRDefault="005F22C3" w:rsidP="007E67D4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30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31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32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33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3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35" w14:textId="3931A788" w:rsidR="00930150" w:rsidRPr="007E67D4" w:rsidRDefault="005F22C3" w:rsidP="007E67D4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930150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36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37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38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39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4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3B" w14:textId="2EB4EC9F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3C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3D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3E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3F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4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41" w14:textId="6DE65EB2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42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43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44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45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4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47" w14:textId="39CBCD6F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48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49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4A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4B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5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4D" w14:textId="5A94F9A8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4E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4F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50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51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5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53" w14:textId="203A962C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54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55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56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57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5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59" w14:textId="029FDE4B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5A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5B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5C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5D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6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5F" w14:textId="4A1FA196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60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61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62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63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6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65" w14:textId="3A86D621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66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67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68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69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7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6B" w14:textId="61D18A46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6C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6D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6E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6F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7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71" w14:textId="3EB29AE9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72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73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74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75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7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77" w14:textId="64EDC3AB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78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79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7A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7B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8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7D" w14:textId="10786DF6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7E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7F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80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81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8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83" w14:textId="53A01DC9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84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85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86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87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8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89" w14:textId="020DCFB7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8A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8B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8C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8D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9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8F" w14:textId="66E63EE0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90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91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92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93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9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95" w14:textId="2A06F557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96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97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98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99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A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9B" w14:textId="67FECC8A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9C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9D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9E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9F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A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A1" w14:textId="34F9C458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A2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A3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A4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A5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A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A7" w14:textId="6CEE2142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A8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A9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AA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AB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B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AD" w14:textId="067ED126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AE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AF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B0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B1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B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B3" w14:textId="4A2A4F22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B4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B5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B6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B7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B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B9" w14:textId="542AAB42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BA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BB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BC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BD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C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BF" w14:textId="03F8F000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C0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C1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C2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C3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C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C5" w14:textId="001BEE7F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C6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C7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C8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C9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D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CB" w14:textId="4A991DFB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CC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CD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CE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CF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D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D1" w14:textId="6F200797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D2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D3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D4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D5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D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D7" w14:textId="3AD0192D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D8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D9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DA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DB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049F2F8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B283AA" w14:textId="50B1DB13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1E580" w14:textId="77777777" w:rsidR="00930150" w:rsidRPr="007E67D4" w:rsidRDefault="00930150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7E4A0C" w14:textId="77777777" w:rsidR="00930150" w:rsidRPr="007E67D4" w:rsidRDefault="00930150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EB9371" w14:textId="77777777" w:rsidR="00930150" w:rsidRPr="007E67D4" w:rsidRDefault="00930150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840ACD" w14:textId="77777777" w:rsidR="00930150" w:rsidRPr="007E67D4" w:rsidRDefault="00930150" w:rsidP="00930150">
            <w:pPr>
              <w:jc w:val="right"/>
            </w:pPr>
          </w:p>
        </w:tc>
      </w:tr>
      <w:tr w:rsidR="00930150" w:rsidRPr="00126AF5" w14:paraId="22401A2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EEBB02" w14:textId="522E46B0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936B0" w14:textId="77777777" w:rsidR="00930150" w:rsidRPr="007E67D4" w:rsidRDefault="00930150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3B42F" w14:textId="77777777" w:rsidR="00930150" w:rsidRPr="007E67D4" w:rsidRDefault="00930150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45C64" w14:textId="77777777" w:rsidR="00930150" w:rsidRPr="007E67D4" w:rsidRDefault="00930150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9690E" w14:textId="77777777" w:rsidR="00930150" w:rsidRPr="007E67D4" w:rsidRDefault="00930150" w:rsidP="00930150">
            <w:pPr>
              <w:jc w:val="right"/>
            </w:pPr>
          </w:p>
        </w:tc>
      </w:tr>
      <w:tr w:rsidR="00930150" w:rsidRPr="00126AF5" w14:paraId="4E15730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38ECE5" w14:textId="545A9F29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4B7AC" w14:textId="77777777" w:rsidR="00930150" w:rsidRPr="007E67D4" w:rsidRDefault="00930150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74150" w14:textId="77777777" w:rsidR="00930150" w:rsidRPr="007E67D4" w:rsidRDefault="00930150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416F41" w14:textId="77777777" w:rsidR="00930150" w:rsidRPr="007E67D4" w:rsidRDefault="00930150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5FE9C" w14:textId="77777777" w:rsidR="00930150" w:rsidRPr="007E67D4" w:rsidRDefault="00930150" w:rsidP="00930150">
            <w:pPr>
              <w:jc w:val="right"/>
            </w:pPr>
          </w:p>
        </w:tc>
      </w:tr>
      <w:tr w:rsidR="00930150" w:rsidRPr="00126AF5" w14:paraId="61CEE93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EA8A8B" w14:textId="3398BDD7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1B668" w14:textId="77777777" w:rsidR="00930150" w:rsidRPr="007E67D4" w:rsidRDefault="00930150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4FB1A9" w14:textId="77777777" w:rsidR="00930150" w:rsidRPr="007E67D4" w:rsidRDefault="00930150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5F803A" w14:textId="77777777" w:rsidR="00930150" w:rsidRPr="007E67D4" w:rsidRDefault="00930150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71720" w14:textId="77777777" w:rsidR="00930150" w:rsidRPr="007E67D4" w:rsidRDefault="00930150" w:rsidP="00930150">
            <w:pPr>
              <w:jc w:val="right"/>
            </w:pPr>
          </w:p>
        </w:tc>
      </w:tr>
      <w:tr w:rsidR="00930150" w:rsidRPr="00126AF5" w14:paraId="701FF3D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D68EFE" w14:textId="05B7A1B3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388B34" w14:textId="77777777" w:rsidR="00930150" w:rsidRPr="007E67D4" w:rsidRDefault="00930150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11710" w14:textId="77777777" w:rsidR="00930150" w:rsidRPr="007E67D4" w:rsidRDefault="00930150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1EC476" w14:textId="77777777" w:rsidR="00930150" w:rsidRPr="007E67D4" w:rsidRDefault="00930150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3C240" w14:textId="77777777" w:rsidR="00930150" w:rsidRPr="007E67D4" w:rsidRDefault="00930150" w:rsidP="00930150">
            <w:pPr>
              <w:jc w:val="right"/>
            </w:pPr>
          </w:p>
        </w:tc>
      </w:tr>
      <w:tr w:rsidR="00930150" w:rsidRPr="00126AF5" w14:paraId="4C0356E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DAF3E6" w14:textId="70C2F32B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B8237" w14:textId="77777777" w:rsidR="00930150" w:rsidRPr="007E67D4" w:rsidRDefault="00930150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F52A5" w14:textId="77777777" w:rsidR="00930150" w:rsidRPr="007E67D4" w:rsidRDefault="00930150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22558B" w14:textId="77777777" w:rsidR="00930150" w:rsidRPr="007E67D4" w:rsidRDefault="00930150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8618E" w14:textId="77777777" w:rsidR="00930150" w:rsidRPr="007E67D4" w:rsidRDefault="00930150" w:rsidP="00930150">
            <w:pPr>
              <w:jc w:val="right"/>
            </w:pPr>
          </w:p>
        </w:tc>
      </w:tr>
      <w:tr w:rsidR="00930150" w:rsidRPr="00126AF5" w14:paraId="313969E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DD" w14:textId="01F799BB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DE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DF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E0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E1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E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E3" w14:textId="12D15DFF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E4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E5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E6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E7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E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E9" w14:textId="050FC8EC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EA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EB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EC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ED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F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EF" w14:textId="499BC293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F0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F1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F2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F3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F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F5" w14:textId="77846E1F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F6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F7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F8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F9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A0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FB" w14:textId="2E818A9B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FC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FD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FE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FF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A0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01" w14:textId="6E4466E8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02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03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04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05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A0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07" w14:textId="512CBF4D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08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09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0A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0B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A1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0D" w14:textId="3CB3D1E7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0E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0F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10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11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A1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13" w14:textId="5EA86E01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14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15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16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17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A1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19" w14:textId="7E90FBAB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1A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1B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1C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1D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A2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1F" w14:textId="1B13D120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20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21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22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23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A2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25" w14:textId="624A71CB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26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27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28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29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A3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2B" w14:textId="5CFC6949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2C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2D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2E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2F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A3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31" w14:textId="5A600EFA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32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33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34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35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A8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85" w14:textId="24BF37C1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86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87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88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89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A9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8B" w14:textId="3AE35E9E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8C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8D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8E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8F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A9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91" w14:textId="3FB1B33B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92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93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94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95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A9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97" w14:textId="1F35C47D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98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99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9A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9B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AA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9D" w14:textId="6CBFB205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9E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9F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A0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A1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AA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A3" w14:textId="111D5604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A4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A5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A6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A7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AA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A9" w14:textId="2D799605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AA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AB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AC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AD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AB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AF" w14:textId="2C7D0AFE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B0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B1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B2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B3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AB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B5" w14:textId="541B8F8F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B6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B7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B8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B9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AC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BB" w14:textId="405F4042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BC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BD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BE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BF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AC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C1" w14:textId="2130FF9E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C2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C3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C4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C5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AC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C7" w14:textId="6FCB097E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C8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C9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CA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CB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AD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CD" w14:textId="5B381059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CE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CF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D0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D1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5027DC07" w14:textId="77777777" w:rsidTr="000A4752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3927EB" w14:textId="10D7FDA0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D4739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624247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57F33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DA676" w14:textId="77777777" w:rsidR="00930150" w:rsidRPr="007E67D4" w:rsidRDefault="00930150" w:rsidP="007E67D4">
            <w:pPr>
              <w:jc w:val="right"/>
            </w:pPr>
          </w:p>
        </w:tc>
      </w:tr>
      <w:tr w:rsidR="00AF71D1" w:rsidRPr="00126AF5" w14:paraId="40F47C42" w14:textId="77777777" w:rsidTr="00AF71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9BB5FE" w14:textId="77777777" w:rsidR="00AF71D1" w:rsidRPr="007E67D4" w:rsidRDefault="00AF71D1" w:rsidP="00AF71D1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1B77A" w14:textId="77777777" w:rsidR="00AF71D1" w:rsidRPr="007E67D4" w:rsidRDefault="00AF71D1" w:rsidP="00AF71D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893DE" w14:textId="77777777" w:rsidR="00AF71D1" w:rsidRPr="007E67D4" w:rsidRDefault="00AF71D1" w:rsidP="00AF71D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1D8F9B" w14:textId="77777777" w:rsidR="00AF71D1" w:rsidRPr="007E67D4" w:rsidRDefault="00AF71D1" w:rsidP="00AF71D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AECA0" w14:textId="77777777" w:rsidR="00AF71D1" w:rsidRPr="007E67D4" w:rsidRDefault="00AF71D1" w:rsidP="00AF71D1">
            <w:pPr>
              <w:jc w:val="right"/>
            </w:pPr>
          </w:p>
        </w:tc>
      </w:tr>
      <w:tr w:rsidR="00930150" w:rsidRPr="00126AF5" w14:paraId="31396AD8" w14:textId="77777777" w:rsidTr="00AF71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396AD3" w14:textId="7E4FCA69" w:rsidR="00930150" w:rsidRPr="007E67D4" w:rsidRDefault="00930150" w:rsidP="007E67D4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D4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D5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D6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D7" w14:textId="77777777" w:rsidR="00930150" w:rsidRPr="007E67D4" w:rsidRDefault="00930150" w:rsidP="007E67D4">
            <w:pPr>
              <w:jc w:val="right"/>
            </w:pPr>
          </w:p>
        </w:tc>
      </w:tr>
      <w:tr w:rsidR="00AF71D1" w:rsidRPr="00126AF5" w14:paraId="45B9B36F" w14:textId="77777777" w:rsidTr="00AF71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58D6DB" w14:textId="77777777" w:rsidR="00AF71D1" w:rsidRPr="007E67D4" w:rsidRDefault="00AF71D1" w:rsidP="00AF71D1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377CCD" w14:textId="77777777" w:rsidR="00AF71D1" w:rsidRPr="007E67D4" w:rsidRDefault="00AF71D1" w:rsidP="00AF71D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BBE3B" w14:textId="77777777" w:rsidR="00AF71D1" w:rsidRPr="007E67D4" w:rsidRDefault="00AF71D1" w:rsidP="00AF71D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DBDB7" w14:textId="77777777" w:rsidR="00AF71D1" w:rsidRPr="007E67D4" w:rsidRDefault="00AF71D1" w:rsidP="00AF71D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E3FEFC" w14:textId="77777777" w:rsidR="00AF71D1" w:rsidRPr="007E67D4" w:rsidRDefault="00AF71D1" w:rsidP="00AF71D1">
            <w:pPr>
              <w:jc w:val="right"/>
            </w:pPr>
          </w:p>
        </w:tc>
      </w:tr>
      <w:tr w:rsidR="00AF71D1" w:rsidRPr="00126AF5" w14:paraId="01396C87" w14:textId="77777777" w:rsidTr="00AF71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57169" w14:textId="77777777" w:rsidR="00AF71D1" w:rsidRPr="007E67D4" w:rsidRDefault="00AF71D1" w:rsidP="00AF71D1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C7E0B" w14:textId="77777777" w:rsidR="00AF71D1" w:rsidRPr="007E67D4" w:rsidRDefault="00AF71D1" w:rsidP="00AF71D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FC4EFA" w14:textId="77777777" w:rsidR="00AF71D1" w:rsidRPr="007E67D4" w:rsidRDefault="00AF71D1" w:rsidP="00AF71D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EB307" w14:textId="77777777" w:rsidR="00AF71D1" w:rsidRPr="007E67D4" w:rsidRDefault="00AF71D1" w:rsidP="00AF71D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6BDBB" w14:textId="77777777" w:rsidR="00AF71D1" w:rsidRPr="007E67D4" w:rsidRDefault="00AF71D1" w:rsidP="00AF71D1">
            <w:pPr>
              <w:jc w:val="right"/>
            </w:pPr>
          </w:p>
        </w:tc>
      </w:tr>
      <w:tr w:rsidR="00AF71D1" w:rsidRPr="00126AF5" w14:paraId="1046956D" w14:textId="77777777" w:rsidTr="00AF71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5365C" w14:textId="77777777" w:rsidR="00AF71D1" w:rsidRPr="007E67D4" w:rsidRDefault="00AF71D1" w:rsidP="00AF71D1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32D8E" w14:textId="77777777" w:rsidR="00AF71D1" w:rsidRPr="007E67D4" w:rsidRDefault="00AF71D1" w:rsidP="00AF71D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78686" w14:textId="77777777" w:rsidR="00AF71D1" w:rsidRPr="007E67D4" w:rsidRDefault="00AF71D1" w:rsidP="00AF71D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0B46D" w14:textId="77777777" w:rsidR="00AF71D1" w:rsidRPr="007E67D4" w:rsidRDefault="00AF71D1" w:rsidP="00AF71D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4662BB" w14:textId="77777777" w:rsidR="00AF71D1" w:rsidRPr="007E67D4" w:rsidRDefault="00AF71D1" w:rsidP="00AF71D1">
            <w:pPr>
              <w:jc w:val="right"/>
            </w:pPr>
          </w:p>
        </w:tc>
      </w:tr>
      <w:tr w:rsidR="00AF71D1" w:rsidRPr="00126AF5" w14:paraId="7A6CC5A6" w14:textId="77777777" w:rsidTr="00AF71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F22E0" w14:textId="77777777" w:rsidR="00AF71D1" w:rsidRPr="007E67D4" w:rsidRDefault="00AF71D1" w:rsidP="00AF71D1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9F8FD" w14:textId="77777777" w:rsidR="00AF71D1" w:rsidRPr="007E67D4" w:rsidRDefault="00AF71D1" w:rsidP="00AF71D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1E74A" w14:textId="77777777" w:rsidR="00AF71D1" w:rsidRPr="007E67D4" w:rsidRDefault="00AF71D1" w:rsidP="00AF71D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72D281" w14:textId="77777777" w:rsidR="00AF71D1" w:rsidRPr="007E67D4" w:rsidRDefault="00AF71D1" w:rsidP="00AF71D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289CA" w14:textId="77777777" w:rsidR="00AF71D1" w:rsidRPr="007E67D4" w:rsidRDefault="00AF71D1" w:rsidP="00AF71D1">
            <w:pPr>
              <w:jc w:val="right"/>
            </w:pPr>
          </w:p>
        </w:tc>
      </w:tr>
      <w:tr w:rsidR="00AF71D1" w:rsidRPr="00126AF5" w14:paraId="6E6E62CA" w14:textId="77777777" w:rsidTr="00AF71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76525" w14:textId="77777777" w:rsidR="00AF71D1" w:rsidRPr="007E67D4" w:rsidRDefault="00AF71D1" w:rsidP="00AF71D1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00F3C" w14:textId="77777777" w:rsidR="00AF71D1" w:rsidRPr="007E67D4" w:rsidRDefault="00AF71D1" w:rsidP="00AF71D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F565FC" w14:textId="77777777" w:rsidR="00AF71D1" w:rsidRPr="007E67D4" w:rsidRDefault="00AF71D1" w:rsidP="00AF71D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651AF" w14:textId="77777777" w:rsidR="00AF71D1" w:rsidRPr="007E67D4" w:rsidRDefault="00AF71D1" w:rsidP="00AF71D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877F2" w14:textId="77777777" w:rsidR="00AF71D1" w:rsidRPr="007E67D4" w:rsidRDefault="00AF71D1" w:rsidP="00AF71D1">
            <w:pPr>
              <w:jc w:val="right"/>
            </w:pPr>
          </w:p>
        </w:tc>
      </w:tr>
      <w:tr w:rsidR="00AF71D1" w:rsidRPr="00126AF5" w14:paraId="71D817CA" w14:textId="77777777" w:rsidTr="00AF71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0E475" w14:textId="77777777" w:rsidR="00AF71D1" w:rsidRPr="007E67D4" w:rsidRDefault="00AF71D1" w:rsidP="00AF71D1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926C2" w14:textId="77777777" w:rsidR="00AF71D1" w:rsidRPr="007E67D4" w:rsidRDefault="00AF71D1" w:rsidP="00AF71D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0BA8B" w14:textId="77777777" w:rsidR="00AF71D1" w:rsidRPr="007E67D4" w:rsidRDefault="00AF71D1" w:rsidP="00AF71D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126B6" w14:textId="77777777" w:rsidR="00AF71D1" w:rsidRPr="007E67D4" w:rsidRDefault="00AF71D1" w:rsidP="00AF71D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66E124" w14:textId="77777777" w:rsidR="00AF71D1" w:rsidRPr="007E67D4" w:rsidRDefault="00AF71D1" w:rsidP="00AF71D1">
            <w:pPr>
              <w:jc w:val="right"/>
            </w:pPr>
          </w:p>
        </w:tc>
      </w:tr>
      <w:tr w:rsidR="00AF71D1" w:rsidRPr="00126AF5" w14:paraId="45D7CBA7" w14:textId="77777777" w:rsidTr="00AF71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587F0" w14:textId="77777777" w:rsidR="00AF71D1" w:rsidRPr="007E67D4" w:rsidRDefault="00AF71D1" w:rsidP="00AF71D1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CB6B6" w14:textId="77777777" w:rsidR="00AF71D1" w:rsidRPr="007E67D4" w:rsidRDefault="00AF71D1" w:rsidP="00AF71D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CA4A9F" w14:textId="77777777" w:rsidR="00AF71D1" w:rsidRPr="007E67D4" w:rsidRDefault="00AF71D1" w:rsidP="00AF71D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9D7BD3" w14:textId="77777777" w:rsidR="00AF71D1" w:rsidRPr="007E67D4" w:rsidRDefault="00AF71D1" w:rsidP="00AF71D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3FAC2" w14:textId="77777777" w:rsidR="00AF71D1" w:rsidRPr="007E67D4" w:rsidRDefault="00AF71D1" w:rsidP="00AF71D1">
            <w:pPr>
              <w:jc w:val="right"/>
            </w:pPr>
          </w:p>
        </w:tc>
      </w:tr>
      <w:tr w:rsidR="00AF71D1" w:rsidRPr="00126AF5" w14:paraId="4FE048FD" w14:textId="77777777" w:rsidTr="00AF71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CA428" w14:textId="77777777" w:rsidR="00AF71D1" w:rsidRPr="007E67D4" w:rsidRDefault="00AF71D1" w:rsidP="00AF71D1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247E2" w14:textId="77777777" w:rsidR="00AF71D1" w:rsidRPr="007E67D4" w:rsidRDefault="00AF71D1" w:rsidP="00AF71D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C692B" w14:textId="77777777" w:rsidR="00AF71D1" w:rsidRPr="007E67D4" w:rsidRDefault="00AF71D1" w:rsidP="00AF71D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CB6CB7" w14:textId="77777777" w:rsidR="00AF71D1" w:rsidRPr="007E67D4" w:rsidRDefault="00AF71D1" w:rsidP="00AF71D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67701" w14:textId="77777777" w:rsidR="00AF71D1" w:rsidRPr="007E67D4" w:rsidRDefault="00AF71D1" w:rsidP="00AF71D1">
            <w:pPr>
              <w:jc w:val="right"/>
            </w:pPr>
          </w:p>
        </w:tc>
      </w:tr>
      <w:tr w:rsidR="00AF71D1" w:rsidRPr="00126AF5" w14:paraId="51C12CBE" w14:textId="77777777" w:rsidTr="00AF71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CF3C4" w14:textId="77777777" w:rsidR="00AF71D1" w:rsidRPr="007E67D4" w:rsidRDefault="00AF71D1" w:rsidP="00AF71D1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08896" w14:textId="77777777" w:rsidR="00AF71D1" w:rsidRPr="007E67D4" w:rsidRDefault="00AF71D1" w:rsidP="00AF71D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84A8ED" w14:textId="77777777" w:rsidR="00AF71D1" w:rsidRPr="007E67D4" w:rsidRDefault="00AF71D1" w:rsidP="00AF71D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15C0C" w14:textId="77777777" w:rsidR="00AF71D1" w:rsidRPr="007E67D4" w:rsidRDefault="00AF71D1" w:rsidP="00AF71D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50AED" w14:textId="77777777" w:rsidR="00AF71D1" w:rsidRPr="007E67D4" w:rsidRDefault="00AF71D1" w:rsidP="00AF71D1">
            <w:pPr>
              <w:jc w:val="right"/>
            </w:pPr>
          </w:p>
        </w:tc>
      </w:tr>
      <w:tr w:rsidR="00AF71D1" w:rsidRPr="00126AF5" w14:paraId="7A2E2607" w14:textId="77777777" w:rsidTr="00AF71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E5E98" w14:textId="77777777" w:rsidR="00AF71D1" w:rsidRPr="007E67D4" w:rsidRDefault="00AF71D1" w:rsidP="00AF71D1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FEACD" w14:textId="77777777" w:rsidR="00AF71D1" w:rsidRPr="007E67D4" w:rsidRDefault="00AF71D1" w:rsidP="00AF71D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F7E70" w14:textId="77777777" w:rsidR="00AF71D1" w:rsidRPr="007E67D4" w:rsidRDefault="00AF71D1" w:rsidP="00AF71D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E2387F" w14:textId="77777777" w:rsidR="00AF71D1" w:rsidRPr="007E67D4" w:rsidRDefault="00AF71D1" w:rsidP="00AF71D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E479D" w14:textId="77777777" w:rsidR="00AF71D1" w:rsidRPr="007E67D4" w:rsidRDefault="00AF71D1" w:rsidP="00AF71D1">
            <w:pPr>
              <w:jc w:val="right"/>
            </w:pPr>
          </w:p>
        </w:tc>
      </w:tr>
      <w:tr w:rsidR="00AF71D1" w:rsidRPr="00126AF5" w14:paraId="690BA4F1" w14:textId="77777777" w:rsidTr="00AF71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5CC22" w14:textId="77777777" w:rsidR="00AF71D1" w:rsidRPr="007E67D4" w:rsidRDefault="00AF71D1" w:rsidP="00AF71D1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51C47" w14:textId="77777777" w:rsidR="00AF71D1" w:rsidRPr="007E67D4" w:rsidRDefault="00AF71D1" w:rsidP="00AF71D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BAA728" w14:textId="77777777" w:rsidR="00AF71D1" w:rsidRPr="007E67D4" w:rsidRDefault="00AF71D1" w:rsidP="00AF71D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ABA1CA" w14:textId="77777777" w:rsidR="00AF71D1" w:rsidRPr="007E67D4" w:rsidRDefault="00AF71D1" w:rsidP="00AF71D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AB0C2" w14:textId="77777777" w:rsidR="00AF71D1" w:rsidRPr="007E67D4" w:rsidRDefault="00AF71D1" w:rsidP="00AF71D1">
            <w:pPr>
              <w:jc w:val="right"/>
            </w:pPr>
          </w:p>
        </w:tc>
      </w:tr>
      <w:tr w:rsidR="00AF71D1" w:rsidRPr="00126AF5" w14:paraId="462BAA03" w14:textId="77777777" w:rsidTr="00AF71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3A0AA" w14:textId="77777777" w:rsidR="00AF71D1" w:rsidRPr="007E67D4" w:rsidRDefault="00AF71D1" w:rsidP="00AF71D1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7A846" w14:textId="77777777" w:rsidR="00AF71D1" w:rsidRPr="007E67D4" w:rsidRDefault="00AF71D1" w:rsidP="00AF71D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F4B57" w14:textId="77777777" w:rsidR="00AF71D1" w:rsidRPr="007E67D4" w:rsidRDefault="00AF71D1" w:rsidP="00AF71D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A0E23" w14:textId="77777777" w:rsidR="00AF71D1" w:rsidRPr="007E67D4" w:rsidRDefault="00AF71D1" w:rsidP="00AF71D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D4423" w14:textId="77777777" w:rsidR="00AF71D1" w:rsidRPr="007E67D4" w:rsidRDefault="00AF71D1" w:rsidP="00AF71D1">
            <w:pPr>
              <w:jc w:val="right"/>
            </w:pPr>
          </w:p>
        </w:tc>
      </w:tr>
      <w:tr w:rsidR="00AF71D1" w:rsidRPr="00126AF5" w14:paraId="65B55AE8" w14:textId="77777777" w:rsidTr="00AF71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10E1" w14:textId="77777777" w:rsidR="00AF71D1" w:rsidRPr="007E67D4" w:rsidRDefault="00AF71D1" w:rsidP="00AF71D1">
            <w:pPr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624EC6" w14:textId="77777777" w:rsidR="00AF71D1" w:rsidRPr="007E67D4" w:rsidRDefault="00AF71D1" w:rsidP="00AF71D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4BCE6" w14:textId="77777777" w:rsidR="00AF71D1" w:rsidRPr="007E67D4" w:rsidRDefault="00AF71D1" w:rsidP="00AF71D1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F9B85" w14:textId="77777777" w:rsidR="00AF71D1" w:rsidRPr="007E67D4" w:rsidRDefault="00AF71D1" w:rsidP="00AF71D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E2099" w14:textId="77777777" w:rsidR="00AF71D1" w:rsidRPr="007E67D4" w:rsidRDefault="00AF71D1" w:rsidP="00AF71D1">
            <w:pPr>
              <w:jc w:val="right"/>
            </w:pPr>
          </w:p>
        </w:tc>
      </w:tr>
    </w:tbl>
    <w:p w14:paraId="31396AD9" w14:textId="77777777" w:rsidR="001447CC" w:rsidRPr="00126AF5" w:rsidRDefault="001447CC" w:rsidP="001447CC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 w:rsidR="001053D0" w:rsidRPr="00126AF5">
        <w:rPr>
          <w:rFonts w:ascii="Arial" w:hAnsi="Arial"/>
          <w:b/>
          <w:smallCaps/>
          <w:color w:val="800000"/>
          <w:sz w:val="28"/>
        </w:rPr>
        <w:t xml:space="preserve"> VI</w:t>
      </w:r>
    </w:p>
    <w:p w14:paraId="31396ADA" w14:textId="72C41EAD" w:rsidR="001447CC" w:rsidRDefault="001A1A54" w:rsidP="001447CC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 w:rsidR="00232BC0"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30150" w:rsidRPr="007E67D4" w14:paraId="744B3BE2" w14:textId="77777777" w:rsidTr="0093015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C228ED" w14:textId="77777777" w:rsidR="00930150" w:rsidRPr="007E67D4" w:rsidRDefault="00930150" w:rsidP="00930150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FA906AF" w14:textId="77777777" w:rsidR="00930150" w:rsidRPr="007E67D4" w:rsidRDefault="00930150" w:rsidP="00930150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2722158" w14:textId="77777777" w:rsidR="00930150" w:rsidRPr="007E67D4" w:rsidRDefault="00930150" w:rsidP="00930150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760888" w14:textId="77777777" w:rsidR="00930150" w:rsidRPr="007E67D4" w:rsidRDefault="00930150" w:rsidP="00930150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3221E5" w14:textId="77777777" w:rsidR="00930150" w:rsidRPr="007E67D4" w:rsidRDefault="00930150" w:rsidP="00930150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AF71D1" w:rsidRPr="00126AF5" w14:paraId="32F4315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454A50" w14:textId="22888A69" w:rsidR="00AF71D1" w:rsidRPr="007E67D4" w:rsidRDefault="00AF71D1" w:rsidP="00930150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408041" w14:textId="77777777" w:rsidR="00AF71D1" w:rsidRPr="007E67D4" w:rsidRDefault="00AF71D1" w:rsidP="00930150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5295D" w14:textId="77777777" w:rsidR="00AF71D1" w:rsidRPr="007E67D4" w:rsidRDefault="00AF71D1" w:rsidP="00930150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908FE7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ED76D1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539DD0D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531AA" w14:textId="0FEF1C95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F31E9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CA6160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06A6C0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7C56E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7DA6EC7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1DE09" w14:textId="40F4DE4E" w:rsidR="00AF71D1" w:rsidRPr="007E67D4" w:rsidRDefault="005F22C3" w:rsidP="00930150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FF656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E9E668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90138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0883A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1C9283B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A7171" w14:textId="0D011E45" w:rsidR="00AF71D1" w:rsidRPr="007E67D4" w:rsidRDefault="005F22C3" w:rsidP="00930150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AF71D1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6EB837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E10B7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40430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178C2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7312C2E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3EA22" w14:textId="5C459B5C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9EE59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C99790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830DF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7D8BE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37B8B75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C9FAB" w14:textId="63848094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624FC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5A46C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D1AB02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9A5B98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3A9038B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DD494" w14:textId="222D776D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B0FB0B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9BC790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43AEBC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350D0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1AF9580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BC52D" w14:textId="77F76B19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83840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02AE1E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DE7796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E824B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3F05A1C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3DEA2" w14:textId="1E2218C0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0ECFB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023E3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D98FA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27CAB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3E5BE07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B700F" w14:textId="5F345D3F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6CE75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4B44A2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4C482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377E8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0243DB4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EFF42" w14:textId="109E4EBB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3727F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5C6513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9E7C2C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E579C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463AC1E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02A4F" w14:textId="252A5F32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3C150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3BF5C4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05CBD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26DCB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1F4AA18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D1215" w14:textId="487F055F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B89B1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7E31E0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4C51D6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C7B80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1AB232D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3DBEA" w14:textId="654848E2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B85D00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D49D4B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A32D58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F86C7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2DAA24A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65FCA" w14:textId="0A497808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5ACDD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56404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ABD1B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56B82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7D2E9E4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C1C7C" w14:textId="568DDE8D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DC5BF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C7FE3D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713970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537E9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41982B5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B6304" w14:textId="57CFDF04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24AAD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47877F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5DE67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1EDAE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07B4FC7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471FE" w14:textId="39CBE293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5E3A1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A86D4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E37012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F4272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41EE0A0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51341" w14:textId="259B334A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0071CB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A2FAB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A3926E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56199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6AD9826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40B34" w14:textId="24E674F5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EC779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730EB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C778C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2F6F9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4484A2D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B8780" w14:textId="7AE81067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9FF41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264F0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71C7D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C9DF6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58B7A0D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7B59F" w14:textId="713C8567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F7259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C29527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0C452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85EC0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0C0B385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382E6" w14:textId="7C4FA076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E17D01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858C32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0252A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EB5A5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46EB951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BFF79" w14:textId="439ABC54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049775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331674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14DC2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101B7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65BBFDE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32B08" w14:textId="4E366CC2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6BB09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51F5AD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ACA89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8B7B2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4E1BB08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889BD" w14:textId="5CB2DE85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91D67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A0176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E6EE40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ED3AF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2E60281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FD741" w14:textId="4CFBDAF4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19288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5F54E7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491888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EE190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1F3728B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E6E25" w14:textId="5770E405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443FB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0B30D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1BC69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5D4F3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0F70F27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20EC3" w14:textId="137DECC5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D023E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BCF3B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F9C194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43EFA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6D20C80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25315" w14:textId="18D2A334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A5201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F8B020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9AB91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7C1C0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51BAD1F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78ABE" w14:textId="19DF9E7A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263C7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3AB172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B62852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5BDB0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328FBB1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16DAF0" w14:textId="5B2C46A8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9DE9D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DF411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91182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18032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6A9B34B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08E1F4" w14:textId="1DFCCD8C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138DD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F4D5A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75215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4C80C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1176E6B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42782B" w14:textId="188419F8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8F718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FC15A8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7A1DF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9F208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0ACEAFD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7DAABD" w14:textId="507F999B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BC73E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E739F1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A690AA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8B9DA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20D16E1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3CCE88" w14:textId="63A58D51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C01CF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6E4A34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2164DD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7400F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3378383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7A59AE" w14:textId="544603EC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CF2772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94C4F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12AF9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A55BF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4D3831C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12F75" w14:textId="3E0B578A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66C0C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C12AE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55C87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B6D2E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0829276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ACF12" w14:textId="6C50A15F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6EAB1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A6333D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861B5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93F95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07B39EA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84519" w14:textId="2FB33825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DFA4E6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C5FD13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A7C7E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6EFA0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185AB53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A11C3" w14:textId="3389363B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815F2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9EAFEB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F9D64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5E90F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6EEEEAC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71E33" w14:textId="37FA808D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E8A35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88DA82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33A377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2D7D5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057B1AD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1E3C7" w14:textId="641D3A66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7C4380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366927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CED56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9D2DB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0F236F6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25B23" w14:textId="1945E3B0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F3929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B0C5DD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A3A5AB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79106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710DC2A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62659" w14:textId="1703633A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A134E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34B30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83E97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5EBA4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63505A9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2475B" w14:textId="11502F90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84619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61755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9E115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CCE3B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45C8797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1272F" w14:textId="6B7CEA46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8F576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2DA355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DFCA33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CC399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544834A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946AA" w14:textId="1FBE61E2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8BF93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EA3FBF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9C57F5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7161C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17AC8A6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87D2C" w14:textId="3D79F7A3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6FC04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F0908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A611B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C238C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38CC5A1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745E6" w14:textId="1830910C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15B47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277AA6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91391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04C50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77547DA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96466" w14:textId="1F96729D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D6570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93EFE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29727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D76D4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2E1D92E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64DCE" w14:textId="47374FDB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3D0B3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2A160D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CE54F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5F9D0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055405F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9988CD" w14:textId="70377EDB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21F4FF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089EB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7C773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2B6F28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557A314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64DB9" w14:textId="5D86C459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905605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0F746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5B2333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25597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4ADFC53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19689" w14:textId="005A5C3D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8D784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30C350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19E2A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DA3BF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1FAE892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D4E89" w14:textId="4FC002B1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A8DCC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7EB582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6135F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1E081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17588C4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0AAA3" w14:textId="2DD8C8E1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2EE04B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F761C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42FA58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AEAA5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0EC8D52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9DBC1" w14:textId="27FD8E1A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046CB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E89EC2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F371D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24E0B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17A108D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66594" w14:textId="74DF354B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3B6E2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BC6F5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C6A16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EB9F7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5A675CB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C8D87" w14:textId="248411B7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2E25B9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69EE18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FD7EE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B7B55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5B08C6A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CEDD0" w14:textId="4C715893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C1EC6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58671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938833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CDCA0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0530451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90CE4" w14:textId="012ED967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07114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ED578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04830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E5358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6FB27D5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843D3" w14:textId="0DB88F20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ECAC6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5CE99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F36DB1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3FC49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796481B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E95EC" w14:textId="42005E46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A3E32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40FE98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405C8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E872C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70934A4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053EC" w14:textId="2103AA92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03883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4C0C5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434D7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BBC577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52A5DEE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4B29F" w14:textId="12916F05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56623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7C2786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054595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B0905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0174871F" w14:textId="77777777" w:rsidTr="00AF71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644451" w14:textId="33AB6BD9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DA473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AC57D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3733F6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13F42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3E9056FA" w14:textId="77777777" w:rsidTr="00AF71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704FF4" w14:textId="52553654" w:rsidR="00AF71D1" w:rsidRPr="007E67D4" w:rsidRDefault="00AF71D1" w:rsidP="00930150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83D79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B3DAC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9CCD8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460C0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371E5A4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59B9F" w14:textId="11A96BA4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004B1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0E3A7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7A3FFB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55082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1211A0A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A2179" w14:textId="45A969F5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2E3F7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D05FBB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F58371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05F36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4D2895C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D71F3" w14:textId="74AC3EE7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9491A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162B68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C2120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FBB7E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567396A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6FEA9" w14:textId="12EBB569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46D8B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B204D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A2E34B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68C5C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779A15F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6D6AA" w14:textId="1B9BC7C9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5FD5E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15CF2C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9A487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984D7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2318486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A0AFC" w14:textId="7D7BDE26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4466E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EBE8D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12A33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CAD7C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6E1ABE9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EC03A" w14:textId="531D4E74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17A56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FF2C73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59379A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70A81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39EA047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DBA5D" w14:textId="0B765A1B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334AA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81E0C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A5865A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01C4A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1CDFF44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960C7" w14:textId="729DF26C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C2AA8E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5D185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39D2F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1BA96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7CFAD97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ADB80" w14:textId="6F7EA4F4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38E92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16568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4C360C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C26073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04812A9A" w14:textId="77777777" w:rsidTr="00930150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74B0B2" w14:textId="3CA6E8ED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B850B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BAB72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D13F3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31B76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11F7ABD0" w14:textId="77777777" w:rsidTr="00AF71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C1A47" w14:textId="19AE1C52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908D0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3C011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1C4856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FBDF8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21744495" w14:textId="77777777" w:rsidTr="00AF71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048D" w14:textId="7E8DAAFF" w:rsidR="00AF71D1" w:rsidRPr="00962E59" w:rsidRDefault="00AF71D1" w:rsidP="00AF71D1">
            <w:pPr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829233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FADD4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C8F3B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FB5F5" w14:textId="77777777" w:rsidR="00AF71D1" w:rsidRPr="007E67D4" w:rsidRDefault="00AF71D1" w:rsidP="00930150">
            <w:pPr>
              <w:jc w:val="right"/>
            </w:pPr>
          </w:p>
        </w:tc>
      </w:tr>
    </w:tbl>
    <w:p w14:paraId="31396C97" w14:textId="77777777" w:rsidR="00934936" w:rsidRPr="00126AF5" w:rsidRDefault="00934936" w:rsidP="00934936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 w:rsidR="00720FFC" w:rsidRPr="00126AF5">
        <w:rPr>
          <w:rFonts w:ascii="Arial" w:hAnsi="Arial"/>
          <w:b/>
          <w:smallCaps/>
          <w:color w:val="800000"/>
          <w:sz w:val="28"/>
        </w:rPr>
        <w:t xml:space="preserve"> VI</w:t>
      </w:r>
    </w:p>
    <w:p w14:paraId="31396C98" w14:textId="0B2C684B" w:rsidR="00934936" w:rsidRDefault="001A1A54" w:rsidP="00934936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 w:rsidR="00934936" w:rsidRPr="00126AF5">
        <w:rPr>
          <w:rFonts w:ascii="Arial" w:hAnsi="Arial"/>
          <w:b/>
          <w:color w:val="800000"/>
          <w:sz w:val="24"/>
          <w:u w:val="single"/>
        </w:rPr>
        <w:t xml:space="preserve"> </w:t>
      </w:r>
      <w:r w:rsidR="00232BC0">
        <w:rPr>
          <w:rFonts w:ascii="Arial" w:hAnsi="Arial"/>
          <w:b/>
          <w:color w:val="800000"/>
          <w:sz w:val="24"/>
          <w:u w:val="single"/>
        </w:rPr>
        <w:t>-</w:t>
      </w:r>
      <w:r w:rsidR="00934936" w:rsidRPr="00126AF5">
        <w:rPr>
          <w:rFonts w:ascii="Arial" w:hAnsi="Arial"/>
          <w:b/>
          <w:color w:val="800000"/>
          <w:sz w:val="24"/>
          <w:u w:val="single"/>
        </w:rPr>
        <w:t xml:space="preserve"> </w:t>
      </w:r>
      <w:r w:rsidRPr="00126AF5">
        <w:rPr>
          <w:rFonts w:ascii="Arial" w:hAnsi="Arial"/>
          <w:b/>
          <w:color w:val="800000"/>
          <w:sz w:val="24"/>
          <w:u w:val="single"/>
        </w:rPr>
        <w:t>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30150" w:rsidRPr="007E67D4" w14:paraId="575DB7C4" w14:textId="77777777" w:rsidTr="0093015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A2A13A" w14:textId="77777777" w:rsidR="00930150" w:rsidRPr="007E67D4" w:rsidRDefault="00930150" w:rsidP="00930150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C10084A" w14:textId="77777777" w:rsidR="00930150" w:rsidRPr="007E67D4" w:rsidRDefault="00930150" w:rsidP="00930150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E1AA6AB" w14:textId="77777777" w:rsidR="00930150" w:rsidRPr="007E67D4" w:rsidRDefault="00930150" w:rsidP="00930150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78D945" w14:textId="77777777" w:rsidR="00930150" w:rsidRPr="007E67D4" w:rsidRDefault="00930150" w:rsidP="00930150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33FC2B" w14:textId="77777777" w:rsidR="00930150" w:rsidRPr="007E67D4" w:rsidRDefault="00930150" w:rsidP="00930150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E5611C" w:rsidRPr="00126AF5" w14:paraId="0C11718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5FB23E" w14:textId="4C04E177" w:rsidR="00E5611C" w:rsidRPr="007E67D4" w:rsidRDefault="00E5611C" w:rsidP="00930150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45DEC6" w14:textId="77777777" w:rsidR="00E5611C" w:rsidRPr="007E67D4" w:rsidRDefault="00E5611C" w:rsidP="00930150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801B23" w14:textId="77777777" w:rsidR="00E5611C" w:rsidRPr="007E67D4" w:rsidRDefault="00E5611C" w:rsidP="00930150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9DD2F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B287D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00DC74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C6990" w14:textId="2BD323B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AA6AE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4764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AC24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C365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616DC5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2CB8E" w14:textId="7EF2FEED" w:rsidR="00E5611C" w:rsidRPr="007E67D4" w:rsidRDefault="005F22C3" w:rsidP="00930150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7DB7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5BCFC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FEEA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4185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7C7F66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F862A" w14:textId="4B2ABD56" w:rsidR="00E5611C" w:rsidRPr="007E67D4" w:rsidRDefault="005F22C3" w:rsidP="00930150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E5611C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AD8A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5EE2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F5C6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9121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934558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5163A" w14:textId="7A239ED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2811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031C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120C2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A5B1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E0E74C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2A271" w14:textId="63C6E5A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DEA6F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70F8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B1BF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D750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8139CE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24F07" w14:textId="7AC88AC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BEB8D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C6600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EEEC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AC99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6B20D1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688CE" w14:textId="153D8C7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B269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4744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E9B1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EFC6F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028604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CE6C7" w14:textId="2B2AC25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E155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59B8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C334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71AB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3EBB2C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26B6B" w14:textId="2AFC35A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FC9B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4AC6F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F451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C9B9D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4CFB43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5E97C" w14:textId="0BA6F8D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B238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F821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F344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4716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A1A365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19179" w14:textId="3BEBA52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6B39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4592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D414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F04D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8AEA87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2F627" w14:textId="6A9D34A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A148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166A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4B69E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9E7C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3EE9E0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1ED3F" w14:textId="071F7B0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741B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20A2F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8618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3422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EA4E75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138AE" w14:textId="3715914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81F4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B5169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2FE43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1D6A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F03B91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BB532" w14:textId="223E26E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308A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20693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71BF7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CC346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872B3E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FDD54" w14:textId="45064EE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AA7A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F484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3A62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9028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55CA4B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CB454" w14:textId="2652FA0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EEDA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10D0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5D465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15DE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15E493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7B7A1" w14:textId="038DF47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C695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1FDE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5815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F05C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05998F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C89BE" w14:textId="0C8CD95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D1D1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4281E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E66B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8491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237DEB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DA421" w14:textId="6617114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E578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0080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1648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CAD41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A8B02D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7A9DC" w14:textId="5F8B8F3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C2A2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1ABE3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1055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7036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9BADDD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93D03" w14:textId="5D979F8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6717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A84E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A9094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6AD1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321B71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E3BF5" w14:textId="577DBDE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EE33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4FC48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33E33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14D5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AE5721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999B7" w14:textId="15BE05D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AC95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AC98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71047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6638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4D583D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67E60" w14:textId="1AF1712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AEE2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05B9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6738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A69B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02D862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0A9F2" w14:textId="427DB98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4A1F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7A1D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92FD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C35E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564173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FC521" w14:textId="53D9504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A69B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66C7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B188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88E9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09346B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C892D" w14:textId="450D808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7738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7659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B06AF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4EA0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8F25C5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CC673" w14:textId="2FE8705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6202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CC4C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6A24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C1AF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901126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DC995" w14:textId="6C09538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B075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6310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63ED3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0A46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45040F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2C290E" w14:textId="5D06DCE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FA89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62C28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CCA40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E9B1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12D162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D9BA8C" w14:textId="6F7ADBF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64CC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C1F7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5F383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DAEF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7F1072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B80F18" w14:textId="31255D9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7CA4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81FB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4CCF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7659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1CCA14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AB5C73" w14:textId="4218D21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66AF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43432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30CF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4967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9056B3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530E89" w14:textId="199F082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1620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A929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D698D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2AF8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E69DFF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EF299E" w14:textId="3D2D3E2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C904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7D3A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DE872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4B25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6BBD2D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2AB7A" w14:textId="60E70E9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9348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FC96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FF138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D972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06B449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338C6" w14:textId="64D6395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F5DB2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E504C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4A36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C815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0D563B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442F5" w14:textId="391D08A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9778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AB38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550A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4DD9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0583EC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F1B02" w14:textId="6668B60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BBFB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15CA5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0015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00DA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E94AAE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CDE84" w14:textId="6B60216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1245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FC659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223F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B0AA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C97FA4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CE130" w14:textId="2A97CF5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7F20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C356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A9CB7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B1DE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B318DB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8F57D" w14:textId="3DFD2A7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EC71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912A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E55B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AD8F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339716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74CA0" w14:textId="6768313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35C1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516AA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7633D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03DA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1822C9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0586D" w14:textId="5168EC9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D4FE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EFF9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070A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E182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DDC8FC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5B08B" w14:textId="25AEFBF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2788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57C3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8B799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5586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FB7D9C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3A505" w14:textId="04D324F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E9CB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AEE18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F226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8B1B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61E6C3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AAEFC" w14:textId="4F065B2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7F7E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D2FA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A0D5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F474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376498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AA319" w14:textId="4262E4E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FA82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2071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6653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64F8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AAC08B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EDB09" w14:textId="4810605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5EE2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EB1E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AB87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2874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67CB86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7BD48" w14:textId="34388CE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55AB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5ACA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CF61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949B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32363E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BB54F6" w14:textId="6878DD7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B7197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9AC2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D07B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8CD06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9336DD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D152D" w14:textId="01D6D68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21AE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2F6C5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CC7B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7479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82CD90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8903D" w14:textId="767AAE7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25F8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7C96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A6954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A110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19EA44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F531E" w14:textId="173B79F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44A6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56A36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C7DF1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751E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21489F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0ED97" w14:textId="29101E1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7A3B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D109A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C723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7397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5E37F1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E56D9" w14:textId="0AEEB7D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6958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4307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3404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6E7B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4F2C9C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E7C20" w14:textId="0479EA4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CC65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2EFD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725C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2137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69A0A5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48F12" w14:textId="191E4C9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177F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3EAB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039D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87C6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68C9AE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C3E11" w14:textId="0FFF49C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5F96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EAFF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A1DA8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8EBD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E6D066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F7D2B" w14:textId="2ADD50B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187A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8DF1E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8500E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098A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250679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A6432" w14:textId="41EC3EE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2AB6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6751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76078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BDDF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5FE023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1D6AE" w14:textId="722471E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5A31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F311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B9AA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9855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3453FC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727F4" w14:textId="36B7C6E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B4BC2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29EB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F08E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5518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2BFDBC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D3EEA" w14:textId="416569F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36D9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A16C1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B930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045F1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8235C8B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5E4705" w14:textId="4A362DB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D73E5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08BC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FB6F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A57B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4B20208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A23DB3" w14:textId="1B853720" w:rsidR="00E5611C" w:rsidRPr="007E67D4" w:rsidRDefault="00E5611C" w:rsidP="00930150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5E9F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CD4B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CA18B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4392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DDD20E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4DDD3" w14:textId="0C0534B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EB73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8022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C7D3D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7672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83D857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420AD" w14:textId="2BDCD03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64FC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4EA73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708A8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EDEF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47C152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64C92" w14:textId="4D0BF02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4602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8A376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B2AF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C8F2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0DFDFC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407C8" w14:textId="4394C96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B473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8E93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7DF0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53AD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7C1EE1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9285E" w14:textId="7C51DFE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E6BC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96BA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541F57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432A7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49DFCA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83C7B" w14:textId="04B5AC9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4F6C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CBFDB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D0617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8F1B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2DA5A9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37B12" w14:textId="73F1CB1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555E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7D5C3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7164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E5E0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4B77F1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2D642" w14:textId="5748053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7275A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91D3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225E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63E0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671A0D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2A33E" w14:textId="1462584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D42D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ADAC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B6AFB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019F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E554B4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4AFE6" w14:textId="5CCB287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CE93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9AC01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C7EA2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FA68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0122744" w14:textId="77777777" w:rsidTr="00930150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3588AB" w14:textId="2AB8113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8EE3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766D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E1C637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DD99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E32F1E9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91D44" w14:textId="2E2D222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4911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1E3F1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6861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2A6B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94EE384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71A7" w14:textId="1484CE60" w:rsidR="00E5611C" w:rsidRPr="00962E59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A90C2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4110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D2F4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C7205" w14:textId="77777777" w:rsidR="00E5611C" w:rsidRPr="007E67D4" w:rsidRDefault="00E5611C" w:rsidP="00930150">
            <w:pPr>
              <w:jc w:val="right"/>
            </w:pPr>
          </w:p>
        </w:tc>
      </w:tr>
    </w:tbl>
    <w:p w14:paraId="31396E55" w14:textId="77777777" w:rsidR="00934936" w:rsidRPr="00126AF5" w:rsidRDefault="00934936" w:rsidP="00934936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 w:rsidR="00720FFC" w:rsidRPr="00126AF5">
        <w:rPr>
          <w:rFonts w:ascii="Arial" w:hAnsi="Arial"/>
          <w:b/>
          <w:smallCaps/>
          <w:color w:val="800000"/>
          <w:sz w:val="28"/>
        </w:rPr>
        <w:t xml:space="preserve"> VI</w:t>
      </w:r>
    </w:p>
    <w:p w14:paraId="31396E56" w14:textId="7EF18D8C" w:rsidR="00934936" w:rsidRDefault="00934936" w:rsidP="00934936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 w:rsidR="00232BC0"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30150" w:rsidRPr="007E67D4" w14:paraId="64BE657B" w14:textId="77777777" w:rsidTr="0093015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F37E75" w14:textId="77777777" w:rsidR="00930150" w:rsidRPr="007E67D4" w:rsidRDefault="00930150" w:rsidP="00930150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B472785" w14:textId="77777777" w:rsidR="00930150" w:rsidRPr="007E67D4" w:rsidRDefault="00930150" w:rsidP="00930150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C3EB11" w14:textId="77777777" w:rsidR="00930150" w:rsidRPr="007E67D4" w:rsidRDefault="00930150" w:rsidP="00930150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1DA52C" w14:textId="77777777" w:rsidR="00930150" w:rsidRPr="007E67D4" w:rsidRDefault="00930150" w:rsidP="00930150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565317" w14:textId="77777777" w:rsidR="00930150" w:rsidRPr="007E67D4" w:rsidRDefault="00930150" w:rsidP="00930150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E5611C" w:rsidRPr="00126AF5" w14:paraId="75298BE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480E80" w14:textId="7820AF94" w:rsidR="00E5611C" w:rsidRPr="007E67D4" w:rsidRDefault="00E5611C" w:rsidP="00930150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613724" w14:textId="77777777" w:rsidR="00E5611C" w:rsidRPr="007E67D4" w:rsidRDefault="00E5611C" w:rsidP="00930150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8D3679" w14:textId="77777777" w:rsidR="00E5611C" w:rsidRPr="007E67D4" w:rsidRDefault="00E5611C" w:rsidP="00930150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6F83F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277E6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56626B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A5173" w14:textId="3430341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38BC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55694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B5379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2716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C98426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7CBDD" w14:textId="41AE7405" w:rsidR="00E5611C" w:rsidRPr="007E67D4" w:rsidRDefault="005F22C3" w:rsidP="00930150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4BC8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10EF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8BD2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C5DD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1AA39E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7CEF7" w14:textId="5CA5AD3F" w:rsidR="00E5611C" w:rsidRPr="007E67D4" w:rsidRDefault="005F22C3" w:rsidP="00930150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E5611C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BD57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07FF5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B2AF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BD2F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261C4B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B6440" w14:textId="2CF9D14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1BA3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1207C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14CD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E7F9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A311F1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523F6" w14:textId="30A77FF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0148A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D99B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0EFA4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A3D50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0D09D9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2F7F1" w14:textId="7D23577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ECE0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3284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D130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20726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7B9C62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9DBEE" w14:textId="1EC554F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B716E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F647E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31345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2F6F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C1F174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4F276" w14:textId="43D8E4A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06563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70C9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A0F8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2D41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F19946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BC232" w14:textId="7823489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E5F11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F2C5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35D55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701B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CC5A66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F4C33" w14:textId="534D150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B020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923D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1384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93D6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00C82A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DD11B" w14:textId="193EE81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BACC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415D4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A49C8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4B26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D32418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C9F07" w14:textId="548D3EE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D940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D4AB2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B601F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6D0B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56BB34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94064" w14:textId="1FB9071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846C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C0CD5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326A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F960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823D87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9AD18" w14:textId="7800CCA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246B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EA70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A904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D103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C2B6C1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3EF79" w14:textId="368254E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6CF2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6992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D988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0369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9CA7D8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E8665" w14:textId="1A80402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6BAF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CE78C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FB6FB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96CA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0ADF14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EF16C" w14:textId="0427FC4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C0915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9510B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F59A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05C3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BC700D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D5DED" w14:textId="2A7B838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904A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31D9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E3198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577F9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C101AF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77C3E" w14:textId="1DF4555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604F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9DC5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6B03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2700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A23429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7B447" w14:textId="0D8FB63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BB7E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CABD8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D6F56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27F1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C2BF7D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D9601" w14:textId="24A8CC6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0A2B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E439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3787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0E55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2E0BC2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04294" w14:textId="61BF5CE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7268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AE893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D32AA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8CF9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1037C7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F1E60" w14:textId="5109ECE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D2C8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2273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27193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FEBB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CB8C8C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9B92A" w14:textId="08057CA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1705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FFC5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109907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B925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C85FD1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B393C" w14:textId="49D06EA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F7C7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636D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1F77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FA6F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B4A537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A681D" w14:textId="762BB08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912C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A31C7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87BA8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C8B5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E6376B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09AF3" w14:textId="5793BCD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F5484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18F5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4529D7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2F52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EDE36C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D2D81" w14:textId="43B000C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7998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9F74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806F2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6296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CC2EE8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7F6D0" w14:textId="6EB8CDE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45BD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3E52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ADCC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5002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020B77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539CE" w14:textId="372234A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79DB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F9E49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C4869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D59F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61AC49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2B1131" w14:textId="52AB149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F712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48B4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11AB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A76C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A0ADE9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F5E0EC" w14:textId="38214FC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2C3C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DDA7D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D01A7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54AF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688296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0B4644" w14:textId="4CEF96E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363A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62424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4698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0D13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38E3BF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A9A4F2" w14:textId="690D51E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99EC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BDCB8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34F41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4391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0FAC98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A00138" w14:textId="221A995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BB6E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84BBF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C034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6306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9EA919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13685D" w14:textId="705B954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7837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B313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CD62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0DD6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1C1122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FE0D0" w14:textId="5C92148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063C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BFB4F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D1C2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DCA2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693AFF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185A2" w14:textId="2F3F1F4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0654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93A7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3D40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8BA6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EDC184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1CF67" w14:textId="456B38F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0E58E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4FEB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5B9A4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B594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A1A79E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C8428" w14:textId="590D003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6D1F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2C07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0F2C4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21F0A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EFF35A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486EF" w14:textId="3B4C082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9792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ACB4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630E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EBEE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F8EEB3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94FC8" w14:textId="606DC9E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3693E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D411F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C28B9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2360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4EEAA4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2FD9D" w14:textId="6D7477C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85F4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D032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E1A5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5B0D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D50BDB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86FFF" w14:textId="04A6124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D2E4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52CD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5223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EA58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B803DF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B5D51" w14:textId="7B4E9D9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7B0B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215A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44BC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B008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529213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52CFB" w14:textId="5EDF5EB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B585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92CE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C098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5A28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8CC641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CCEDE" w14:textId="1C35F7C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8ECD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32FE4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19B2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AB55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DE4C27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97045" w14:textId="6F1FF2C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4E8B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FE88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76FA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3753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17BEAA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5BA0F" w14:textId="6266E45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F8EF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C787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5514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CF76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7A027D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515F5" w14:textId="0F6884F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807F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A630E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02AB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451B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36432C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4F95C" w14:textId="37D5BF4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F165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7D76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5E4F5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5E7A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4A91D5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FDD376" w14:textId="7827A58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A652C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247F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017B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A99AE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1482E6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83328" w14:textId="250E74A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F4C1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87D26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A0439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CCC5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BBAA51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9D900" w14:textId="55EEE6E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6A0D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4B7F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12353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8FE7C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8CCD79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D26BF" w14:textId="708B3BB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445B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13D05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C059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FABC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032089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88D55" w14:textId="0FBF779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2D3E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8904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63A63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C958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AC19DA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0051C" w14:textId="448B80C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0D9D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C2D33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CEBD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FBC2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BF32FC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9CAB6" w14:textId="3D89DC4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2870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3DCE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D97C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57B2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E5E1BF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DF675" w14:textId="4BAEEF6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4D3A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19605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9221A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0FB8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B060E5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2EBB5" w14:textId="0A4DA9A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93BA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302C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3FAA6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9C84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4D4B4D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1B7D7" w14:textId="2FDAEC5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6737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89D8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13E0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96876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E36EA3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94CDA" w14:textId="71B561E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76375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36C17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9453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1AF1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E6BCAE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3DFD3" w14:textId="1CBDFBA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E831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6B56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894FC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5B98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453694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41614" w14:textId="3E6B355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FB10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7BA2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CE3F9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B601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C10D71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B2887" w14:textId="5DBE549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4EAB6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1302C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DB2F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80D3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B22798D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179551" w14:textId="030881F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8451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0EE57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85A77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7A5D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1CA97B8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9E22DC" w14:textId="786E37AB" w:rsidR="00E5611C" w:rsidRPr="007E67D4" w:rsidRDefault="00E5611C" w:rsidP="00930150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AC4FE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12B4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51F3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BB9F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0894B0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B36E7" w14:textId="26EC4B8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5F33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060C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D2C9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4CAE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679B59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0F59B" w14:textId="4DDEA0B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B2AE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8BEF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E32A0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F303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4F30B0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8A5F1" w14:textId="305AD8F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2F5F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E25E9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3B5A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D7A2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198CB2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AA027" w14:textId="7BCC68B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EA9C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3CDD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9CCB2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AA8C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0D99F5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7801A" w14:textId="3921E53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A178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449D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27E3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22245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0EFEC8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36045" w14:textId="3B7DDD5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0F45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B373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282B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C72E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1FBC6D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1686E" w14:textId="478D86A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20340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79CCB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B0255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6104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FAC282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9005A" w14:textId="5078EDB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F3E0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BB8B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4AD97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67E6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4CDB10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C7DB7" w14:textId="211C949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FA0E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C575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01E5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8D91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16F1A3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E5488" w14:textId="37B9E1F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DB53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D76E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6CAF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634A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CA4E574" w14:textId="77777777" w:rsidTr="00930150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4C7D03" w14:textId="427DB24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4CEF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4520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B221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7C6D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DCCBFFB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34C76" w14:textId="39207F8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922F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DFE86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37C8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C267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5330EA3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E51A" w14:textId="2EC957CE" w:rsidR="00E5611C" w:rsidRPr="00962E59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4FFA1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3A814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D4AD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DFF96" w14:textId="77777777" w:rsidR="00E5611C" w:rsidRPr="007E67D4" w:rsidRDefault="00E5611C" w:rsidP="00930150">
            <w:pPr>
              <w:jc w:val="right"/>
            </w:pPr>
          </w:p>
        </w:tc>
      </w:tr>
    </w:tbl>
    <w:p w14:paraId="31397013" w14:textId="77777777" w:rsidR="00197569" w:rsidRPr="00126AF5" w:rsidRDefault="00197569" w:rsidP="00197569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VI</w:t>
      </w:r>
    </w:p>
    <w:p w14:paraId="31397014" w14:textId="090FE8D5" w:rsidR="00197569" w:rsidRDefault="00197569" w:rsidP="00197569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 w:rsidR="00232BC0"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30150" w:rsidRPr="007E67D4" w14:paraId="7A7C3634" w14:textId="77777777" w:rsidTr="0093015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EB8206" w14:textId="77777777" w:rsidR="00930150" w:rsidRPr="007E67D4" w:rsidRDefault="00930150" w:rsidP="00930150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4E7ECE8" w14:textId="77777777" w:rsidR="00930150" w:rsidRPr="007E67D4" w:rsidRDefault="00930150" w:rsidP="00930150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0785A1E" w14:textId="77777777" w:rsidR="00930150" w:rsidRPr="007E67D4" w:rsidRDefault="00930150" w:rsidP="00930150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42628F0" w14:textId="77777777" w:rsidR="00930150" w:rsidRPr="007E67D4" w:rsidRDefault="00930150" w:rsidP="00930150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FD3237" w14:textId="77777777" w:rsidR="00930150" w:rsidRPr="007E67D4" w:rsidRDefault="00930150" w:rsidP="00930150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E5611C" w:rsidRPr="00126AF5" w14:paraId="229A952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385B03" w14:textId="6A17082D" w:rsidR="00E5611C" w:rsidRPr="007E67D4" w:rsidRDefault="00E5611C" w:rsidP="00930150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0827C8" w14:textId="77777777" w:rsidR="00E5611C" w:rsidRPr="007E67D4" w:rsidRDefault="00E5611C" w:rsidP="00930150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EAE524" w14:textId="77777777" w:rsidR="00E5611C" w:rsidRPr="007E67D4" w:rsidRDefault="00E5611C" w:rsidP="00930150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58CD7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D8EA2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A09ED2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9F176" w14:textId="1F4AECE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0F6F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60077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0AA1D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E9D0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8DDBAD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CD1EF" w14:textId="5AF42406" w:rsidR="00E5611C" w:rsidRPr="007E67D4" w:rsidRDefault="005F22C3" w:rsidP="00930150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E8E9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61561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0169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F196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EA0CBD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595B5" w14:textId="6316E7B9" w:rsidR="00E5611C" w:rsidRPr="007E67D4" w:rsidRDefault="005F22C3" w:rsidP="00930150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E5611C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D252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758A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C0F8C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5AD2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586A8B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80D87" w14:textId="0BC1243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BF6F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D61F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4994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8EA0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AD6366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27734" w14:textId="1E791C1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3C4C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C0092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C5D1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AE95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F1B123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1BCB2" w14:textId="78469EA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0EA1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1E7C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65CB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FCFF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C5DC14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7E5F5" w14:textId="321D1B0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DD79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3E7B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D0BA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4098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85E74B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BAC36" w14:textId="11001A5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A660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95FF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3EB8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0C2D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87CD33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F5696" w14:textId="7F40C45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9796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D2639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4750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A2BB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43437A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FD1D9" w14:textId="601944C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26F1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D79F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CD993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B45D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B480C4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7F1FC" w14:textId="253ED45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B351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0F72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A611F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C348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9C0C83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C4647" w14:textId="43A69C0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0F1F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0CC8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3351D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7E6D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11E6C8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D994F" w14:textId="192503F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F2F6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B96F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B027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AFB7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C9D3DA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5945D" w14:textId="32EC845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9852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C6336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AF21D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298D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4D2F7C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209B4" w14:textId="6A578F3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B0B6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1D73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AA66E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A3A1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B7231E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806A1" w14:textId="133FB4E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2FB9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ADD6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C4A2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67C1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554E66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043D4" w14:textId="5BE8367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6F39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C681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2DC1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2BAC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B40947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88D8F" w14:textId="63BEDB7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B760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AA9A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C3D3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45725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118CAC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CE57C" w14:textId="2CEF7D8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CA5B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ECF0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D9F09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F22D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9A7C27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910DC" w14:textId="17A55E9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78A17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7138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51A9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AA69C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D20C69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D2A27" w14:textId="5AC0FDE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6CD7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2644D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D00A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E877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0F6FD9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046B5" w14:textId="5FE9BF3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5672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62C4A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F9FD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5205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7723D0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AEB5B" w14:textId="7AA058B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D4050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1F13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20187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6366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EF1AE8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CEC92" w14:textId="3EF99B3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C768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CB080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0EF1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0C4F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74EE31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1F0C7" w14:textId="7222128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3EB37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6FC3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7E2F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9FA2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8A6107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ACE4A" w14:textId="13F2764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7893B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C6F0F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167997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34B2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A550C6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1CEFD" w14:textId="3A7AC16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E972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890F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D8A8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8251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BBF981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A764E" w14:textId="0FFAA0C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297DD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CD12A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11B9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CF71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B31371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9FAA0" w14:textId="3ABB855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0B14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ADD2E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7FAC4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1C00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F53098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A758B" w14:textId="0FCCE2D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C502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BCF4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B618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8911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C71E2C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A168B9" w14:textId="5E754A6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B2B2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3DFA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8952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F314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F719BF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15EDC5" w14:textId="4E0C95D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F739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1307B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C658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FC8A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0773F6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7A1359" w14:textId="110286E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5207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FB349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1E84D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DBE89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AF7ACA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C72123" w14:textId="354F5F7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F1EB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96A7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6C60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7D01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A5436B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A7140D" w14:textId="310F161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915F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8C2CA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AA61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19D1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6E8328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C3457A" w14:textId="659BEB3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D01B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752E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44FD3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37DA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12CB05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65999" w14:textId="366A427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8418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60CE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9599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01E0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5DBE40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68DA4" w14:textId="6DB5C4F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4ACB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29DA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7F4B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364B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804523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88E34" w14:textId="5486EFA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445A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196B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301CB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CB36D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F8F247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3D08A" w14:textId="56C3327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42AE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FBC6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BDAB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28A4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8D679E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7A01C" w14:textId="7950348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61DC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1195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65BB0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3E93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A3438B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FA973" w14:textId="3F49312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4776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536A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DAFB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A77D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3B0C51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09495" w14:textId="660C4B3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0D24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F9F7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5A8D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B2FA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86629C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58A2C" w14:textId="5A37A38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12A82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8D44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47CF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BBD9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B2A393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E30F4" w14:textId="760E77F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8E32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7FE35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1E1C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F068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B405C6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1DA74" w14:textId="303E20D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68E6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12AFD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1509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E214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20D337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544DE" w14:textId="4AEA722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CFB8A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EB23B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565B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CEA1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C9F7B8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B7400" w14:textId="3AFD8F1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E313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3DA2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E4368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D7DC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DA0A31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3FA3D" w14:textId="7E8B9B2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3AF2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45A5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19B0C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F12C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3F9522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D0BFC" w14:textId="57053D7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E1949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E611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F68F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5B0C7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C8D1FC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14264" w14:textId="5E93583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ECADD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D64E8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8F4BB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867A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E2CADB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07D76D" w14:textId="4812587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E03FC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C4EB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4F25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B1B2F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34EC3E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201FA" w14:textId="730BF3E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2B73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9CED8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509D9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9C1D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D7870F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E4A7D" w14:textId="5CA69D0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C618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6096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5479D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2B50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27A002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19064" w14:textId="72A4C06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D00B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0D1F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B3724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4ED2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6E4C79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59B7C" w14:textId="6D11228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AB56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EC4C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EF5C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6DE8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C8F461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93204" w14:textId="6913CFA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079B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99B55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CF08B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D8E0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051B08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0B133" w14:textId="56A0C0C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1AF15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A054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8563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17B3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0CD0BE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DC499" w14:textId="2335DDE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BD2D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3360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B7FE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7B6D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64A6BE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D60B2" w14:textId="515DBCF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3821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22106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C492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E980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7B18FC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A5B54" w14:textId="5238687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E7A4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15208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8D99C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082A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D0CF0A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55481" w14:textId="443CB29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7ADD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049D7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19DD4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BFBF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0C3B0A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998BB" w14:textId="4E602A1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4F1D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F5A0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E18A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4DBD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B3D0FF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C20A7" w14:textId="3142482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5D6C6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156F8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65924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857C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4CD7B6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95A82" w14:textId="6115F87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1EB6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21389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4049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00C1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BF2088C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048B43" w14:textId="0B50B06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F8FE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0C02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952B7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7248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1F63372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3E95BD" w14:textId="318C15BE" w:rsidR="00E5611C" w:rsidRPr="007E67D4" w:rsidRDefault="00E5611C" w:rsidP="00930150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333F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CC54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8D9A7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2E9F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28A159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07547" w14:textId="17112B8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00EF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B026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8201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47AD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8FCF07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B79F5" w14:textId="3249D6A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26AB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34EFF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E65F0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92F6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C0C5C3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1E1D7" w14:textId="63E8767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1E26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849F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A3E7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ACB0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2BF13E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A36B9" w14:textId="317AFAC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2060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BE754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57E0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1C7E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644947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B7216" w14:textId="619D9FF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4A8C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BE4F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C79B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5C64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A4C3F3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0910A" w14:textId="349867D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9177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6A44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8DC0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8F01F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03F711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322C9" w14:textId="5D77F21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A5D3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641B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51C8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3F5F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19A2CB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2B5A9" w14:textId="735CCB1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5FC53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1EEC3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8A3D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343B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064ACE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2ECEE" w14:textId="05A6A27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84EF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B024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3F4E7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70CD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A2D298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94208" w14:textId="5EFBC8D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6DDE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C058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D6D6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BD6D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0F3DFD5" w14:textId="77777777" w:rsidTr="00930150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9F07D1" w14:textId="7BB0600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BCCB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988F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38F2B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4B8D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DE7782C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EAC0C" w14:textId="5E12A7E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B0EA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ED9D7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BE54A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1E7D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ED286DF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2F65" w14:textId="0CC087D7" w:rsidR="00E5611C" w:rsidRPr="00962E59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69F96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2AC3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620E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95D70" w14:textId="77777777" w:rsidR="00E5611C" w:rsidRPr="007E67D4" w:rsidRDefault="00E5611C" w:rsidP="00930150">
            <w:pPr>
              <w:jc w:val="right"/>
            </w:pPr>
          </w:p>
        </w:tc>
      </w:tr>
    </w:tbl>
    <w:p w14:paraId="313971D1" w14:textId="77777777" w:rsidR="00197569" w:rsidRPr="00126AF5" w:rsidRDefault="00197569" w:rsidP="00197569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VI</w:t>
      </w:r>
    </w:p>
    <w:p w14:paraId="313971D2" w14:textId="13D02DB2" w:rsidR="00197569" w:rsidRDefault="001A1A54" w:rsidP="00197569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 w:rsidR="00232BC0"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30150" w:rsidRPr="007E67D4" w14:paraId="557866DE" w14:textId="77777777" w:rsidTr="0093015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8D1506" w14:textId="77777777" w:rsidR="00930150" w:rsidRPr="007E67D4" w:rsidRDefault="00930150" w:rsidP="00930150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76C6C69" w14:textId="77777777" w:rsidR="00930150" w:rsidRPr="007E67D4" w:rsidRDefault="00930150" w:rsidP="00930150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87BAD4" w14:textId="77777777" w:rsidR="00930150" w:rsidRPr="007E67D4" w:rsidRDefault="00930150" w:rsidP="00930150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3174A2F" w14:textId="77777777" w:rsidR="00930150" w:rsidRPr="007E67D4" w:rsidRDefault="00930150" w:rsidP="00930150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85A785" w14:textId="77777777" w:rsidR="00930150" w:rsidRPr="007E67D4" w:rsidRDefault="00930150" w:rsidP="00930150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E5611C" w:rsidRPr="00126AF5" w14:paraId="3CA3ADD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0F2C6B" w14:textId="0BE03994" w:rsidR="00E5611C" w:rsidRPr="007E67D4" w:rsidRDefault="00E5611C" w:rsidP="00930150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27A935" w14:textId="77777777" w:rsidR="00E5611C" w:rsidRPr="007E67D4" w:rsidRDefault="00E5611C" w:rsidP="00930150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935A21" w14:textId="77777777" w:rsidR="00E5611C" w:rsidRPr="007E67D4" w:rsidRDefault="00E5611C" w:rsidP="00930150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F571D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1D146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AA46A0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0305F" w14:textId="06BFCBE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C999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DBB2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80C97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CAF7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91A2E6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39947" w14:textId="00C4937B" w:rsidR="00E5611C" w:rsidRPr="007E67D4" w:rsidRDefault="005F22C3" w:rsidP="00930150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C2EB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B9920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23E51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7A4C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2D2D6B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30EC5" w14:textId="105A7F0C" w:rsidR="00E5611C" w:rsidRPr="007E67D4" w:rsidRDefault="005F22C3" w:rsidP="00930150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E5611C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A5DE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C0511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2A1D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3866F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423FE9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4F5AA" w14:textId="3207180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D14EE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CCCD1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47E5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E9B2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C65CC2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9C5C3" w14:textId="6A7F13D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48F7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FFEC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AED80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1C74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9E0B78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4B45A" w14:textId="26BD7FD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7BA8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BEB7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4277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9E84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546D80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E41D7" w14:textId="467833C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08FA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72C1A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BAC9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98C19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199B06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A643A" w14:textId="18F1E3E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43DD2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9454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4135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6697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2CBE45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26BDC" w14:textId="10D0606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0D97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2D44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76E79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0258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AA1B14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397AD" w14:textId="60B1CDB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E98E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D5DB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220AD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073C5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F8ABE7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B30C3" w14:textId="3AA978F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A6A4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B090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6C52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596E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17EED9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98496" w14:textId="39A10D0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078E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CA62D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3E01A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188E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D986E7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CF572" w14:textId="49C80C0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0F67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C548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481D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5B5B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DF6242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2AE4A" w14:textId="774C716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75054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59528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10DE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ECAC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DD4B6F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61A01" w14:textId="0883D15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05B6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B02DE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CDCF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4D8F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D4FCC4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C6B97" w14:textId="51AF11F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8405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0A3F0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1949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E278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B2EC9A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D607E" w14:textId="05E6E73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B964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190E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045E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6AF4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9439D5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BC2FE" w14:textId="030852A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47FA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534EB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EA84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A8CA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A4BA07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8F4CB" w14:textId="441F408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3DAD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7EAAA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5353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6439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774D48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7E04E" w14:textId="0D97E87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4D98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5A6EB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6CF7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2697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A60DEE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9C76F" w14:textId="138D8BA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4D45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C3512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DBB9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3131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F930A2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52E6C" w14:textId="15BE49D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E2B68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15C5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F724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F17D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B6D0FE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90243" w14:textId="5B47258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88F7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5B5B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9A26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8DAC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EA1B08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8F3EE" w14:textId="5CFF04E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2BC7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84F44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9B1EF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053F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7B6658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CF7D1" w14:textId="4192C9A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BD43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C7DEF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C0DBE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0422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22F231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0B419" w14:textId="6158938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9D95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358D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B3E41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2BBE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F0E13F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246ED" w14:textId="48D3E0E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7F1E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8FD4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A0B2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B8A8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0723C5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0CA0A" w14:textId="49DCE24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3BD4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0DF8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7C014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8F1D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D37629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1A5C8" w14:textId="34B2F3F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1AAC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11B7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84EA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EE22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11F390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EF675" w14:textId="3D9CD26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19CA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747F3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0B18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6D8F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440D86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DC8B14" w14:textId="2600BD1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0529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C1F0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400D2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5DD2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5E9547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BC02EC" w14:textId="5B3B5BB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9077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2FC05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F1885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946A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4366EE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59DEC6" w14:textId="7B55DA2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C43CB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9990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4FD6D7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1CC4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1D4174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4A373E" w14:textId="4ABA4EC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6186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52B07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95E0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A5D9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619410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8EFBCD" w14:textId="2257889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EDA0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F812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69C47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A34EF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BA3AD4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E1A26F" w14:textId="6E538DB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2148D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F3B1F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FE954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2F66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A7A0A0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A564E" w14:textId="500B460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DB0F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A201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EB71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32D9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E23A49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04DAA" w14:textId="4127C02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074C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5C160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53B4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F992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33E185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E27DF" w14:textId="68841D5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C68E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507BE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DD93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2980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EC57AE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94B87" w14:textId="71EBB9F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3463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AAE4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7DFB3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B6A2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EEE9E5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96E27" w14:textId="69CA56B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38D6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4B44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6194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3DBA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FE8AC7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D2F11" w14:textId="3BC0060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3999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8C7D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8737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200E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A1840E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D9E02" w14:textId="1B3612C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39CD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42C4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3BA1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61E6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3B4F27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7F0409" w14:textId="664573B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AA6F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55F0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BCF1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356C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6916D3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5FDAB" w14:textId="2AA4E01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17C7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F9D2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C60B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7493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F28D03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6EE4F" w14:textId="29031D9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109B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D9F9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0716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B0E1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5EB64C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7AC0F" w14:textId="4090A86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0A77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68A2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ADE96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0175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BA9AA9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604C7" w14:textId="2307EA6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2220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8F66C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6738E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F213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88355B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18559" w14:textId="34C7D41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566C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5742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6DAE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8DA1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F67A7B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CDBAD" w14:textId="179663A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42F2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92951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E284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0B5FD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B83C7E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A3308" w14:textId="647A685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4A4A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E7AD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CB0C2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D243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52E719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987B92" w14:textId="4F61AAA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C9990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FBD1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4F8C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C8248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096BC2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77A54" w14:textId="09EC4E3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CBA4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727CB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26A92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3497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559D68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C7D5A" w14:textId="69B4219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1E27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9402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1FD57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DFFC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E802CD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6AD50" w14:textId="01127D1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B3B47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F5AB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E76F9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03F7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5C7AB1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64307" w14:textId="154CDEF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6191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7E68D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9E5B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F5C6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312370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C4204" w14:textId="6849675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D5C0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185A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B198E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3E76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33C380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71AF5" w14:textId="18177FD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2010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5EED3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0531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0850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FDD007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F5B1C" w14:textId="1C0477A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71BD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13C95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1FFE5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C895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0D4411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75109" w14:textId="16FB682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C998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A2F3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2887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AAA4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5D7D1B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1BF29" w14:textId="1A5ED28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F5D6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CE827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017D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ED89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5EA17A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5A13E" w14:textId="6C44B67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784B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C2FD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14E5A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B5CF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AFB2CE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AE4D9" w14:textId="3111B58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4A17A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7910D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7FF6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D7FC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4E2D42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6D504" w14:textId="187BC16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6C34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E904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1B59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DFDB0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90CEBF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23EAC" w14:textId="2C78E05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B508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C670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8CB9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6155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B081D0F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C54243" w14:textId="0C1EB30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BF4E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3E553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749D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96FF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1FD6EA4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4F9E3F" w14:textId="10C7E938" w:rsidR="00E5611C" w:rsidRPr="007E67D4" w:rsidRDefault="00E5611C" w:rsidP="00930150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6898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8744E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A4C1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6253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6B03F1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A5900" w14:textId="2FD8835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5438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7C1C1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E388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DA95C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2C06B9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05839" w14:textId="6F2A18E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575D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B7CCD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961D7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B4EF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460BF2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C32E2" w14:textId="47789E0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8D65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3204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9C31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F3DC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27DD28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1EAD3" w14:textId="026E277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A683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CA50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2D27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19E9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6D6BC7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296C7" w14:textId="4185F2E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5F354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8C78C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15D4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644C7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9BCA6B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7DF8A" w14:textId="7EF7DA0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179C9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DEC5B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54B3A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E1A1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2305A6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3E48A" w14:textId="68FC8EB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34ED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A527C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3358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8BBF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8FF86E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939E5" w14:textId="62A5F76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EF88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15A4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419D6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04E0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171E10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6B2D1" w14:textId="7FA325E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6DB8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0E7E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DF16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387E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4EB8F5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23B75" w14:textId="502F95F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FCBA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4787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3E734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942F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138C7C2" w14:textId="77777777" w:rsidTr="00930150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E7F07A" w14:textId="1E8B9C5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13E6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2E2B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8020E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C28D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48F1F09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421AA" w14:textId="497A6A6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C357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C3E1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A60D9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3ED3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A1AE062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9D8E" w14:textId="7850E3FB" w:rsidR="00E5611C" w:rsidRPr="00962E59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071E9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D3DB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4FAB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3B7B1" w14:textId="77777777" w:rsidR="00E5611C" w:rsidRPr="007E67D4" w:rsidRDefault="00E5611C" w:rsidP="00930150">
            <w:pPr>
              <w:jc w:val="right"/>
            </w:pPr>
          </w:p>
        </w:tc>
      </w:tr>
    </w:tbl>
    <w:p w14:paraId="3139738F" w14:textId="77777777" w:rsidR="00934936" w:rsidRPr="00126AF5" w:rsidRDefault="00934936" w:rsidP="00934936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VI</w:t>
      </w:r>
    </w:p>
    <w:p w14:paraId="31397390" w14:textId="6DED11C8" w:rsidR="00934936" w:rsidRDefault="001A1A54" w:rsidP="00934936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 w:rsidR="00335A9A">
        <w:rPr>
          <w:rFonts w:ascii="Arial" w:hAnsi="Arial"/>
          <w:b/>
          <w:color w:val="800000"/>
          <w:sz w:val="24"/>
          <w:u w:val="single"/>
        </w:rPr>
        <w:t xml:space="preserve"> </w:t>
      </w:r>
      <w:r w:rsidR="00232BC0">
        <w:rPr>
          <w:rFonts w:ascii="Arial" w:hAnsi="Arial"/>
          <w:b/>
          <w:color w:val="800000"/>
          <w:sz w:val="24"/>
          <w:u w:val="single"/>
        </w:rPr>
        <w:t>-</w:t>
      </w:r>
      <w:r w:rsidR="00934936" w:rsidRPr="00335A9A">
        <w:rPr>
          <w:rFonts w:ascii="Arial" w:hAnsi="Arial"/>
          <w:b/>
          <w:color w:val="800000"/>
          <w:sz w:val="24"/>
          <w:u w:val="single"/>
        </w:rPr>
        <w:t xml:space="preserve"> </w:t>
      </w:r>
      <w:r w:rsidRPr="00335A9A">
        <w:rPr>
          <w:rFonts w:ascii="Arial" w:hAnsi="Arial"/>
          <w:b/>
          <w:color w:val="800000"/>
          <w:sz w:val="24"/>
          <w:u w:val="single"/>
        </w:rPr>
        <w:t>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23913" w:rsidRPr="007E67D4" w14:paraId="4EEE32FF" w14:textId="77777777" w:rsidTr="00832E1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0CA499" w14:textId="77777777" w:rsidR="00823913" w:rsidRPr="007E67D4" w:rsidRDefault="00823913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61380CF" w14:textId="77777777" w:rsidR="00823913" w:rsidRPr="007E67D4" w:rsidRDefault="00823913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5416F5F" w14:textId="77777777" w:rsidR="00823913" w:rsidRPr="007E67D4" w:rsidRDefault="00823913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5A781C" w14:textId="77777777" w:rsidR="00823913" w:rsidRPr="007E67D4" w:rsidRDefault="00823913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BEB9E4" w14:textId="77777777" w:rsidR="00823913" w:rsidRPr="007E67D4" w:rsidRDefault="00823913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E5611C" w:rsidRPr="00126AF5" w14:paraId="5F91CC3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27524E" w14:textId="4C1C5EF1" w:rsidR="00E5611C" w:rsidRPr="007E67D4" w:rsidRDefault="00E5611C" w:rsidP="00832E1E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8D42DE" w14:textId="77777777" w:rsidR="00E5611C" w:rsidRPr="007E67D4" w:rsidRDefault="00E5611C" w:rsidP="00832E1E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B11E4" w14:textId="77777777" w:rsidR="00E5611C" w:rsidRPr="007E67D4" w:rsidRDefault="00E5611C" w:rsidP="00832E1E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FA507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EDA9A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9E4435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38F46" w14:textId="14F6859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C6CF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DCEED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4516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4A4D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20CF17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830C8" w14:textId="7AC8AD06" w:rsidR="00E5611C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7429C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33E7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105A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35D3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CFE78B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8F359" w14:textId="7FA2B753" w:rsidR="00E5611C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E5611C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C53E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AC19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10C7F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D53FD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D1313C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9D003" w14:textId="08EE613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DBA2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BA42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94CC7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51E2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1177F9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B00C1" w14:textId="641D79B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8B3D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7529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903E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7E84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BFBD44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72889" w14:textId="0A0CE66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AF7B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D3F0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7E7C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491D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46139E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C56BA" w14:textId="50B99FA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805B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0501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E546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9EF6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2C7D82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70858" w14:textId="3776E6C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07DF0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2E45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E68D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909C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211715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C1C00" w14:textId="16B9B7D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AD89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3A8E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307B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C165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DB5C54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6658E" w14:textId="540BB65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E2ECF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A9037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7AAC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E678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CD9F0E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F54CC" w14:textId="63EDC79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4DB9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A8322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97D76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F97A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4C5261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CBFB0" w14:textId="223F301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2ABF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9CD5B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F87E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E5CA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43611B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24B3F" w14:textId="4A87A7A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D670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06922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207E8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32E5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B0E5C4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20C85" w14:textId="72F17766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713E6" w14:textId="514C84ED" w:rsidR="00E5611C" w:rsidRPr="007E67D4" w:rsidRDefault="00E5611C" w:rsidP="00832E1E">
            <w:r w:rsidRPr="00126AF5">
              <w:t>L. 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32044" w14:textId="7F945E5F" w:rsidR="00E5611C" w:rsidRPr="007E67D4" w:rsidRDefault="00E5611C" w:rsidP="00832E1E">
            <w:r w:rsidRPr="00126AF5"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9B602" w14:textId="79F56063" w:rsidR="00E5611C" w:rsidRPr="007E67D4" w:rsidRDefault="00E5611C" w:rsidP="00832E1E">
            <w:pPr>
              <w:jc w:val="right"/>
            </w:pPr>
            <w:r w:rsidRPr="00126AF5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83461" w14:textId="557FBC29" w:rsidR="00E5611C" w:rsidRPr="007E67D4" w:rsidRDefault="00E5611C" w:rsidP="00832E1E">
            <w:pPr>
              <w:jc w:val="right"/>
            </w:pPr>
            <w:r w:rsidRPr="00126AF5">
              <w:t>07 Jun 2009</w:t>
            </w:r>
          </w:p>
        </w:tc>
      </w:tr>
      <w:tr w:rsidR="00E5611C" w:rsidRPr="00126AF5" w14:paraId="6ABC3D5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71756" w14:textId="70BC56B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72EA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4E85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3777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A7FF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73C73D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9E9D4" w14:textId="40E8C43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DC3ED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362E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5CC2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5A94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213554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4F7E5" w14:textId="2216C20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6B82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461B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5EC1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E3DB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6968BE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B5890" w14:textId="57E713B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1690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6609E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97BCA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2C967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945A52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13FC8" w14:textId="5A55094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8BDF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1C6C3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F8E3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065F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8FA95A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DA7F4" w14:textId="3D36857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10CDC" w14:textId="1D7917E1" w:rsidR="00E5611C" w:rsidRPr="007E67D4" w:rsidRDefault="00E5611C" w:rsidP="00832E1E">
            <w:r w:rsidRPr="00126AF5">
              <w:t>L. 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7503B" w14:textId="4995D25A" w:rsidR="00E5611C" w:rsidRPr="007E67D4" w:rsidRDefault="00E5611C" w:rsidP="00832E1E">
            <w:r w:rsidRPr="00126AF5"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2DA806" w14:textId="13B3A8B4" w:rsidR="00E5611C" w:rsidRPr="007E67D4" w:rsidRDefault="00E5611C" w:rsidP="00832E1E">
            <w:pPr>
              <w:jc w:val="right"/>
            </w:pPr>
            <w:r w:rsidRPr="00126AF5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3B7B0" w14:textId="6E5BCB58" w:rsidR="00E5611C" w:rsidRPr="007E67D4" w:rsidRDefault="00E5611C" w:rsidP="00832E1E">
            <w:pPr>
              <w:jc w:val="right"/>
            </w:pPr>
            <w:r w:rsidRPr="00126AF5">
              <w:t>18 Oct 2009</w:t>
            </w:r>
          </w:p>
        </w:tc>
      </w:tr>
      <w:tr w:rsidR="00E5611C" w:rsidRPr="00126AF5" w14:paraId="17EFDF9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D1DA2" w14:textId="2E09755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6BF7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D375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0D40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2FF1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71E7E1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117A4" w14:textId="101FFB1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4D77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5B488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B0BF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7965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15CD7C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8EC75" w14:textId="4984037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4411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2ABA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2F453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FF16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1E297C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DF110" w14:textId="501A56A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5C68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D3EF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249BF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0023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EE88E0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5A147" w14:textId="7ACEBB2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927E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C1C7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4DA5E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2552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CCBA97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DA7D6" w14:textId="23FD419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CC245" w14:textId="0AF19CC6" w:rsidR="00E5611C" w:rsidRPr="007E67D4" w:rsidRDefault="00E5611C" w:rsidP="00832E1E">
            <w:r w:rsidRPr="00126AF5">
              <w:t>L. 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F57867" w14:textId="72181FA2" w:rsidR="00E5611C" w:rsidRPr="007E67D4" w:rsidRDefault="00E5611C" w:rsidP="00832E1E">
            <w:r w:rsidRPr="00126AF5"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8EF1E" w14:textId="2282838A" w:rsidR="00E5611C" w:rsidRPr="007E67D4" w:rsidRDefault="00E5611C" w:rsidP="00832E1E">
            <w:pPr>
              <w:jc w:val="right"/>
            </w:pPr>
            <w:r w:rsidRPr="00126AF5"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A3ABA" w14:textId="03FCF803" w:rsidR="00E5611C" w:rsidRPr="007E67D4" w:rsidRDefault="00E5611C" w:rsidP="00832E1E">
            <w:pPr>
              <w:jc w:val="right"/>
            </w:pPr>
            <w:r w:rsidRPr="00126AF5">
              <w:t>20 Aug 2008</w:t>
            </w:r>
          </w:p>
        </w:tc>
      </w:tr>
      <w:tr w:rsidR="00E5611C" w:rsidRPr="00126AF5" w14:paraId="057506E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12767" w14:textId="798DC4B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166E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630A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5EE2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E4CC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81F0D0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688C2" w14:textId="33AC449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9673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C8D89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29A9C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3862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FFF2D1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333C9" w14:textId="4A6AFBB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67DF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BC0FD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8055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1C5D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967DEE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15B04" w14:textId="21C2D89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D80D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05AB6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C5CD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26B3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209BB5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DFB138" w14:textId="31C1FC4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E6EA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072D0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56EF8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F2E2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9A16C9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66105D" w14:textId="4663A11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EAC5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77007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59B42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18E6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A18190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CF04BE" w14:textId="6CD75ED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5AF7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5A064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0CB8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C06A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82578C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83D0CA" w14:textId="2D73440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DD3A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DCF09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71C5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7DC2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3A209A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96E4AC" w14:textId="28702F9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F82C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D92CD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AFDF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0CD05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E694DF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5A0AC9" w14:textId="7E00717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CB22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BB35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D33A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470D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AFBA9C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07AC8" w14:textId="3AC8D11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32F2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41B7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DB41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1A6E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7C52EC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D1F4B" w14:textId="21529EE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65E9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747E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E579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2FA3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2F1168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131D5" w14:textId="6FAD33B6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19D9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82C5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9A923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8758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83687A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92CB4" w14:textId="0A52FC1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4C71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C58A3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3BB1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E39A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52C655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EA5D4" w14:textId="5B76DA0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C642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0BC1A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0089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57CA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931B65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9AF4D" w14:textId="4FC41FE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6E2E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ABDA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9DF4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737B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E37CAB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DAE73" w14:textId="294140B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A797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2EEF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7796E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44BA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E30B43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8C864" w14:textId="1BF1123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C6C2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F285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B15E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319C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83A6A0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F9D45" w14:textId="109F5F0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1255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3AE6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5F5F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AC59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5A5FF5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1546C" w14:textId="1B816D5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0859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E1708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5FAB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080B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38F6C0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060F3" w14:textId="70B4B3B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D42FA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510A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CC19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B9F6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6A4FFF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FAC5F" w14:textId="7E897BA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486F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EA6C0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F082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8C89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EE193B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C3A70" w14:textId="23C6B08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AABC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C1FD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E90A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0928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92A376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DA5EE" w14:textId="4F5E21F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3875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C9D7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22F0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40ED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4D22EB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B65F3" w14:textId="37FE087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2C95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39D1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7E974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E7EC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838858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56487F" w14:textId="0533C70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27DDD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679A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6528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3A360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1E8A7E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7B96D" w14:textId="2F4CE93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1709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88996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721B1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672A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B3C981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E878A" w14:textId="784E46D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2703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7682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2DA1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65B6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E8AB1B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2995E" w14:textId="43C0CD8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2993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1CCCA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46EF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3135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0378A3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1D9DC" w14:textId="47F3CE7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F8ED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861C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B7FD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4E4B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47207C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D2C60" w14:textId="25DF28E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C500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69C5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57BAB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3293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32EBF1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1A92C" w14:textId="59E21D6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3E03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1C7E2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0B3D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16F1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25B33C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575A7" w14:textId="3D91E78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F462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13591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4E1BD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F592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5904CE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F2DF4" w14:textId="32B23FB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2D01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6719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E0F9F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E2241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405350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2B74C" w14:textId="4259D78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EAAB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8DD1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7942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C58B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5657AE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15796" w14:textId="500F04A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A1F3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2C2EE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087B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3481D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4174EA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7F3E9" w14:textId="66956DD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51A3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8CAC3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B899B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D0CF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B7F32E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0235F" w14:textId="3D0F2F1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9C5C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5746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40739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EE9E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382D53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0C3C5" w14:textId="7DA287C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3666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D928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C307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B5D9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0BC40CA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3A1A2F" w14:textId="2CF0C79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B654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A07E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ED77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D4EF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9B48B7D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0E490B" w14:textId="2C269F83" w:rsidR="00E5611C" w:rsidRPr="007E67D4" w:rsidRDefault="00E5611C" w:rsidP="00832E1E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505A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87017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4FAFE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C3F4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B7E504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82E8C" w14:textId="15D39FC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E9F8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AE2B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9980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9E18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DCC6BF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AE29A" w14:textId="6162F0B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3FED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56B1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9D5B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8226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27F61C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68C17" w14:textId="5E3FF7A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9326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EC65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B273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BF9E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34888A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79623" w14:textId="0061BFA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7C46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26C82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DA9D5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2425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4D640A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F6894" w14:textId="168D0BB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BBDA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65E0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1B6D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F30F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6B300D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C41F5" w14:textId="6791AE9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B195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06EC9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EAD6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0095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98789B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2D380" w14:textId="740E517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8A83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8A5A9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1279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7DD0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297C60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C3862" w14:textId="3969B0B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BD2D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63F6F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0552E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AD34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F3C391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3AFDD" w14:textId="7FFB528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CE7E2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CAD2A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0D9E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4C02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B3197F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5EAC4" w14:textId="79BC702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C0D6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B556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9201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12F5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E97EDD8" w14:textId="77777777" w:rsidTr="00832E1E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9F882B" w14:textId="0CE7891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79E5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C1EC0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7ED5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993C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10840AB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C7785" w14:textId="2303EAA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2137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28B0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BBB7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B2D7A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B0B4CAA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34A9" w14:textId="684EB4D4" w:rsidR="00E5611C" w:rsidRPr="00962E59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7F207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C823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C58C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70AEF" w14:textId="77777777" w:rsidR="00E5611C" w:rsidRPr="007E67D4" w:rsidRDefault="00E5611C" w:rsidP="00832E1E">
            <w:pPr>
              <w:jc w:val="right"/>
            </w:pPr>
          </w:p>
        </w:tc>
      </w:tr>
    </w:tbl>
    <w:p w14:paraId="3139754D" w14:textId="77777777" w:rsidR="00934936" w:rsidRPr="00126AF5" w:rsidRDefault="00934936" w:rsidP="00934936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</w:t>
      </w:r>
      <w:r w:rsidR="00720FFC" w:rsidRPr="00126AF5">
        <w:rPr>
          <w:rFonts w:ascii="Arial" w:hAnsi="Arial"/>
          <w:b/>
          <w:smallCaps/>
          <w:color w:val="800000"/>
          <w:sz w:val="28"/>
        </w:rPr>
        <w:t xml:space="preserve"> VI</w:t>
      </w:r>
    </w:p>
    <w:p w14:paraId="3139754E" w14:textId="3475C67A" w:rsidR="00934936" w:rsidRDefault="00934936" w:rsidP="00934936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 w:rsidR="00232BC0"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30150" w:rsidRPr="007E67D4" w14:paraId="035BC894" w14:textId="77777777" w:rsidTr="0093015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F77ACC" w14:textId="77777777" w:rsidR="00930150" w:rsidRPr="007E67D4" w:rsidRDefault="00930150" w:rsidP="00930150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52EA54B" w14:textId="77777777" w:rsidR="00930150" w:rsidRPr="007E67D4" w:rsidRDefault="00930150" w:rsidP="00930150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9882F80" w14:textId="77777777" w:rsidR="00930150" w:rsidRPr="007E67D4" w:rsidRDefault="00930150" w:rsidP="00930150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9301B7" w14:textId="77777777" w:rsidR="00930150" w:rsidRPr="007E67D4" w:rsidRDefault="00930150" w:rsidP="00930150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B59681" w14:textId="77777777" w:rsidR="00930150" w:rsidRPr="007E67D4" w:rsidRDefault="00930150" w:rsidP="00930150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E5611C" w:rsidRPr="00126AF5" w14:paraId="0310AF7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2A96F3" w14:textId="5EAB4D8B" w:rsidR="00E5611C" w:rsidRPr="007E67D4" w:rsidRDefault="00E5611C" w:rsidP="00930150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EDE987" w14:textId="77777777" w:rsidR="00E5611C" w:rsidRPr="007E67D4" w:rsidRDefault="00E5611C" w:rsidP="00930150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24C69F" w14:textId="77777777" w:rsidR="00E5611C" w:rsidRPr="007E67D4" w:rsidRDefault="00E5611C" w:rsidP="00930150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48EC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46AAB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01B3F1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902F0" w14:textId="35E41B8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2715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2809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B782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DF1A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4443AC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06FDB" w14:textId="205FE237" w:rsidR="00E5611C" w:rsidRPr="007E67D4" w:rsidRDefault="005F22C3" w:rsidP="00930150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0133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E7CD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8767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465D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B2BE8D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EE0CC" w14:textId="19762396" w:rsidR="00E5611C" w:rsidRPr="007E67D4" w:rsidRDefault="005F22C3" w:rsidP="00930150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E5611C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2AE0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EC0E8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F70B4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90E7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670E10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0F14C" w14:textId="39487FD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5E55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BC610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2E6E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180A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5F84E3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6A8E2" w14:textId="79413E4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9B4E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EC53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1602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3358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E02F21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D37E0" w14:textId="7ED697D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5571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DA77C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1DB2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0E9B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D52395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D3A49" w14:textId="65C393A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1E0A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935FB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C10E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044F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C452B1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EA807" w14:textId="357673E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1043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A71A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6700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39E8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88A43D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2AB82" w14:textId="442125C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CA5CC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558A1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E973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C58D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87D0F8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89CD6" w14:textId="0D4D0E5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5BDF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D4BEA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A339C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B6B3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B18228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A3D5C" w14:textId="395CF75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0C18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2DEA8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A3E3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0A3C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79D860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133B0" w14:textId="1D8500B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8CBF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94B0B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4B75E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7059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6BB455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BD27F" w14:textId="4D3E9AF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73A1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BB4F4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C497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BB77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303CC0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13D3A" w14:textId="4FE5AD8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6D39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A0AC9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0ACB9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04CE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D36799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62D22" w14:textId="54070D9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E6B6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B70F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48803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B1CA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4395BF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2C681" w14:textId="4C6EDAC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6355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9AC8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C104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A5DB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7E4786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90425" w14:textId="5CABB38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0BFE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7DFCA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3157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B854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F0D9BB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B6361" w14:textId="036C379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0576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5079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1268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F56B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AC0B4D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CA0E4" w14:textId="78ADCF4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50EA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F6BD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7FA4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96F5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3ED6E2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5A4D2" w14:textId="6E4D393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0DF8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C5D0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A336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2F06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FD47FD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83DCA" w14:textId="46AEDC6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5743E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3CBE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4158F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F00F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A164A4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8FD80" w14:textId="7512058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1D94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D9B1C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67E4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7593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D2A418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C6196" w14:textId="54A86DC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8582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4AFE3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7CF0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E6F8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8284E0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18314" w14:textId="5CF456D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E93B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64F00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59FB2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4547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EE70CD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5B68F" w14:textId="18792A7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9744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6D8F1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76F5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87FA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3B2E2F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E3F9F5" w14:textId="17A612A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8F6C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03B2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9777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8201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B56965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955A7" w14:textId="213E0DC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17A52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28DAC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E1B47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9267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D6EA2D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2C7BA" w14:textId="744A74D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4D38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74D62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47D79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7157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AB5F4C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9BF37" w14:textId="14E6458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961C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9872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12DE4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60E0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92D8DD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C0090" w14:textId="3FDA6F7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E435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DB49A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6A4E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1F69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FDDF75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A75789" w14:textId="338D6FD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5E1D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68C8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89646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D324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4EAFC4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6613D5" w14:textId="3D46A60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37C6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8C48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B8421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B438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BFB9AF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DCB590" w14:textId="7F072DB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E2EA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F9DB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3784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96DF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96081A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746BC4" w14:textId="7FDFAC6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711F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95A2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40B7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7CB5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8A84E6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59B9CE" w14:textId="0682077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9F62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A4A8E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0A06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74ED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D16441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D44CAF" w14:textId="6F0326C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EC72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7B7E2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4A88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1A8D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18CF80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F5BAE" w14:textId="0611079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D11E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5AAA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FD427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ACB1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32088F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529B9" w14:textId="1B6A844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E629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4A1B0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B5D9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159D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8287C0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328DF" w14:textId="24B0547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3D53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088A6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1A9C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BA29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6BC2EF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9F859" w14:textId="3C79E95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93AD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C2E8A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512E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2405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A7FC5C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19064" w14:textId="2FFCEAE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D390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270B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A801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0858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3366C7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3BB3D" w14:textId="7DD3396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C2D95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9CC8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9428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9C77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7EB6E1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CB0BB" w14:textId="0909779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4CE0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1AA9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19D22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FC23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49EABD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BFABE" w14:textId="3D67411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FF2B4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D38D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A39F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F8D5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EC1F6E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3DB8E" w14:textId="61DA518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7ABF1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27DE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59E0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C3D8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C84F0A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8F978" w14:textId="5F5F001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7415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385A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AE44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37F3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95B1D9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1C217" w14:textId="113293B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FAA6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48CDD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C9EB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0EF5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5C30E1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C3302" w14:textId="6C57135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D89D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D430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3192E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C76B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4EB466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F75DE" w14:textId="427C574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59C1B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9F4F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E8170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92DB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4AB3FE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7D7F9" w14:textId="67873EB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5320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D878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4C3A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271F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08DEA5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FC168" w14:textId="41B60D9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BA4F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4B76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CC74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4E47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11222C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632900" w14:textId="4D90175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28BD5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49DD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7A52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67D2E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F2B1CB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C5393" w14:textId="376F085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F2C3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FC63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336F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FA00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B47F5D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948BC" w14:textId="4E98387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82D3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9C47F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0A6A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86B7D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6D5946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F3C87" w14:textId="6F9E52D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1F7C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CA84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06AB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B77F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B92DDE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ACED8" w14:textId="7697341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DFA6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0B20C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F514F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2E54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D59578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81CEB" w14:textId="6EE0B28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A451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18E4B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AE8C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182F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129736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FB92C" w14:textId="487DF7E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FB2B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A8C9C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51143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205E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9E1DB1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CA290" w14:textId="4BF2233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3542F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77AC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D740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97E5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2ECC1C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E5C90" w14:textId="347F578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1F97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DC65C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986C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4EB1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B946E9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2CE00" w14:textId="06D97AD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5C69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11758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6F65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44A5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5AFD4B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3EDFA" w14:textId="777D09A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AD562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FEBB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91BBF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5DF2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643866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0EECA" w14:textId="077C835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5819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95F4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86C47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E98A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FBD2F9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8E72E" w14:textId="3A82122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19928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17DF9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9C92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6851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C53AFF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81C23" w14:textId="4AFF34E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C217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5D89C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BA18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0E37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B74C57A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916441" w14:textId="46594C0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FD1D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E17F0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D3A3C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01BB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AA66861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C8AC6A" w14:textId="6AC7676F" w:rsidR="00E5611C" w:rsidRPr="007E67D4" w:rsidRDefault="00E5611C" w:rsidP="00930150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B493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8442E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79127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85AF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6331CB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F495A" w14:textId="41E7C1A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DBBB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63F6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B44E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F671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76E9D6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1BB99" w14:textId="6D0F477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6C6F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6C625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4ED8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8688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8E0779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9E950" w14:textId="04C723A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87AE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B0C04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CFFA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90C7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86B9CA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7C7F3" w14:textId="640FDCD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E79A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AF289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B3C4B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8DDD3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FF8086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5BC8A" w14:textId="1785611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FEB60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98FCD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95C1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F965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B60C76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68406" w14:textId="38F7AF8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3ADA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9A07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DE6D1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C067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BD4525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F1296" w14:textId="331F5CB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8DF9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7125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07E6C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C4EB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AD4501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8BE1C" w14:textId="5DBBB2B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2097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421D8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2C0B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7368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34FE45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10A73" w14:textId="7AC5203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AA8E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F936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74B5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62D9F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1DFBFA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8C09D" w14:textId="7C05C9B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2386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A9A8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67E4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7A98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2D4C902" w14:textId="77777777" w:rsidTr="00930150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C7CC60" w14:textId="3424FAE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8318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0D9C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FFFAD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5F4F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CD37DFC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01A8F" w14:textId="2D7219C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7A8B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FE98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F3F6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03E5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B88C7EB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B880" w14:textId="0D53FECD" w:rsidR="00E5611C" w:rsidRPr="00962E59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1AF33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19AC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B088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1F24A" w14:textId="77777777" w:rsidR="00E5611C" w:rsidRPr="007E67D4" w:rsidRDefault="00E5611C" w:rsidP="00930150">
            <w:pPr>
              <w:jc w:val="right"/>
            </w:pPr>
          </w:p>
        </w:tc>
      </w:tr>
    </w:tbl>
    <w:p w14:paraId="3139770B" w14:textId="77777777" w:rsidR="001A1A54" w:rsidRPr="00126AF5" w:rsidRDefault="001A1A54" w:rsidP="001A1A54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ARST</w:t>
      </w:r>
    </w:p>
    <w:p w14:paraId="3139770C" w14:textId="3282C803" w:rsidR="001A1A54" w:rsidRDefault="001A1A54" w:rsidP="001A1A54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 w:rsidR="00232BC0"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30150" w:rsidRPr="007E67D4" w14:paraId="24683FE8" w14:textId="77777777" w:rsidTr="0093015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870A94" w14:textId="77777777" w:rsidR="00930150" w:rsidRPr="007E67D4" w:rsidRDefault="00930150" w:rsidP="00930150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BADADCD" w14:textId="77777777" w:rsidR="00930150" w:rsidRPr="007E67D4" w:rsidRDefault="00930150" w:rsidP="00930150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0F169BD" w14:textId="77777777" w:rsidR="00930150" w:rsidRPr="007E67D4" w:rsidRDefault="00930150" w:rsidP="00930150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8725074" w14:textId="77777777" w:rsidR="00930150" w:rsidRPr="007E67D4" w:rsidRDefault="00930150" w:rsidP="00930150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852EFC" w14:textId="77777777" w:rsidR="00930150" w:rsidRPr="007E67D4" w:rsidRDefault="00930150" w:rsidP="00930150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E5611C" w:rsidRPr="00126AF5" w14:paraId="331F74C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687043" w14:textId="4DDF6AAE" w:rsidR="00E5611C" w:rsidRPr="007E67D4" w:rsidRDefault="00E5611C" w:rsidP="00930150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A79109" w14:textId="77777777" w:rsidR="00E5611C" w:rsidRPr="007E67D4" w:rsidRDefault="00E5611C" w:rsidP="00930150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73BFD1" w14:textId="77777777" w:rsidR="00E5611C" w:rsidRPr="007E67D4" w:rsidRDefault="00E5611C" w:rsidP="00930150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27B9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9BE7F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950645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EF198" w14:textId="6DD8D73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73A2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D924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2620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84A8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459AFB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6B0D3" w14:textId="643FEF88" w:rsidR="00E5611C" w:rsidRPr="007E67D4" w:rsidRDefault="005F22C3" w:rsidP="00930150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A909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69564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1EE96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C327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A73558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7C6B1" w14:textId="03D51D89" w:rsidR="00E5611C" w:rsidRPr="007E67D4" w:rsidRDefault="005F22C3" w:rsidP="00930150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E5611C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E56C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631DE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7E0C9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4E99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4A4E93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4CA92" w14:textId="09FC5E3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C3B8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84608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7783E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B96C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390CC1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32DB6" w14:textId="41858F9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D4CF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8ECC9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B986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3195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1F55FB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371BD" w14:textId="032F2D5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F4D8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D32A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CA32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D013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007C67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5F886" w14:textId="47E73C5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FC0F0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A9F5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1EE3C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15451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4408B5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49D0A" w14:textId="332CB50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9671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5C59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AD81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11C8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7335AD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F2F4D" w14:textId="14B17A4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65F8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AE37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4C23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A9E9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15B584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04B9C" w14:textId="425A5E5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17C4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9C37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ECF9B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38AA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51957C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752D1" w14:textId="1A43C2B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11BC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2904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6EE5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31FF3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8F2815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9ED06" w14:textId="2CB57D5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16D6B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74A8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1D03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CAA6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60AF81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8E8E8" w14:textId="1624B9B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BE14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2D2D5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13B5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BD950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247414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CA6A8" w14:textId="5AE16B8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2511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F072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2246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C71D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FF864F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13A22" w14:textId="71176AA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FFA4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722E8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706AC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D3DC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9C9F16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752B7" w14:textId="3D65D96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D2CA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E67AA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C21C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973B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19ECB6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ECACB" w14:textId="003DF2F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6A77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2376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50BD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5112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C6CFDA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EBD10" w14:textId="48E8893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D7DC9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36552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DEA9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DCE3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5D269E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AE7AB" w14:textId="35D8976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697C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8EB6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CC1C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237C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4A1BC6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61EAE" w14:textId="62F8297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3EFE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7199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7E1AF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E20E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A01776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48305" w14:textId="0EBDBB7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32FF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48FD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00FD7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C7CE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0507C7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F5696" w14:textId="152EAA7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95EA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031C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2CA0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7E535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2B9187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48440" w14:textId="020F0DF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277F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1547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61236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7202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5C8304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C4BBA" w14:textId="6EA3F53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1BE6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2C9E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90BF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C190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1DE521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FEEE0" w14:textId="488B85A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ABE93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1F5ED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53E5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61F5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408130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FCFEA" w14:textId="4FA46BE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8072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6E6B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CDC6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F6B6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3AE2AF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FC240" w14:textId="59A1AD6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5BD3A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D2EB8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1A527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9BB9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45DB95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3AF95" w14:textId="7E3ABAC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3BD2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5C225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F0F2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5C61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0BE1D3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C665E" w14:textId="3D82FBF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0189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C16A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E98B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5118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9FC75A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4AC04" w14:textId="3BE0009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7DCC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DDE1D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EA2D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9FDD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FD2A6E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3B53C0" w14:textId="4D4F4FB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08C7C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55E7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6592A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917C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29BA3D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58E14E" w14:textId="509AF6E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81F7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6BDF9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6C6E2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ABC0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6C1EE0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EA6141" w14:textId="654CB2A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1B9C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0E5D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EBEE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D79A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628A41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D5C9B3" w14:textId="3FBBEF6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7D09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F9EE4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7B15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B982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C5D326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2C3910" w14:textId="3C3BA67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5D67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51107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F13D0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0392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DC6CB0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63A430" w14:textId="1B5CAD0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E883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DBE04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8A04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A518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F43EE1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70E8D" w14:textId="6B3B8BE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A6169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E1AE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1B5E5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F3FE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B4D14B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0D7E5" w14:textId="422381C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73E3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5B800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B6C8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F44B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76E4E8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0F46B" w14:textId="5936CDE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D865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7666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919E5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37C2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9BEA0C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6E4D5" w14:textId="52B2897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45B92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DC53F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F472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A8D9F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B65B22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C1B5E" w14:textId="01FB8F8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22836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8886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57EF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3C97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82E89C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051AA" w14:textId="7863DD2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9DC3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832F8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35BA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0216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063871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80F21" w14:textId="4174F1C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9204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7517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CA1F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D431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FBB1E3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29756" w14:textId="3047124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47C2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AFF8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FA2D2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2C06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AB8EB2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2B058" w14:textId="3DEAFCA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3F8B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82DD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24F0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FF219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47A06A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2520B" w14:textId="4D5F8C8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25B2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F6A8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8710A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963B9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BB17E5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DD783" w14:textId="0539B7E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2181D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7E4F3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11F5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B0AF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2282AA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81E02" w14:textId="390FE8D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3DCC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8FAD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C917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5E11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667F31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96BEF" w14:textId="34C8D6E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E7A2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10B3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785F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8BE1F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151274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625C1" w14:textId="48AE968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4339E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101B4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F2F83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8264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F11002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D363E" w14:textId="1B42154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6EC1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C536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A935F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9305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047F26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3FC3FD" w14:textId="5ABEC4C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4EA95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4103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E764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FD58E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92B198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B2F83" w14:textId="53C747F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A831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14D72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8F21D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1851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65D32B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FDC0F" w14:textId="199D96A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A213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9E95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89F3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001A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5A5637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0AE9E" w14:textId="54D7AC4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7A61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DB66C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35A8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5C72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F8E60F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63062" w14:textId="119D747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DB237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ECCD2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7E04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3248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E1E538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A7D21" w14:textId="254D4A5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F4AE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A748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5912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E2F6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C1A553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6F6F2" w14:textId="7B51FE7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C95C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39DFE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4FBC8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1049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9EA39D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3436C" w14:textId="51A7F6F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E51F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C22E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733F5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20DD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0403E6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9B830" w14:textId="2035083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BBD1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F0EE6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7766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55CA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7DD541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78135" w14:textId="22B8CC9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4D57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F641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FC95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B88D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A5382E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06BE5" w14:textId="1E4E79B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8131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B176E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C61E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5964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249AA4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0BE18" w14:textId="54B71F0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955B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A33C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0710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BB70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7D40D9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6B770" w14:textId="7569DC0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84CB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F4845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4DDD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010D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18039E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9ED6A" w14:textId="0128227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5BEB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62701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71D9C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BC511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400477C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3AE6A7" w14:textId="67FD298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F7F4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B325E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2F27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C219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B9AF10A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C34666" w14:textId="762F98E0" w:rsidR="00E5611C" w:rsidRPr="007E67D4" w:rsidRDefault="00E5611C" w:rsidP="00930150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0958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25AAD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1806E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CD64A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9E3FF4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DB565" w14:textId="3C7A554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4B65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3E87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B0F2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11BC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2BBBF0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634E5" w14:textId="51B1733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7FBB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AFD8F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28A5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2F27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D7C9C7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C51A0" w14:textId="05DBD71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4380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1704C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1FB0D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F304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746056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A63CE" w14:textId="14076A8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3BDF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C58D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2835D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5A8B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A5561D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A8F4C" w14:textId="48E9159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81DA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5FDE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AABA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942D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2ABD42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7FA28" w14:textId="144AFBB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4A41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F75B0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6CB5A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1767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8CADF5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5E8B5" w14:textId="1C1A334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ED1EC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1A90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E665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991C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B1E1B1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67766" w14:textId="59B8882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F74B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AEA46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67F67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266C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785FD4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214AE" w14:textId="673C60E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00A1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FD4A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D91F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46F7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5E80BC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36C95" w14:textId="61975C6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79626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C0CDD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A511B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548D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763D19A" w14:textId="77777777" w:rsidTr="00930150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191A41" w14:textId="499ACA3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0E93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0706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5BFF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253C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34973B3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CED83" w14:textId="50FD314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0C25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8D225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BDC3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C1E0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9CB4F60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43B0" w14:textId="1C58956A" w:rsidR="00E5611C" w:rsidRPr="00962E59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CD6EE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4AE6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42D8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3EBD6" w14:textId="77777777" w:rsidR="00E5611C" w:rsidRPr="007E67D4" w:rsidRDefault="00E5611C" w:rsidP="00930150">
            <w:pPr>
              <w:jc w:val="right"/>
            </w:pPr>
          </w:p>
        </w:tc>
      </w:tr>
    </w:tbl>
    <w:p w14:paraId="313978C9" w14:textId="77777777" w:rsidR="008E7E43" w:rsidRPr="00126AF5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ARST</w:t>
      </w:r>
    </w:p>
    <w:p w14:paraId="313978CA" w14:textId="0443B0C6" w:rsidR="008E7E43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 w:rsidR="00232BC0"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30150" w:rsidRPr="007E67D4" w14:paraId="2C4D8CD5" w14:textId="77777777" w:rsidTr="0093015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B3754C" w14:textId="77777777" w:rsidR="00930150" w:rsidRPr="007E67D4" w:rsidRDefault="00930150" w:rsidP="00930150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AA7A7F8" w14:textId="77777777" w:rsidR="00930150" w:rsidRPr="007E67D4" w:rsidRDefault="00930150" w:rsidP="00930150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E3BA3F" w14:textId="77777777" w:rsidR="00930150" w:rsidRPr="007E67D4" w:rsidRDefault="00930150" w:rsidP="00930150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6CE4F7" w14:textId="77777777" w:rsidR="00930150" w:rsidRPr="007E67D4" w:rsidRDefault="00930150" w:rsidP="00930150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98CF18" w14:textId="77777777" w:rsidR="00930150" w:rsidRPr="007E67D4" w:rsidRDefault="00930150" w:rsidP="00930150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E5611C" w:rsidRPr="00126AF5" w14:paraId="6477B03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209B4D" w14:textId="0A1D406E" w:rsidR="00E5611C" w:rsidRPr="007E67D4" w:rsidRDefault="00E5611C" w:rsidP="00930150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F29D3C" w14:textId="77777777" w:rsidR="00E5611C" w:rsidRPr="007E67D4" w:rsidRDefault="00E5611C" w:rsidP="00930150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86CC7B" w14:textId="77777777" w:rsidR="00E5611C" w:rsidRPr="007E67D4" w:rsidRDefault="00E5611C" w:rsidP="00930150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5F61A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32FF4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4A5F06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0FA83" w14:textId="110EA2B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7521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647E9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5A337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51B5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261055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3A00B" w14:textId="21DABE2E" w:rsidR="00E5611C" w:rsidRPr="007E67D4" w:rsidRDefault="005F22C3" w:rsidP="00930150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F819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A5AA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34EE1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9DF8D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CA7D55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67FEB" w14:textId="5FBEA108" w:rsidR="00E5611C" w:rsidRPr="007E67D4" w:rsidRDefault="005F22C3" w:rsidP="00930150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E5611C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645B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E6F1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9138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029F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E491EF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FF27A" w14:textId="298FBD9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5E89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E7EFF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EE3F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DB01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1B2454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60E46" w14:textId="511A20B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E68C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6497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E779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F90C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7D6DE5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7F7CE" w14:textId="4E6C197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A52D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97E2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9EC9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466D2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617AB1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B9F26" w14:textId="234BE64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5207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AC314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B50C7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6AFE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D10FFB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BF165" w14:textId="6811AD6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8673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DC734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07EB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4AAE6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BA8D1B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F74D7" w14:textId="097D3D8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A20FA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F78A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533C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9F41B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D9176F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210DA" w14:textId="323F7C0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D5DF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A1C8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62EE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334E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20F802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D6435" w14:textId="43E1786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9F88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F4FF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3CA91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01E8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C44EE3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415AF" w14:textId="5624A5E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0B94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C0EFC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B58F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1EED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B5781B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3D00E" w14:textId="766ED01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190A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6981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D603F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2475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6F5953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80A4C" w14:textId="7E9BFD7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FBDA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BAAC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3587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6256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B670C6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B478A" w14:textId="6BB37E6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42EB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0AAB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2544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8C05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C8F66F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322CF" w14:textId="52C48FB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B27C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2E40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394E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31A2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AF6796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EFEDB" w14:textId="226F2E3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3F69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6FEC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9EE6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C409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6C286F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D60FB" w14:textId="0310A80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E45D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B107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E395B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2C02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67A45E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1642F" w14:textId="69EF18C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D5BD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28BE7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209F8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4908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D79923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81F68" w14:textId="0436FF5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9C1F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394E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04FA4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32A4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37C9BB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B89F8" w14:textId="19E1B3E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8D34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DF8A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8D87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41C3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B25A6F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F8F6F" w14:textId="677F99F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DE4CD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36EB2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864E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4BA8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BC2D47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403BC" w14:textId="6D0D5BB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03C9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71E32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23DE4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4245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0EA219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D3E7C" w14:textId="61F8791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2D48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0FB20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CB957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F047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F61196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87793" w14:textId="2F80A64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01FB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C8DC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6C2A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7205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25CAB6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8CB3D" w14:textId="2AC740C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CF8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DBEAA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C4E1E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A41D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635E08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931AA" w14:textId="1C787CE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3220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1CFCC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AF5F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C3A5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F41658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2C613" w14:textId="3C1CCA5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5A17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31296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E2AF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2F15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9445D0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FE9F7" w14:textId="142550D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F9C5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DC04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705C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5081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B0BD54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1CD5B" w14:textId="193AFA1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FE08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60F1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AD899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56F4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1E004B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03069A" w14:textId="5B7901A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0FFB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DD03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28B38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C629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886DC5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20C41A" w14:textId="65E58A2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0166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92C8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E74E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7F31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0866EA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C05EB5" w14:textId="10E9CE0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E22D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A765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EA5C8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C124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CA8A30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5011B3" w14:textId="1A0B1E3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3E4C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D988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0C61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C146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BB9F04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82AF3D" w14:textId="057A835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89886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41ED8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2D47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D094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446E45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433AC5" w14:textId="2CA275A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257C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5E60A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FE8E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78D5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1AB4E6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33A1F" w14:textId="0050BF7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9808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520B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D4427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6244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627A62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A9FC1" w14:textId="515E3D9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F71A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7D28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4947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0194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291C96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DA6FD" w14:textId="2316BA2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C381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21823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D04A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7FC2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034B5A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733DB" w14:textId="6B35A97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D131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91BAC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786A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5F2E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03D316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A904D" w14:textId="6715714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ECDB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57979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E493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C0EB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DFB93C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C7190" w14:textId="7186DDE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D8FE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950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CF9D3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EE38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AF8218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00132" w14:textId="4DDA1E6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AA9D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26C4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31C5F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3DE6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11CAD5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B51DF" w14:textId="16CD5D5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0AE5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5CAFF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6B22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E4B5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31DFB8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26B38" w14:textId="40F0E3E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83F5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B32AD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FA7C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4CBD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56BA14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78239" w14:textId="205F536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B9B2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5CD85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E4C7C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17B1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72C76C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71A08" w14:textId="0B33EC3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E545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6404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BF5B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E9A9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99884C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5A2C8" w14:textId="718C554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2C17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531A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5F70E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BD49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692A3E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B3FF5" w14:textId="3E08B88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1562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3AA5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FB2CC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12E8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24427F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75506" w14:textId="6F6AF23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59B2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CED89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7675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3D8E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C59469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F4FEE" w14:textId="78A67E1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A45B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03DE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531C3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E08E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2C89E1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F6B8B1" w14:textId="30F388F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185F5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DEB1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189F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164E5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F1D53D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50E68" w14:textId="1A5A6DC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6624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4337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79D5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B300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5E6445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64D8E" w14:textId="1C6F4C0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9EA0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13ACD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D9901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984B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CF5DE7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7A25B" w14:textId="1154912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C491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0D9F0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A799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6F8D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4C41C9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3A309" w14:textId="73DB7D2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72989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53B5B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6FDCF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BD5C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63580C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A8229" w14:textId="301B5F7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0318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69626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02EF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723C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123A35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97409" w14:textId="01F1F98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543C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06003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2E61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0FAD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9B035F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EBC10" w14:textId="73B4906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1A22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5B09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5751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8D49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7C531B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221EA" w14:textId="49C7C64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BCCC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DC903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9478B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831A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5BC9AC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17B8C" w14:textId="2C3FE34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D6E9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47A02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8764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D4CE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DC5D95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AA22E" w14:textId="3DCF16E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C890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A225A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8BCD4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F644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D1BA13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EF21C" w14:textId="311AD22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AF56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5A3C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99D1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CE00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BD4430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3D289" w14:textId="2C20D37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07D4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C3E14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5D5E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CD85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BA9E40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BE03F" w14:textId="32792A4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76AB0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8BF2B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B927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5F220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001860F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9DA6E7" w14:textId="382BDC7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8B4E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0B24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2FAC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FC2AC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BD8BCEA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80B3A8" w14:textId="05B5267C" w:rsidR="00E5611C" w:rsidRPr="007E67D4" w:rsidRDefault="00E5611C" w:rsidP="00930150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9156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8489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6DAF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C3D4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87BABB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44636" w14:textId="2D59FA2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639F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B9DD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230F67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2DB8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7FCF01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7931B" w14:textId="2C9F1C3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3347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0FD7C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D4AE8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8395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7D1030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447D9" w14:textId="16CABC8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953C5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83CF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873FB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36E7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F7138E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CECF1" w14:textId="46020D8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CAC08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47DE5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A9D4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FB00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088A30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13535" w14:textId="0B4F409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3280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A3F62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70CE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813B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A03782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22333" w14:textId="40772BB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D1A1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8ED7E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FD497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F8ACA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9E3DA2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44315" w14:textId="1231707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E663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13B01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57E62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4768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717AD5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50474" w14:textId="4016851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89A6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8271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0E77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B891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6F2980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1EF52" w14:textId="0E15148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6FB4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2882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DB38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C415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FC0D44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EB841" w14:textId="0D86C8A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F778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9F8D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C5F2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ADEC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3ECAA13" w14:textId="77777777" w:rsidTr="00930150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9B8D4A" w14:textId="599032E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83B4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56119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EAE8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AAE3A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6DE5E27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59963" w14:textId="108027E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A0F7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CFC09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C2677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C734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986057A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0C36" w14:textId="1F87C620" w:rsidR="00E5611C" w:rsidRPr="00962E59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526BF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043E8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0183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EA969" w14:textId="77777777" w:rsidR="00E5611C" w:rsidRPr="007E67D4" w:rsidRDefault="00E5611C" w:rsidP="00930150">
            <w:pPr>
              <w:jc w:val="right"/>
            </w:pPr>
          </w:p>
        </w:tc>
      </w:tr>
    </w:tbl>
    <w:p w14:paraId="31397A87" w14:textId="77777777" w:rsidR="00A03080" w:rsidRPr="00126AF5" w:rsidRDefault="00A03080" w:rsidP="00A03080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ARST</w:t>
      </w:r>
    </w:p>
    <w:p w14:paraId="31397A88" w14:textId="33E150AE" w:rsidR="00A03080" w:rsidRDefault="00A03080" w:rsidP="00A03080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 w:rsidR="00474378">
        <w:rPr>
          <w:rFonts w:ascii="Arial" w:hAnsi="Arial"/>
          <w:b/>
          <w:color w:val="800000"/>
          <w:sz w:val="24"/>
          <w:u w:val="single"/>
        </w:rPr>
        <w:t xml:space="preserve"> </w:t>
      </w:r>
      <w:r w:rsidR="00232BC0"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30150" w:rsidRPr="007E67D4" w14:paraId="33C2C464" w14:textId="77777777" w:rsidTr="0093015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BA730D" w14:textId="77777777" w:rsidR="00930150" w:rsidRPr="007E67D4" w:rsidRDefault="00930150" w:rsidP="00930150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1DCB9ED" w14:textId="77777777" w:rsidR="00930150" w:rsidRPr="007E67D4" w:rsidRDefault="00930150" w:rsidP="00930150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BD58AD9" w14:textId="77777777" w:rsidR="00930150" w:rsidRPr="007E67D4" w:rsidRDefault="00930150" w:rsidP="00930150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3C60D3" w14:textId="77777777" w:rsidR="00930150" w:rsidRPr="007E67D4" w:rsidRDefault="00930150" w:rsidP="00930150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5B6F1F" w14:textId="77777777" w:rsidR="00930150" w:rsidRPr="007E67D4" w:rsidRDefault="00930150" w:rsidP="00930150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E5611C" w:rsidRPr="00126AF5" w14:paraId="683B508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F4F8C8" w14:textId="538EFC56" w:rsidR="00E5611C" w:rsidRPr="007E67D4" w:rsidRDefault="00E5611C" w:rsidP="00930150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F9034C" w14:textId="77777777" w:rsidR="00E5611C" w:rsidRPr="007E67D4" w:rsidRDefault="00E5611C" w:rsidP="00930150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005101" w14:textId="77777777" w:rsidR="00E5611C" w:rsidRPr="007E67D4" w:rsidRDefault="00E5611C" w:rsidP="00930150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30576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95BB3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83ED26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CD29D" w14:textId="76D584A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89D3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4FC9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CACEA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68D1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9D5997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B1568" w14:textId="2F34A432" w:rsidR="00E5611C" w:rsidRPr="007E67D4" w:rsidRDefault="005F22C3" w:rsidP="00930150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11C0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C61C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FDC1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B659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8D26B4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D3FE1" w14:textId="118BE869" w:rsidR="00E5611C" w:rsidRPr="007E67D4" w:rsidRDefault="005F22C3" w:rsidP="00930150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E5611C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83F7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71F2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A22B9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F7B1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EAA173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ABD5D" w14:textId="64F3944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F7D9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0E2E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E108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D365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C82AB7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8BB78" w14:textId="57F9E9D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CD06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E4936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F6C97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C33F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0D06C9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84C5F" w14:textId="110C305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69A1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1A24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DB02F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0D85B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155A6D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1C666" w14:textId="28349F0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851B1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6CE14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0B22C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4313A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6E6238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E505D" w14:textId="09B8350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8DB37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B82A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3F012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C048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6399CE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CE6C0" w14:textId="1B28636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D3A5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3759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404B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5C3E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FBE3A5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55342" w14:textId="22CFF16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98092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418E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B1EF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EEE0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096E7B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1E7FC" w14:textId="48714F3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DA57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15D7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B372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0CC3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1BD6B1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3545A" w14:textId="07092B5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805D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500C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B3C1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E075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2CFCA6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2A8FF" w14:textId="1D81BE5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DA35B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ADFA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7207E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59EF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A07AC0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50654" w14:textId="0AA1E14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20C77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909AC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8DFAB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80A1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A2B5F0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FAF09" w14:textId="14EEA25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AB6F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A4BF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136F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5B13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7F6E51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921D4" w14:textId="1CD6AC4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381C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69F3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7A8E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6585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D0A1A8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F1F4F" w14:textId="50BC743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0FAE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57A2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6B2F8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A812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4A30B5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86098" w14:textId="4AF6C20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E7FD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CBF03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A566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61811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2BD004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66E87" w14:textId="488EC6E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B292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69D8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B60E2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993E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DABEC4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0966F" w14:textId="108796E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7F6B9" w14:textId="7D65FC12" w:rsidR="00E5611C" w:rsidRPr="007E67D4" w:rsidRDefault="00E5611C" w:rsidP="00E35A49">
            <w:r w:rsidRPr="00126AF5">
              <w:t>G. Santo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A0CBE2" w14:textId="4C842C15" w:rsidR="00E5611C" w:rsidRPr="007E67D4" w:rsidRDefault="00E5611C" w:rsidP="00E35A49">
            <w:r w:rsidRPr="00126AF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A6B2D" w14:textId="059C10E7" w:rsidR="00E5611C" w:rsidRPr="007E67D4" w:rsidRDefault="00E5611C" w:rsidP="00E35A49">
            <w:pPr>
              <w:jc w:val="right"/>
            </w:pPr>
            <w:r w:rsidRPr="00126AF5">
              <w:t>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E8188" w14:textId="4F411747" w:rsidR="00E5611C" w:rsidRPr="007E67D4" w:rsidRDefault="00E5611C" w:rsidP="00E35A49">
            <w:pPr>
              <w:jc w:val="right"/>
            </w:pPr>
            <w:r w:rsidRPr="00126AF5">
              <w:t>21 Jul 2012</w:t>
            </w:r>
          </w:p>
        </w:tc>
      </w:tr>
      <w:tr w:rsidR="00E5611C" w:rsidRPr="00126AF5" w14:paraId="797AFBC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3A679" w14:textId="623C78A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64B8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C05C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79D87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3414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C08ACE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AF994" w14:textId="5A8A1FC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5AA9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F08A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BAA6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468E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D75935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DC4A2" w14:textId="62EA858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D1C7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CAFCF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577ED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A330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698CC1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1BEEE" w14:textId="5093B43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679F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1D9D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AED02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4CAE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E03A04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B90AF" w14:textId="506F791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A781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EE078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A4E6C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6DE8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3AB717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8CFAE" w14:textId="450C908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44B2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B33A0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62737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B287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3FDB1B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D743E" w14:textId="366180B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1525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0384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B0A5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8F86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30F7DD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701A9" w14:textId="3E85F76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77DD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4A6C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0220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61D5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614967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CBEEF" w14:textId="6FD11D3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15B86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F4E1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45F1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0C3C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9D2EE4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E45C0" w14:textId="7EB9F46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6B8C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AB46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8C48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7CCA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CBABF2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0BB178" w14:textId="2498DF0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431B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4339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0CEAB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5892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C6448D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4356C5" w14:textId="670794C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467C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ED4D0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B1D8D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7B5B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8229FE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4B1B87" w14:textId="63AC06B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BBF1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EC64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593B1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C4B5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FF1251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5DE272" w14:textId="14349B2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514B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B8A07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2174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300C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BE1E13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298F11" w14:textId="05AED24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26E9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99AE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78587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A531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19CBB3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8A92C4" w14:textId="7A9DE64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D261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C409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E6A5B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0348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E1AEE2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8384E" w14:textId="7EB92CD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4C8B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455F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3B86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557E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FBC417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EF37B" w14:textId="2FFF1C3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FA10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127B1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08F58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F08A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870B63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7642B" w14:textId="202FF9C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A907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55D6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9D246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9E05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7FE2B0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BF7F6" w14:textId="1E92541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345BE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B5937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E7161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6823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CA718A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4BA07" w14:textId="73266E4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1714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03059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9203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5624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DC4A97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98B9F" w14:textId="429C304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E1B2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41FC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2E34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56B5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58039D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57260" w14:textId="7933F92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19F4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8F8F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A39A6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6881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64C348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8CD1F" w14:textId="63FB9BA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1DF1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7BA4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363C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8C07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194485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8DC37" w14:textId="220FA1E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4FF6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76C89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A2F3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1E2B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21CAE9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94AF0" w14:textId="1173923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CBEA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A712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4656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3C22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BA741A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358FD" w14:textId="69D4FFD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98BD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57B91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3667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FB4C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91E390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EC48B" w14:textId="755967E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16BB6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1F122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8A94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1EDD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DA0F6E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EBF46" w14:textId="23AB74F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CB25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D2087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AE5A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8917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950557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D5ECD" w14:textId="629556B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AB89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9263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BFB4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295F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35A37A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C62B2" w14:textId="4AA84CB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308A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0AFA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FC5E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905A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EA582C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16AC2F" w14:textId="19D389D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D853B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0D97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99D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84CC7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26A3AB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7862D" w14:textId="459988A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363C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7DE0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D7B5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2DAA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7EDE85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B4B5B" w14:textId="7F04E27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6C9D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9F72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C4A6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FD93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2968F4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7B3D1" w14:textId="6679C61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A1AB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FA46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7255D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4C85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B75F82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2FF7D" w14:textId="035D1AA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04BC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38FF2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A1ECA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0F9A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565C17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D8F09" w14:textId="7D62E6D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5462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21A7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F2E1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6F0E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B854EF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CA8E2" w14:textId="3752094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A7C31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F40CC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B8D8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06BD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F2E7C3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29D43" w14:textId="350208F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C7FD3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49F3B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17409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5D8E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302A40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03E91" w14:textId="0BB6529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4D32C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261B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BD71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761D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BCB1CF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B1EE5" w14:textId="377DBF5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D112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8F15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EA7E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D712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980912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31F3A" w14:textId="1E1B90C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1B25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D364E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D3060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BFE8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C99485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C8423" w14:textId="19BE013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63B2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C864E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3663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5B26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9E7496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943A3" w14:textId="78F64C9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4C51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9ED6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47CE7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87B8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97F8CC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6BA38" w14:textId="5C54A67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2E81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9E637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BA7E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4F53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41B3427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4893AC" w14:textId="668A7F1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5FE1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23CB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E0B37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2AF4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3DD617B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AC6B38" w14:textId="6A3A1FD8" w:rsidR="00E5611C" w:rsidRPr="007E67D4" w:rsidRDefault="00E5611C" w:rsidP="00930150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A463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59EF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FB5B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B9E8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33B33F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18D9E" w14:textId="24D3BAE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D2A96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8FD4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D95D1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616F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DAE494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50304" w14:textId="20AB48C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16F1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5FBFD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5065E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299A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13E996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D2080" w14:textId="7C03A08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498D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7DE0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4E54D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8A35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F6B039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077C8" w14:textId="78B4470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032A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452B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D6F23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7858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24F215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6308B" w14:textId="6EB494B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1192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9F43D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A520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29452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1AD8D4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EF293" w14:textId="33EA4BF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CE7D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07E9C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0E8C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F514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3A0317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17BAA" w14:textId="6AF01C0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1FC4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F9041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1FCD3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F7FA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FBC0EF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72E66" w14:textId="43C27E0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BDC6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3B4C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B5A8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D199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415F70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8359D" w14:textId="5FE3F87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D8DD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48629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A94F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0BED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BDAE4F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3895B" w14:textId="5106603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96DE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93A5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EE65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7FBF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046A094" w14:textId="77777777" w:rsidTr="00930150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E9938" w14:textId="7C08D93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8C9B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80540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4F18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399F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322F37E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B0D4E" w14:textId="74225C5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A446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DE4F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F5227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7C23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4658D37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D619" w14:textId="653E1840" w:rsidR="00E5611C" w:rsidRPr="00962E59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31390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5810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2FDC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F4D4F" w14:textId="77777777" w:rsidR="00E5611C" w:rsidRPr="007E67D4" w:rsidRDefault="00E5611C" w:rsidP="00930150">
            <w:pPr>
              <w:jc w:val="right"/>
            </w:pPr>
          </w:p>
        </w:tc>
      </w:tr>
    </w:tbl>
    <w:p w14:paraId="31397C45" w14:textId="77777777" w:rsidR="008E7E43" w:rsidRPr="00126AF5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ARST</w:t>
      </w:r>
    </w:p>
    <w:p w14:paraId="31397C46" w14:textId="02A0B5AD" w:rsidR="008E7E43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 w:rsidR="00232BC0"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E35A49" w:rsidRPr="007E67D4" w14:paraId="531AF821" w14:textId="77777777" w:rsidTr="00832E1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41F6BA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3A3055A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01127FD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37C3AB" w14:textId="77777777" w:rsidR="00E35A49" w:rsidRPr="007E67D4" w:rsidRDefault="00E35A49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5A37C9" w14:textId="77777777" w:rsidR="00E35A49" w:rsidRPr="007E67D4" w:rsidRDefault="00E35A49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E5611C" w:rsidRPr="00126AF5" w14:paraId="1882618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ADE939" w14:textId="4D6EB339" w:rsidR="00E5611C" w:rsidRPr="007E67D4" w:rsidRDefault="00E5611C" w:rsidP="00832E1E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D90460" w14:textId="77777777" w:rsidR="00E5611C" w:rsidRPr="007E67D4" w:rsidRDefault="00E5611C" w:rsidP="00832E1E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89BA75" w14:textId="77777777" w:rsidR="00E5611C" w:rsidRPr="007E67D4" w:rsidRDefault="00E5611C" w:rsidP="00832E1E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2DD5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B22D5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E011BD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49311" w14:textId="30EAC15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AEC4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68E3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9F56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9013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D90290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5ADB2" w14:textId="3F5FBA3E" w:rsidR="00E5611C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54E0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FE7A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6765A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2E1E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20AE75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3363C" w14:textId="5678BBE8" w:rsidR="00E5611C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E5611C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447D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56EE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C85A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073E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11BD4F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8E113" w14:textId="4DE001A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F56C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7168C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CCD17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C86C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E3EB2B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4E810" w14:textId="7B6D691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75E5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BC0A9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F703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1BA2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990797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B2D29" w14:textId="44ADCB2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0627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DA67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5861D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EB63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30EE57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01016" w14:textId="5A37A56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5F7A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9BAF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5BF7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FF5A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376A65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53CF3" w14:textId="4EC8DF2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01DC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02490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8A28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0011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5CA883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879C1" w14:textId="34E7C64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3974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FB1D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7967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4561E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6EB831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81B31" w14:textId="5C0E912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7FAA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76F9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010A6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84E9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751AC8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01464" w14:textId="70EB687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B2BC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B36E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760BF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4F61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F36432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42DD4" w14:textId="69061DC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EEAD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3334B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7ADDD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DA7A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39D028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B2EEC" w14:textId="6514D2C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3E1F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0661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A7F3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0280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A94388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65798" w14:textId="59B9F4B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B53B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8344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97D1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11FF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E1DC20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A2953" w14:textId="4FDAF04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0468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3E2F6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DB9E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23FF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AC1D96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93658" w14:textId="552F731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6C9D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C9873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55CBA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71E09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48B410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ED288" w14:textId="7D096D5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FA47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63DA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72AB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FB26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297BA3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99050" w14:textId="3310892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23BC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D398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040AB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CDEA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940854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087C2" w14:textId="6260986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4EFE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41CE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5954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D541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D1B327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68741" w14:textId="7AE0DEA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BFAFD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CA96A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02C86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E1C2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F38448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B52A5" w14:textId="2B99051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E813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C0362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EA7D3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1806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76C0DC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945E7" w14:textId="4F453D7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BB9D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5177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1159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5AC3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19F436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93853" w14:textId="70FFAAA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2A85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1B3F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16C0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976C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BA8638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AAC33" w14:textId="5DBEAA5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D072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6943B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5741F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B221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809A97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F7708" w14:textId="0E590C3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635D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CC3AF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FF08F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7F9D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748ECB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62E30" w14:textId="0493C42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6D4F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5907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B381D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9DF5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957669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DC422" w14:textId="42C37E6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A00C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0D980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D4EE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8ED6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44EF9F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6E20D" w14:textId="6E5FE77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B05F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05DC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DB341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6B816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2BA51B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789FD" w14:textId="57E5FE2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5826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91A5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74B7E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FDE2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AC7BFD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DA142" w14:textId="12488FB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061A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E32A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B2B3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5681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A5A42F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180B8E" w14:textId="0EE964A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FF5A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F711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34BE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321F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D5C198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C8CA56" w14:textId="1EC18A9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72AC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0A63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4DC4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2686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A0AE8A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4B146C" w14:textId="1CFA788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B53A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A5983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C7E2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126D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979D96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8D435C" w14:textId="7EADE62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E0CB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19CE4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B237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BF2A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2FE473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94FB63" w14:textId="0B8F63F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CD1B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54D2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ED2FD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0920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7EB450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FE154A" w14:textId="4C89AAD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3A6B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F13A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C25D8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A54F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C54475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4E728" w14:textId="5A675AC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49E6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EC4F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6295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DD07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111092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1BF14" w14:textId="15EC9A1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4C407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161F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28AAB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2AABE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C9FBD4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89694" w14:textId="2E3BF41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55FD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A9E2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269A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D097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6F9FD5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CC0A8" w14:textId="53B85BD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7B68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286E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D28C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309C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B8E00D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7DBEE" w14:textId="109BD69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CE23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F775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529EF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88F4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9FBCDA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44694" w14:textId="54D15F5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44DE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D118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6188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7942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2B61D3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E2516" w14:textId="09483A8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1A28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4A6F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5A20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4BF2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8ED96A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CF12B" w14:textId="19B38A6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D056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5AB0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EADC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E097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AEDC72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8A97B" w14:textId="03E29BC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AAB5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C631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2BA5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3194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226265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E27DD" w14:textId="343CFB7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C3D6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D46E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5F0A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CE26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A9C1C1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9B5CA" w14:textId="75590BD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DFEC9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84070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EEE9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3D62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4ADB7A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F8557" w14:textId="50446BB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DB174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199D6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813E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0EB3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5CB9B0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BBE43" w14:textId="2C9C6DA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EF17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18BD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E806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0222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D2FBB4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7E384" w14:textId="01BA581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B015B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E1AB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3EDB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4774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D55BD3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145C6" w14:textId="5EFC99B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E9DD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09091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E404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4888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ECECF3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48C698" w14:textId="5529E97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F7600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AD55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72F5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EEFF8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DC2985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048B9" w14:textId="59E5B64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22AF9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B6C0D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0FFC0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46AD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9F6E47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AEEDC" w14:textId="789630F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A630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06268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04C0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26E1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09A309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871CA" w14:textId="4C9E962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23F2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E97A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D00F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AE40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BDC370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6E11A" w14:textId="607C97C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690F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642A7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F310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8291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9FF9C4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72CA8" w14:textId="25426EF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8F63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A2C8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B898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76F8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41E490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B8678" w14:textId="6C50EBA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27D4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D559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9C6F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3D42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DE5EDB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5B870" w14:textId="66D13F7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1816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2ED2D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5A79D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FEAF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A185AB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DFD45" w14:textId="555C92E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A0DD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01DFC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F293A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68C7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314290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C3CDA" w14:textId="6453F44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7370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724D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C49E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B226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C16A99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5E5CC" w14:textId="5811959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DCC8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C35D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9D73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3209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1B9B5A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499B7" w14:textId="6B84896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9BA2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643C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820CB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DCA6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315379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A3C94" w14:textId="2B2FA69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2D81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92B4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ED1E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6ABA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5CB492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23541" w14:textId="2C127B5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1EE8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E9A5A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8529C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0618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774A175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C1F201" w14:textId="5476D85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DB08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9422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B6AE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0AAC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5DD935F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62E770" w14:textId="6E554861" w:rsidR="00E5611C" w:rsidRPr="007E67D4" w:rsidRDefault="00E5611C" w:rsidP="00832E1E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576A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68D2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22E3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3E96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BBE9F5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B76E8" w14:textId="597B0ED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D827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3D7F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00CE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C817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3A12E1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4D8C0" w14:textId="2CB5E31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C246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D576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F48B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63C3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7582AB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160CD" w14:textId="06D9F6B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B606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E37A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981E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8F69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DD3EAF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B62A2" w14:textId="6715F37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3A48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BB104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B5F3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06D0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B49F69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A6A90" w14:textId="579A72B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6E5D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B2BB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7D19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0286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0EAD4F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6DC05" w14:textId="526BEA5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396B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AB23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83D4D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9861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69EDA2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9A835" w14:textId="57C1F11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6B8D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EFEA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DC3CF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C741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21311C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3890B" w14:textId="5DFD50F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D4F7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EC50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A536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D409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59D4A6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EF3E9" w14:textId="66EFDE7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0016F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7D31E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1668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6440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FDEE6A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BA37D" w14:textId="73EA966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BBEF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DABBD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63F47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6C4F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24A4701" w14:textId="77777777" w:rsidTr="00832E1E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42C9D1" w14:textId="5F05967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51F2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C91F4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C1567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EAFC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BFE1B15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29F72" w14:textId="58EB8D5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BA71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45EC8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90DD3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2E7A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946481D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4B3B" w14:textId="5F9ADAC3" w:rsidR="00E5611C" w:rsidRPr="00962E59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AAE9D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94A3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14F3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9AB88" w14:textId="77777777" w:rsidR="00E5611C" w:rsidRPr="007E67D4" w:rsidRDefault="00E5611C" w:rsidP="00832E1E">
            <w:pPr>
              <w:jc w:val="right"/>
            </w:pPr>
          </w:p>
        </w:tc>
      </w:tr>
    </w:tbl>
    <w:p w14:paraId="31397E03" w14:textId="77777777" w:rsidR="00F12DD8" w:rsidRPr="00126AF5" w:rsidRDefault="00F12DD8" w:rsidP="00F12DD8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bookmarkStart w:id="9" w:name="_Toc146460819"/>
      <w:bookmarkStart w:id="10" w:name="_Toc147917281"/>
      <w:bookmarkEnd w:id="7"/>
      <w:bookmarkEnd w:id="8"/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ARST</w:t>
      </w:r>
    </w:p>
    <w:p w14:paraId="31397E04" w14:textId="4E5B4F89" w:rsidR="00F12DD8" w:rsidRDefault="00F12DD8" w:rsidP="00F12DD8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 w:rsidR="00232BC0"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E35A49" w:rsidRPr="007E67D4" w14:paraId="4F3D0EAE" w14:textId="77777777" w:rsidTr="00832E1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DA7C79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7E633B5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5A6313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7978BD9" w14:textId="77777777" w:rsidR="00E35A49" w:rsidRPr="007E67D4" w:rsidRDefault="00E35A49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DCC34C" w14:textId="77777777" w:rsidR="00E35A49" w:rsidRPr="007E67D4" w:rsidRDefault="00E35A49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E5611C" w:rsidRPr="00126AF5" w14:paraId="362F157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68FB68" w14:textId="19D67977" w:rsidR="00E5611C" w:rsidRPr="007E67D4" w:rsidRDefault="00E5611C" w:rsidP="00832E1E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81A895" w14:textId="77777777" w:rsidR="00E5611C" w:rsidRPr="007E67D4" w:rsidRDefault="00E5611C" w:rsidP="00832E1E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2D5A3B" w14:textId="77777777" w:rsidR="00E5611C" w:rsidRPr="007E67D4" w:rsidRDefault="00E5611C" w:rsidP="00832E1E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B7E3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57178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2D34A8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7A4F7" w14:textId="677C5FA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061B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905B2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4D1A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D188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FDA44B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F52E5" w14:textId="7D14D611" w:rsidR="00E5611C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BEF0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E0FE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5C0E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6348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911E2D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AC4E5" w14:textId="236542F6" w:rsidR="00E5611C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E5611C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069A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D2B54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1AE8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03D7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B46087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7C37E" w14:textId="4FCB0B4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3A8D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21C4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846CA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9CCE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1DFB70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F9B91" w14:textId="37D93E8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FD77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9457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A0B1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795C8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C62EDF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E7245" w14:textId="0AC5B87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2A74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07D29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7B4F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7339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A076A0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0DD5A" w14:textId="3359B35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48826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BEEEC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A0CF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0826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42D85A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A983B" w14:textId="08BCD41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EF08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CEC78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CA823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2DDA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2998E0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CACBB" w14:textId="51DC7CF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B7F1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B66FB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79BE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525D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372B6F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ABC72" w14:textId="02CED56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C3EB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0E4F5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68F2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F91A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2FF7C2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2D82A" w14:textId="009909E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B64F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D9AA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1A16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9A58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655EFA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B2E79" w14:textId="5485E10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42C24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24146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FA1D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616B1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B258F3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6B5A7" w14:textId="33C7895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38A0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4126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D1DE3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7C38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334020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474D9" w14:textId="517E01F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354F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F610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AD09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20D4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F9311A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ED14F" w14:textId="123899D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0ACD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2EE6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181E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208A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A0523E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876AC" w14:textId="6998224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DAA3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87C1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E46D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08BE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0426DF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EDA64" w14:textId="1D48B05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CEBC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DBC4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DF11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63F9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87FB02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10B46" w14:textId="5894D81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A49E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121C1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CBFA1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6217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7B3CE2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55F53" w14:textId="0E794E7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76AB8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9E17C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02212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FA1E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61A0F4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770FA" w14:textId="43B5859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5E80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26F9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D0C08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7343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CE84F5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8B13E" w14:textId="28ED778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4760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0067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3DD1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6871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E1D5B1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9D230" w14:textId="731D739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41843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8C59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0BC0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AF53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D31D09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CC97D" w14:textId="0BCA625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AA07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AF02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9D3E0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23FA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5AE01F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B737E" w14:textId="1F6DFD6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A656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0852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80B1C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1419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70C4BD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E3ED8" w14:textId="216A828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D9D5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9E74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0A4C0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2D1E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FDEABD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6294E" w14:textId="5ED8F1C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B8A0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59F4C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104E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721F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D757FF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23569" w14:textId="25EE0F7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7D7B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9C11E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6887A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870A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6308A7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C1342" w14:textId="30DD6BF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B98A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5D0C8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B73FA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2FAE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AB0A48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DF97C" w14:textId="7B0E97B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8F19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79557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D0C31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95C2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26F25D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57609" w14:textId="0732464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E15A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288F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CCE34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76D7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48EAB7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0B074F" w14:textId="78077CE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464F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42874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CEBC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D756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BF3B8F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55D2E5" w14:textId="6D1D660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88780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71806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7E3C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A4CD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F77CB5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0CA1AB" w14:textId="2C393F2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2FC3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243F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7065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C2C9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7C1FCF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C18A33" w14:textId="59FDB22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DF9C9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884E4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02E2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7234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75DE91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1362B4" w14:textId="0DBB85A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E89B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590F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870DA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382C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EAD375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C3B913" w14:textId="5D57AE3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FDDB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9070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F59B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1372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C24FAD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20270" w14:textId="5A17408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4751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D4E4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918A0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844D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2531A2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6E530" w14:textId="2ADC877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3444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DFD3A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C68DE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F66A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24C9C9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EDDBA" w14:textId="1772139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CEBB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5B4F0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F2A17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8623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FF49A0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11B8F" w14:textId="75351C5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2B25B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21B5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EE3B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A2D5E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4CB91E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66865" w14:textId="0D85135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FC0B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0CDA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CF2B3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A57E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4DE1AA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972AF" w14:textId="5216C77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171B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4B15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4C02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C9F0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9911C5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222BB" w14:textId="5391A02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B4F8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5CD1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AA0BA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CE74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5427CE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9A42D" w14:textId="5B66AD8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C395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1E86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E5B4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005F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C28DDE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F448D" w14:textId="079539D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58E6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482D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BD781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58E8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BAD01E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4D39B" w14:textId="400D2A9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6DD7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2AF75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5EDD8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47A1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51428B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FA9B5" w14:textId="3D861D46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E389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1E607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753A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0FDC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461192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AA628" w14:textId="5C4E9E7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536C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35FD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1668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6CFD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8EC5C3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E5B69" w14:textId="69C2E2E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5A31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F4C7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4CB7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E7F7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A7B790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A39A4" w14:textId="7381589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220F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8970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5B5F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28BD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12C7AC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F85D8" w14:textId="22CF631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E8A0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32C1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ED1D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3C43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1EC9C8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6E1E1A" w14:textId="7C9D086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8572B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E6A7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81AF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507D8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4C3F29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DC3E2" w14:textId="51A0866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906A9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5663F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5181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B5BF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981CED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D645E" w14:textId="2AD40CD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02CC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1FAA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FA7D6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A18A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2928CB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9AD3C" w14:textId="2B97C8D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78C1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B56DF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9B93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323D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FFEAB9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CA591" w14:textId="4F8B103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86CC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2554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F559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3945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D6DFA5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8AAFA" w14:textId="3FCCE09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3FDA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77D34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F1272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8E82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146E34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A29A9" w14:textId="1ED9686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CFF8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32B9C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0EC15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B242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0597AD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AF9D4" w14:textId="5D11AC2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F39B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7528E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AFB59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6ED4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A0DE4C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A2681" w14:textId="4523DD3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3F6A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9818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B590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46AB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F75A32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DEC3A" w14:textId="5F1D797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C295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39BD6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3DC0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BE60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CDA0D5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17AAA" w14:textId="6752D5C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BC81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6F4C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8CCB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21CD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679404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ED89D" w14:textId="5CF7C68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8CB3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9B29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4ECA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7732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1AF448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4154C" w14:textId="2FCDBB7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D1EA3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2FF2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D30D0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69BA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9A446F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461C8" w14:textId="18B140F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809B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9F6C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CA10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9A17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EBE44D2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4371C9" w14:textId="03BB93A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0EFD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AD809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BF6C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61D4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C829E77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631B2E" w14:textId="4E1C36F3" w:rsidR="00E5611C" w:rsidRPr="007E67D4" w:rsidRDefault="00E5611C" w:rsidP="00832E1E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6AD5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3F52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E00B1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6673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525D1A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6343E" w14:textId="3C08421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EEF6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3748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9A096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6699C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FEE61B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84788" w14:textId="6E96114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D2D2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94D7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CA49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32C1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97EDA0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785A5" w14:textId="444FC1E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ECE7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8304D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5E927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6971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8963CF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EC00B" w14:textId="6A6F75C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A31C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35EB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05E67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6C4B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F018B7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E5D7A" w14:textId="509A062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4C13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B49DF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1DD24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969E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349634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0B41E" w14:textId="48714C1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1AB2D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C016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DEACB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4388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DE6907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2FC67" w14:textId="21AFA9B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49D22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113BF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35C22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71D9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A6C853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09C3E" w14:textId="20EB236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6B1C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F863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D170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85EE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F04CDE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FD158" w14:textId="4B37BD5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EFD8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61E93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3D628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AF7E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38E9D9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BFC38" w14:textId="07C2523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7E05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97188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954E4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90C6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0D74B91" w14:textId="77777777" w:rsidTr="00832E1E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3FBA10" w14:textId="3A90767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1D15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945D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D9CC6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48B0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8AA5855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AA4FC" w14:textId="3AD77D2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1830F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A40E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7BB7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FF29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6FE8D15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F7B4" w14:textId="77EA19C3" w:rsidR="00E5611C" w:rsidRPr="00962E59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E3697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0DE9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8AFF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32711" w14:textId="77777777" w:rsidR="00E5611C" w:rsidRPr="007E67D4" w:rsidRDefault="00E5611C" w:rsidP="00832E1E">
            <w:pPr>
              <w:jc w:val="right"/>
            </w:pPr>
          </w:p>
        </w:tc>
      </w:tr>
    </w:tbl>
    <w:p w14:paraId="31397FC1" w14:textId="77777777" w:rsidR="008E7E43" w:rsidRPr="00126AF5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ARST</w:t>
      </w:r>
    </w:p>
    <w:p w14:paraId="31397FC2" w14:textId="146B0A37" w:rsidR="008E7E43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 w:rsidR="00232BC0"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E35A49" w:rsidRPr="007E67D4" w14:paraId="222C2BBB" w14:textId="77777777" w:rsidTr="00832E1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2919E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B895222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20C63C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61A424" w14:textId="77777777" w:rsidR="00E35A49" w:rsidRPr="007E67D4" w:rsidRDefault="00E35A49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E2E9B2" w14:textId="77777777" w:rsidR="00E35A49" w:rsidRPr="007E67D4" w:rsidRDefault="00E35A49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E5611C" w:rsidRPr="00126AF5" w14:paraId="3CBF584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966526" w14:textId="081094A0" w:rsidR="00E5611C" w:rsidRPr="007E67D4" w:rsidRDefault="00E5611C" w:rsidP="00832E1E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B32FD6" w14:textId="77777777" w:rsidR="00E5611C" w:rsidRPr="007E67D4" w:rsidRDefault="00E5611C" w:rsidP="00832E1E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ECDBA" w14:textId="77777777" w:rsidR="00E5611C" w:rsidRPr="007E67D4" w:rsidRDefault="00E5611C" w:rsidP="00832E1E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7401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13C02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163557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B94C3" w14:textId="6A3012C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6A9F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2901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EA0C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A53F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1B9F18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274F2" w14:textId="7EC6A9B6" w:rsidR="00E5611C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DD430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1389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4B28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29FD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ECE5F1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40218" w14:textId="26699CDC" w:rsidR="00E5611C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E5611C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106B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EB9CE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0395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59BF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687BA6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33DA4" w14:textId="00E2302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00843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CD7F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56227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4A26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1B97B2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647CD" w14:textId="09B7B9D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FD432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664D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5884E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0174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A823D8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531EC" w14:textId="5E80D8A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9068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8C20B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FE4C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74C2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3030B3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036F2" w14:textId="44655DC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8AAE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50E9E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9630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830C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E89B50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32D07" w14:textId="2DAF286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347C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555C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08FE9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B1F3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E1F83A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2E055" w14:textId="3DE8AE5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4C9F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15AFB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032A9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6C42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96E93A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97634" w14:textId="2B009C8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8840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BCEF6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3948D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C34B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0057CC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22CFED" w14:textId="14A77AB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F664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54827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D448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A694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ABE7C1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153D5" w14:textId="292154A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49F54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53C25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4699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4813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7F9D17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A6487" w14:textId="027220A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F6C6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4E91B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38314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6716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17ABF6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49F1D" w14:textId="7B73242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8E4D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EF22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0BAB7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EA98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9731EA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E2CC3" w14:textId="13AC43C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7F3D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B2E92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874A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F4C6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DB2020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BC396" w14:textId="51AB4E3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B1FF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5413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E3743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EDD7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F07C6A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3C4EC" w14:textId="69D5330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63C1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B4A1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54B9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28CF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B2F322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C374D" w14:textId="024E226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267E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17F39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E89AF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D7E3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16719C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41B3F" w14:textId="63D0BB4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61D3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8CE02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8082D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8A5A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F95923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4F701" w14:textId="7F29E95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94CA0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7BD6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A9F4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CD50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74A7B1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7EB14" w14:textId="5EBEDDE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22B9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F2B1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D4755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61A4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CF6DEF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214A1" w14:textId="69787FD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E191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54E7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FED2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A5E7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E198B6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45424" w14:textId="53DF4D3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CBB9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A4CFB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18D1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4EEE5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FB08BD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55FBB" w14:textId="29AE91C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6720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27D4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D89E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B02CB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D0A79C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0F698" w14:textId="430ABD4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0F00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3EE1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82BEA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7F62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E6E4E4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E91B3" w14:textId="0DC98C9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841A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DBF51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6677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D3B7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9F9C47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D00F0" w14:textId="3039FBF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9AB4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C0C6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C45D7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2E28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474709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1E3A4" w14:textId="5FC725C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B6D41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30AB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EFB7B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67FD7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849A04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10675" w14:textId="0299512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1A50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94ADF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203C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8455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7ED137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5C28A" w14:textId="0C1C75F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51BA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372C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6CEF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E22E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C619BD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0F99A3" w14:textId="2F3D617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85D5E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6C215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8BED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DC73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949541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A587A4" w14:textId="31FE749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158F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E28D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25DC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5988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3A5392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2B3F5C" w14:textId="557C66A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A79D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905F7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ABC4A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3313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C68813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8E12A3" w14:textId="14BB369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DDB0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8268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6C0A5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4EBD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81B916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318985" w14:textId="1912983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5A72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A7C5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A0715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8F3B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B30CD7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A5B392" w14:textId="5EC7456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6C6C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37E0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5C66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A2A2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C6DFF9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68B2B" w14:textId="0EAF692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5DB0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025F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D0B5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99CB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D652DA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2CE92" w14:textId="16BBB6D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B8FE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C7B1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B09F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9C55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93EC81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5CB78" w14:textId="3AAC42B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B85F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F70F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DD362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262A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A4905A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F72D3" w14:textId="512EB3F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4F04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F2B5B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2638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22274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559E33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B254F" w14:textId="4589F10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3220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BD2BF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4C748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02C8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D2E3FE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E34C2" w14:textId="454F7A2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ABB6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24892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F81F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A2C9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F18083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56119" w14:textId="61D746F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AC50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E6CD8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6ADD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82B7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045936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0D2D1" w14:textId="7B949A3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480C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ED3ED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9185B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2CD2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179729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3E93F" w14:textId="4040E01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7FD2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070D1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8E225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C84E8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A8FD21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E4474" w14:textId="3C9BB49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4ED0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0726E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C264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5AB7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907505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C933A" w14:textId="6E1D598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8F91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E93CE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2375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A1109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7A80EF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21CBA" w14:textId="520819C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506D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53C52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EAC8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E791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6E51EA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4037C" w14:textId="0841E5C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6846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E1A9B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8FD4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9ECF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9080A1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56207" w14:textId="57F7682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E885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0B3A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D86C1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7ECE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5D8D89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8330E" w14:textId="639A970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B6EF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ED9DA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C5DCE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91EA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A8FE08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FAB581" w14:textId="09E6570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12181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2F85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E984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D4676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7CC27B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5ED38" w14:textId="11FB469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A441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6278B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E39B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9A3C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E51945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D4477" w14:textId="30A454D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87C0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1AB02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45D9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78E7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FFD8A6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4CC63" w14:textId="03D9D60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1B25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31B7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204C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EA1A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CF4808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40E86" w14:textId="6A3A6AC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E1AD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8CD7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E8DB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FAD9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18280C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3BE18" w14:textId="186EAE6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06CA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E4CC2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A038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67E2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2E17C4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30745" w14:textId="39EF3E8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AA5A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1CB5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3849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1FAD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181E4E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965AA" w14:textId="2454527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E1B9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5AB8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331A7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A08D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C2CFCD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6CEEE" w14:textId="785AB44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D3AA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1043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FBBE7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6F18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E87B2D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CCFC5" w14:textId="4D8B90B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BA89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F4B2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E3B82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D13A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559F94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43B97" w14:textId="67E19B0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F021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1392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B4BF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EFE2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8CEB5C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E3A5D" w14:textId="21AA0C3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20CD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43E5D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D4DFA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55AF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6F6AC9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F7DA8" w14:textId="6ABF8CE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4A05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285C0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5EA53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5562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1A261C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742DD" w14:textId="203E43B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D12C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26CEF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F804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8D86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42985D2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8EB77D" w14:textId="355348A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1EAD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BD97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227A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937A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BF23705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FF95F2" w14:textId="5717CADF" w:rsidR="00E5611C" w:rsidRPr="007E67D4" w:rsidRDefault="00E5611C" w:rsidP="00832E1E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8116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31320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90F8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6B2B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F3B4C2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5AB49" w14:textId="00AD2D5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F8DBA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0F37C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B003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3352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8859B3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60B80" w14:textId="2994DA0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540D5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05BE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23A27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B688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2C5B30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18D10" w14:textId="1182C9C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D7C1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7EAA6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B99F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E783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93678D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1514E" w14:textId="6D7AD4C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907A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B7C59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3507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2208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A9F16A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79B5E" w14:textId="4E9C565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019E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E619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C30AA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C0A2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39130A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5927C" w14:textId="088906F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17C4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8C85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39AB2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9092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152681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355F2" w14:textId="5055D14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50D5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DE8A9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76B82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3F4C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C0B481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0D0B7" w14:textId="2FFFC78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03CE7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4070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EEEB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9A3B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C03612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8E694" w14:textId="6CDB26A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2A84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DECC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1715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66421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320CA5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1D581" w14:textId="2310BFD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8774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4A83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66CD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A880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9270FDD" w14:textId="77777777" w:rsidTr="00832E1E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FFFB25" w14:textId="7A71203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29E7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64E5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7426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B667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12589AE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87E4D" w14:textId="499E488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25B3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E12D0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8872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5024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9EFBC28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A8CD" w14:textId="58507FD6" w:rsidR="00E5611C" w:rsidRPr="00962E59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367C7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2B43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8253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80E77" w14:textId="77777777" w:rsidR="00E5611C" w:rsidRPr="007E67D4" w:rsidRDefault="00E5611C" w:rsidP="00832E1E">
            <w:pPr>
              <w:jc w:val="right"/>
            </w:pPr>
          </w:p>
        </w:tc>
      </w:tr>
    </w:tbl>
    <w:p w14:paraId="3139817F" w14:textId="77777777" w:rsidR="00F12DD8" w:rsidRPr="00126AF5" w:rsidRDefault="00F12DD8" w:rsidP="00F12DD8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ARST</w:t>
      </w:r>
    </w:p>
    <w:p w14:paraId="31398180" w14:textId="7E0F46B5" w:rsidR="00F12DD8" w:rsidRDefault="00F12DD8" w:rsidP="00F12DD8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Gentlemen </w:t>
      </w:r>
      <w:r w:rsidR="00232BC0"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E35A49" w:rsidRPr="007E67D4" w14:paraId="4656D352" w14:textId="77777777" w:rsidTr="00832E1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4EEFCC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8521D01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12F9C8A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A950046" w14:textId="77777777" w:rsidR="00E35A49" w:rsidRPr="007E67D4" w:rsidRDefault="00E35A49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38425D" w14:textId="77777777" w:rsidR="00E35A49" w:rsidRPr="007E67D4" w:rsidRDefault="00E35A49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E5611C" w:rsidRPr="00126AF5" w14:paraId="090C84B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F5D7BE" w14:textId="2EA48D7F" w:rsidR="00E5611C" w:rsidRPr="007E67D4" w:rsidRDefault="00E5611C" w:rsidP="00832E1E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625D87" w14:textId="77777777" w:rsidR="00E5611C" w:rsidRPr="007E67D4" w:rsidRDefault="00E5611C" w:rsidP="00832E1E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AAE526" w14:textId="77777777" w:rsidR="00E5611C" w:rsidRPr="007E67D4" w:rsidRDefault="00E5611C" w:rsidP="00832E1E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25CC3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18BCB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0CC361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AFD00" w14:textId="7C53DEB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8B12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1224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5DA47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C120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8F3A9A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3D5E3" w14:textId="3CB3736C" w:rsidR="00E5611C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154E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D23FC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4F7A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CA28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2416D9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01D45" w14:textId="4B5FC55C" w:rsidR="00E5611C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E5611C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FC35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5FAA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4DEA4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096A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0FFE1F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65EFF" w14:textId="103A3ED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7435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F021D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E69B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AE8B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DFDC1A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CC73B" w14:textId="041C0BC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3D7B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71A3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F5733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0F61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43A378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AC95B" w14:textId="7E729C7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B8FE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CAE0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CDB20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30B0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035EB6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1DE63" w14:textId="30DDAFA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D3E5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DD9F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089D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4C92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1BC9D4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3DF00" w14:textId="4C4572C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ED90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385C5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C945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3695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3761E8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B4805" w14:textId="0C08F49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6D8B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573E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B081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2C25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67246A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D1CB9" w14:textId="71594D0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3A13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0CF48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0CC8D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0A62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F90AA5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C9E5A" w14:textId="7E70FD2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23B2F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94B5F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6C77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DD85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539797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2A7CF" w14:textId="12EA2B9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CADD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B6759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C8E85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5E89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DBB645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4DCEA" w14:textId="159A81E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BAFF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A37A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4C50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65C9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7ECF2A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59375" w14:textId="63588DE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6C34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E311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9F19D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E89E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CFB3E6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5D00E" w14:textId="1B6CABB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B655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5B22D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4EF2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7322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0C09F9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6FA5F" w14:textId="72F69C9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FE46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B93D3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E815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47A9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040448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84E48" w14:textId="55490D86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A010D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335D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641B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4EEF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590F27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113B5" w14:textId="7370533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DD07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3F4B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6F2DB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A02F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0E8A81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250D6" w14:textId="6F810E9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415F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B274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FEAF6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AD4F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626D06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5B2E8" w14:textId="74E137C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D307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847C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75AC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C1DC2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EB16E9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5E746" w14:textId="118D178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6127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F353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7A9FC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18D9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E9BB2E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D3CA6" w14:textId="06A8B01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C8E4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C5D0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F9471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8C85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10CE76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A8827" w14:textId="18E540F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B62A4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80545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034B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349A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3BA4DF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6378E" w14:textId="5B61E12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E13F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3081E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F399D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08AD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3B8992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EC97C" w14:textId="7FAC17B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48D7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2D10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A2DD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CC32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4813A6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80DAF" w14:textId="1238E93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1EC5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4591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A838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4800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7DADCE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B6149" w14:textId="413AC4B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FE06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10695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628F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E56F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52850A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A6DD4" w14:textId="211158F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342FE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1EEBF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E3E6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D4C6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4A4996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BC71B" w14:textId="422D8EC6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20A8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5A03C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0C2D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067A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C2ED8C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DDF4E" w14:textId="51BBD456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C99D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6932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885B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F17B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6E8AB5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3FDEDA" w14:textId="47B7885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53BB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1CD1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6398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AF7F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A7E04E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01B07A" w14:textId="1B24D996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DBEE9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C1E0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79A0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BCE1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D3582B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8EBC68" w14:textId="19FE9EF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DE94E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2774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A7663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0A24E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1CB6BE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E54C94" w14:textId="0F6BABE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77AE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F3693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7D5F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7678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8A625F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F6554D" w14:textId="4C18967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35E8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DA4E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B04C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2691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1A7FAE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0B5EAF" w14:textId="3454411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C0CE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C7F5F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5300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1124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6B19C9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21F9A" w14:textId="4A70FEF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3380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A342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F5F1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F9B3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61DD1E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11502" w14:textId="1C88A82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FEAD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1BA7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A1D3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FF8F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6AB8A3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94B2E" w14:textId="4DFE818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5DE2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78721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D696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1126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382732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1BABF" w14:textId="1AF3EA2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C5DA4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54763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4714C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62F5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710AAC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927AA" w14:textId="716763D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385F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6389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E5714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7F07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77D853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4217A" w14:textId="576529E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5445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AF96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F72D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3543F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CD570B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B8B8F" w14:textId="09FB942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5AFD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86CA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C30E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E0F8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6DF7E0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15CA4" w14:textId="18D4AD0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BE2B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51F9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96B3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255B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1F2F1F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210D5" w14:textId="1E3E99D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C89C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D8AC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2C49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BF6A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BF074D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93D2A" w14:textId="45C75F6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C431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D659C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E859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73C4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A1EC5F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032E8" w14:textId="721C32B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DA20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EE0A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C86C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AAD8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F8B73D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E72FD" w14:textId="434A0A2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DF73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14E9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0183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E0CB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77C321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70BDE" w14:textId="357852C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F0F8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46E2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C20D5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7315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EED5EF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B7121" w14:textId="5FFCCEA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FDCB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387F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13D1A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E624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88569F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0F869" w14:textId="24D6BF1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67CF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9582C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C7AF3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A9CF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529261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3F9461" w14:textId="783FABB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2C310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24AB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A030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B349F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C648BD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79514" w14:textId="6B92C61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EEDB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364D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FF9B1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E84A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91F22E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63471" w14:textId="5EAF29A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68B6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BE924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FBAC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CB16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154369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AA0E7" w14:textId="065CBBA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4BA57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17C77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4CA02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A177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6964F8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FBF7C" w14:textId="6A210B2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1D67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D1B3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B2A7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17C96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B07793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5E973" w14:textId="7E9BB96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9C0D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7A65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50DE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4316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363E13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1C2B6" w14:textId="224E126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7C5D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E91F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2930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FA61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AA7498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4473D" w14:textId="40F8DA9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EDA87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654EC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CD95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A309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97B914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D9C9B" w14:textId="00F9A2B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DE63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581D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3791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A1D1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9C4CE0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0AC3A" w14:textId="4370384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C14B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92D29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5FA9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A755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60D110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064DE" w14:textId="61383686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A645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7AF8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958CA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2E9B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1A830F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25969" w14:textId="7D14865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CE94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CD7A3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D5954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B7DD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2F64AF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A8D75" w14:textId="011CE65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1774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0AAED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287A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A32A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8EF83F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5FFAD" w14:textId="238C2E4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E80E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46E9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3920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654C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BA84868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A6E950" w14:textId="54C9DE9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14D3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C4F2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5AE5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EF0C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3DDC6D4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EE7B26" w14:textId="5F6E2B70" w:rsidR="00E5611C" w:rsidRPr="007E67D4" w:rsidRDefault="00E5611C" w:rsidP="00832E1E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7319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35CD4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105CA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F604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B7CA5E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1ABF4" w14:textId="35A52D6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E699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47C7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7180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018CA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C6F52A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639BC" w14:textId="3C8697A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1A37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8A84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B9CE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F3B3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2F1674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351F8" w14:textId="1515FF8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C8DD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AE09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6555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4168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CB0FE7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2E826" w14:textId="3D0024A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0FB3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1EE6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3D09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51AC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1FB183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DE6BB" w14:textId="602C67B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957D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1ADC7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9B96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9450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840471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D69B9" w14:textId="0DEB315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DB36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483E0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1451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43C74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0D22C4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3C020" w14:textId="716BADC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E813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4EE80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91DD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B1A0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C592ED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86572" w14:textId="521560C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8AA3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86FE1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E605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3CFD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D6004B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6CFBD" w14:textId="441D367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3C532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E388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AC86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767A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0CB1FD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1261C" w14:textId="0639D42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FED4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7E358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83E3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739A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A088989" w14:textId="77777777" w:rsidTr="00832E1E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9278F0" w14:textId="7F000DE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6819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16D8D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8ABA7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FCD0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0D0BFFF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1355E" w14:textId="73B964A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946D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E085D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A949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353B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BA328D3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D4A0" w14:textId="2A57A713" w:rsidR="00E5611C" w:rsidRPr="00962E59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E6ACF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5FAA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ED171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AD327" w14:textId="77777777" w:rsidR="00E5611C" w:rsidRPr="007E67D4" w:rsidRDefault="00E5611C" w:rsidP="00832E1E">
            <w:pPr>
              <w:jc w:val="right"/>
            </w:pPr>
          </w:p>
        </w:tc>
      </w:tr>
    </w:tbl>
    <w:p w14:paraId="3139833D" w14:textId="77777777" w:rsidR="008E7E43" w:rsidRPr="00126AF5" w:rsidRDefault="00F12DD8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</w:t>
      </w:r>
      <w:r w:rsidR="008E7E43" w:rsidRPr="00126AF5">
        <w:rPr>
          <w:rFonts w:ascii="Arial" w:hAnsi="Arial"/>
          <w:b/>
          <w:smallCaps/>
          <w:color w:val="800000"/>
          <w:sz w:val="28"/>
        </w:rPr>
        <w:t>ecurve Freestyle ARST</w:t>
      </w:r>
    </w:p>
    <w:p w14:paraId="3139833E" w14:textId="697398C6" w:rsidR="008E7E43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 w:rsidR="00232BC0"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E35A49" w:rsidRPr="007E67D4" w14:paraId="7E279778" w14:textId="77777777" w:rsidTr="00832E1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E6EC99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D0F78C7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996A46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8EBC32" w14:textId="77777777" w:rsidR="00E35A49" w:rsidRPr="007E67D4" w:rsidRDefault="00E35A49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D6AFEB" w14:textId="77777777" w:rsidR="00E35A49" w:rsidRPr="007E67D4" w:rsidRDefault="00E35A49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E5611C" w:rsidRPr="00126AF5" w14:paraId="4F67372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EAD346" w14:textId="4661E740" w:rsidR="00E5611C" w:rsidRPr="007E67D4" w:rsidRDefault="00E5611C" w:rsidP="00832E1E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B807DB" w14:textId="77777777" w:rsidR="00E5611C" w:rsidRPr="007E67D4" w:rsidRDefault="00E5611C" w:rsidP="00832E1E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125E2E" w14:textId="77777777" w:rsidR="00E5611C" w:rsidRPr="007E67D4" w:rsidRDefault="00E5611C" w:rsidP="00832E1E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4140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7234F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D2A41D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AE4CC" w14:textId="29559C5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850F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76A19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20ED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0716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5691AE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CF0BB" w14:textId="34232D12" w:rsidR="00E5611C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C1A0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FBEE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EAC85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5264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92956E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9C57D" w14:textId="4484CC6D" w:rsidR="00E5611C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E5611C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5A47B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F1D1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8CBA4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2057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1DA8EB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7316F" w14:textId="0CD6A89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0498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2014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78126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5EA4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431CDE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2279F" w14:textId="2D54F29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D6E57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2EC76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374F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BA97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BB25FF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4878F" w14:textId="3982CAB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149B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610B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BA2B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DC10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1E119F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860B9" w14:textId="00CBE90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3527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EFD4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7CED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792A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061A11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E96D1" w14:textId="27C6468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C813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67BD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D9C4E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42EB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026DFF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DAB13" w14:textId="0974F55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8C8D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D271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1481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967C2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C9F0C3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B6FE8" w14:textId="3410463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B0FB5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A5F25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F025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9C4C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E1236A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37DFA" w14:textId="1124920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4D94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B0639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8854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E835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328719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7F437" w14:textId="433F5CA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F0E7B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F6AD3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61528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8F76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2F8223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A0CF7" w14:textId="762623B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01D2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9BF8B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A1D17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ECEAC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DFDC2B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4B7B3" w14:textId="21BE10B6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8183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D57C5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04D1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AD86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0549A6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39649" w14:textId="2892736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9440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30A9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A4B7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D59A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A5F223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4599B" w14:textId="00FC4BF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E504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A536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ED60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4F60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8A40F6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0703F" w14:textId="0AE46226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EF9A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D450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5EF07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B0E6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574213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F0282" w14:textId="75F321D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0224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EAFD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BB21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C6CB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98369D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C2329" w14:textId="01A9A58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DBB5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9554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E90F4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C277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EAF5C6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0DE09" w14:textId="60631F9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2D33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FCC31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D4028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0992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09C4B3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8DE52" w14:textId="401548A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5AFD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823A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C6EE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72DF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86F36C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DF33E" w14:textId="6F0A548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953D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C2091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E2A03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99CB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D066F0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4957B" w14:textId="34909A6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763D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D952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0E56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D2BD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8FA26C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F312B" w14:textId="7850687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E360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1CA57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04425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1A60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832F9F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EF697" w14:textId="05EF783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6C53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897F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A8F1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F126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9B2D30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BC003" w14:textId="307B454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1F9A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4195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4E1BE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1C80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C510DA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7DA96" w14:textId="710BD7B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99B2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72589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BDC43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D5BA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2A8BA6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665B0" w14:textId="7E6D2DA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7E17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2360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E83A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E705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C0918C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40AD5" w14:textId="65C38D3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0928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A2165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3FE49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15EA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A9BC0D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8DB57" w14:textId="6BFBE96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3904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25DB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112B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8A26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25F9E9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417CAD" w14:textId="1AC3CFA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8D5C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0D564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4DE9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BB15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2DCC66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53D8FA" w14:textId="0CE97E3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7CBA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0CC7E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5D6A3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FB70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2273B9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B549B7" w14:textId="2302921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9F6E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E2CF4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6567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1041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A3EAB9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265AD7" w14:textId="34E4287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7A00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440A8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4EE4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50E3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C72954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49C3BB" w14:textId="35C8998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E6AAC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2B04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20DD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95D0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73A931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D6C147" w14:textId="74705FF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1A8D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831F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1274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D574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B85CF5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8BD48" w14:textId="0699414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23F4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29BF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D6921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F9F7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7CE4C4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0AD34" w14:textId="5C03B9B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160E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E926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A313C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B2A3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797822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21025" w14:textId="6632BEA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2440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39235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E06D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2A3DF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4A1FB9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9A53B" w14:textId="3CC79776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49AB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FD62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27DCE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1727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C502DE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D3242" w14:textId="3B2F767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DF17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5DDE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7F38D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574D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F2B73B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EC46D" w14:textId="78E5225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24FA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6B38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11CA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5F74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B99EA5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34464" w14:textId="21BF839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3956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791F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57B31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7EEEC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7B8923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07E26" w14:textId="38921A9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4509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4BA6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F0ADF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E58F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541886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F0E12" w14:textId="4443822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B8F3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1560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9DC40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5FB9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5E6464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B9CC1" w14:textId="0E4E429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98C2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63821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83CF0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B263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BB66A4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1F484" w14:textId="1AAC394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E620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3FDA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7291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12CF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AF0422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8E7C3" w14:textId="712C493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FEAD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624E5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645DE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47D1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6E63CA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5FD93" w14:textId="02D968A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DC77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A22F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FCCF9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5074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5983B0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20CDD" w14:textId="6BDA093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4629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66E85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C0EE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4575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A9A462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DC793" w14:textId="62715EA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E1D2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32523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7EB8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3900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8E1680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81EA36" w14:textId="5A76FD2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02DB4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22AF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67A0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95336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79FE7D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0D98B" w14:textId="0A7424C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66CC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812D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7A84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0AF4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02A244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E08C8" w14:textId="2FF8851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3CD2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22B9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FBC5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A1A9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6FAE87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DF448" w14:textId="0ED1B11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51551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3ADCA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30B9F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AAF1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9738EE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49CB6" w14:textId="4A5CB6D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C9B4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0CDBB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6B44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FFB9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477633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CD1A3" w14:textId="6987804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31EC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00737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B48E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9365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EA6B52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59E6E" w14:textId="5DF5103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BA20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C3A5A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B60F7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B48D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51F4EC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F75FA" w14:textId="5191316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DDBA2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A7AA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10DE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EFC3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BFE883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F19D7" w14:textId="5CA2AE06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F214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1B6D6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15B3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43EE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1638DA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CDE27" w14:textId="217DB256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36A2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2BB71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C39F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954B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E9319F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D264B" w14:textId="27D80D3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F2C5B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6E4D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6590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27FF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97F9DF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700DA" w14:textId="30F9A3B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87DE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3683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125A5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0198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5735EF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CE639" w14:textId="2F990A8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9077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1FB27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DC04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6C0E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2D614D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E3B83" w14:textId="13CEDAA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DE30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ABC6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ABE02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29B8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DB05625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EB354E" w14:textId="0A11F41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8D51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2BDF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DE5C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4B63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7729E00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E59952" w14:textId="6DCE1369" w:rsidR="00E5611C" w:rsidRPr="007E67D4" w:rsidRDefault="00E5611C" w:rsidP="00832E1E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7840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0E4F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EC0C8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9D58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C6F8DB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431AE" w14:textId="3D28B2E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2A53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93A5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A03C7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CED7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E61497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D170D" w14:textId="0D0A390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A189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DAAD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032C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9D8D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FFC742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C1007" w14:textId="3ECC6F8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FC66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BC3A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CE7E4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FE7C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745026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18782" w14:textId="089978A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B88A0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3F57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3E09D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D3F6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CB954B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A93B8" w14:textId="01893C1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1D34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452E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CE2D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6850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4B97D9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4237C" w14:textId="3C22382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2239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B2B2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3107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C9AB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F51F0A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3A20F" w14:textId="16AD981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CE69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8656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074C8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FB9A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4FC55D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9AD88" w14:textId="21D3637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2E7B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11136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1424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8C07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707F6D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522CB" w14:textId="73241D9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4A6D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1E29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9FB71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0CD1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1A5C0C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58500" w14:textId="2171CF7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C243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A7572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C7844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B77F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9DC597B" w14:textId="77777777" w:rsidTr="00832E1E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E08248" w14:textId="1E4E986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2D9A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498D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71F6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D9DD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CBF3B12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19582" w14:textId="7593072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B15D3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0E6C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B2798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CCE9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96FDE3F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751C" w14:textId="2485FE98" w:rsidR="00E5611C" w:rsidRPr="00962E59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EB697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AFB1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E6B0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DD48C" w14:textId="77777777" w:rsidR="00E5611C" w:rsidRPr="007E67D4" w:rsidRDefault="00E5611C" w:rsidP="00832E1E">
            <w:pPr>
              <w:jc w:val="right"/>
            </w:pPr>
          </w:p>
        </w:tc>
      </w:tr>
    </w:tbl>
    <w:p w14:paraId="313984FB" w14:textId="77777777" w:rsidR="00A03080" w:rsidRPr="00126AF5" w:rsidRDefault="00A03080" w:rsidP="00A03080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ARW1</w:t>
      </w:r>
    </w:p>
    <w:p w14:paraId="313984FC" w14:textId="61EAAAD2" w:rsidR="00A03080" w:rsidRDefault="00A03080" w:rsidP="00A03080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 w:rsidR="00474378">
        <w:rPr>
          <w:rFonts w:ascii="Arial" w:hAnsi="Arial"/>
          <w:b/>
          <w:color w:val="800000"/>
          <w:sz w:val="24"/>
          <w:u w:val="single"/>
        </w:rPr>
        <w:t xml:space="preserve"> </w:t>
      </w:r>
      <w:r w:rsidR="00232BC0"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E35A49" w:rsidRPr="007E67D4" w14:paraId="10CB8BFB" w14:textId="77777777" w:rsidTr="00832E1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19D955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6B3583C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94CE524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5FF6CC4" w14:textId="77777777" w:rsidR="00E35A49" w:rsidRPr="007E67D4" w:rsidRDefault="00E35A49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FCA179" w14:textId="77777777" w:rsidR="00E35A49" w:rsidRPr="007E67D4" w:rsidRDefault="00E35A49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E5611C" w:rsidRPr="00126AF5" w14:paraId="0BE00BF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C5DAAC" w14:textId="22ED8B9A" w:rsidR="00E5611C" w:rsidRPr="007E67D4" w:rsidRDefault="00E5611C" w:rsidP="00832E1E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62E50F" w14:textId="77777777" w:rsidR="00E5611C" w:rsidRPr="007E67D4" w:rsidRDefault="00E5611C" w:rsidP="00832E1E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A2B92" w14:textId="77777777" w:rsidR="00E5611C" w:rsidRPr="007E67D4" w:rsidRDefault="00E5611C" w:rsidP="00832E1E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663F9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1A1EBC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02DD00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8ADB2" w14:textId="496B1C06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C55C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2FA5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EB005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A26C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D4596D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32198" w14:textId="35A356FA" w:rsidR="00E5611C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C97C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D701F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73FAD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AB8F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0E6D46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7C2A4" w14:textId="564C8571" w:rsidR="00E5611C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E5611C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2EAF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EBDF7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8AFC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B123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7A41E0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F0FAA" w14:textId="2706E70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8D8F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7ED9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1C73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4664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BEC292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034BA" w14:textId="255C74D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3A30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22D1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E9AF1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FD5D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811598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44511" w14:textId="3142254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A6CF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03777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0A85A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6B38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9F90AC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40E3E" w14:textId="12358C9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352F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51A91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D194F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D13B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FC83AB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E29FE" w14:textId="623A3C2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D984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73BE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90E2A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5130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EA9420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0DD96" w14:textId="3AB9234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1A74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BE65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0D92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7411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CE6A55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81B74" w14:textId="45AE3D7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2217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A6A0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73922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A875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A3A5AA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0DB4F" w14:textId="71C6643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A391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FD2DE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7BFA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F57D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F9771E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3A5CF" w14:textId="1C00B6A6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ECCF7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DEE25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DF79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09A2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59A6F2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9CF17" w14:textId="5B84155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A57E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5C369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7966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29D5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02A001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77B65" w14:textId="306A59D6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5A31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BD80B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FEE50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46E5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6A6140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2F95B" w14:textId="10A0076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4E0F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7337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6DCD2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4D75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15A8DB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B07D7" w14:textId="350971C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89EE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047E3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6B320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B81A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E5C22A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C2E80" w14:textId="4F10374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0D01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C22A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19424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02B5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476B7C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B3C85" w14:textId="7BE0D49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DB19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1D17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5E324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C8CE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B0FBBC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57E81" w14:textId="55F2A9E6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2BE4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B8CF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EB459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92FE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EE21A3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2F192" w14:textId="39DA9B2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1A3DB1" w14:textId="7F722AE3" w:rsidR="00E5611C" w:rsidRPr="007E67D4" w:rsidRDefault="00917FBE" w:rsidP="00832E1E">
            <w: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D6600" w14:textId="59E4495D" w:rsidR="00E5611C" w:rsidRPr="007E67D4" w:rsidRDefault="00917FBE" w:rsidP="00832E1E"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ED867" w14:textId="25DF5B37" w:rsidR="00E5611C" w:rsidRPr="007E67D4" w:rsidRDefault="00917FBE" w:rsidP="00832E1E">
            <w:pPr>
              <w:jc w:val="right"/>
            </w:pPr>
            <w: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0CF6C" w14:textId="04BB0C13" w:rsidR="00E5611C" w:rsidRPr="007E67D4" w:rsidRDefault="00917FBE" w:rsidP="00832E1E">
            <w:pPr>
              <w:jc w:val="right"/>
            </w:pPr>
            <w:r>
              <w:t>20 Jul 2013</w:t>
            </w:r>
          </w:p>
        </w:tc>
      </w:tr>
      <w:tr w:rsidR="00E5611C" w:rsidRPr="00126AF5" w14:paraId="09F6104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43107" w14:textId="34C565C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9C83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72A45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6BC6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764E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9DCCEA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BA6CC" w14:textId="5F6F36D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AB7A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8354F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5F210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3FF1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74F288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074DF" w14:textId="2B7A5FE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C05C4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A05A9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0546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2F5D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18B094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3A070" w14:textId="7D340BA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BE9BC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B699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BE316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9A3B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FCBF4E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012E1" w14:textId="17B3C57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1280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9046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6BEE2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BB06C" w14:textId="77777777" w:rsidR="00E5611C" w:rsidRPr="007E67D4" w:rsidRDefault="00E5611C" w:rsidP="00832E1E">
            <w:pPr>
              <w:jc w:val="right"/>
            </w:pPr>
          </w:p>
        </w:tc>
      </w:tr>
      <w:tr w:rsidR="00917FBE" w:rsidRPr="00126AF5" w14:paraId="5F72C27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E26D1" w14:textId="3B793090" w:rsidR="00917FBE" w:rsidRPr="007E67D4" w:rsidRDefault="00917FBE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3F9EA" w14:textId="19E8AE00" w:rsidR="00917FBE" w:rsidRPr="007E67D4" w:rsidRDefault="00917FBE" w:rsidP="00832E1E">
            <w: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7659F" w14:textId="0E67E2A9" w:rsidR="00917FBE" w:rsidRPr="007E67D4" w:rsidRDefault="00917FBE" w:rsidP="00832E1E"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22F8B" w14:textId="098B73F4" w:rsidR="00917FBE" w:rsidRPr="007E67D4" w:rsidRDefault="00917FBE" w:rsidP="00E53803">
            <w:pPr>
              <w:jc w:val="right"/>
            </w:pPr>
            <w:r>
              <w:t>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6DCD6" w14:textId="26841727" w:rsidR="00917FBE" w:rsidRPr="007E67D4" w:rsidRDefault="00917FBE" w:rsidP="00832E1E">
            <w:pPr>
              <w:jc w:val="right"/>
            </w:pPr>
            <w:r>
              <w:t>27 Jul 2013</w:t>
            </w:r>
          </w:p>
        </w:tc>
      </w:tr>
      <w:tr w:rsidR="00917FBE" w:rsidRPr="00126AF5" w14:paraId="74C35A1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AA545" w14:textId="0CDB7737" w:rsidR="00917FBE" w:rsidRPr="007E67D4" w:rsidRDefault="00917FBE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32CB2" w14:textId="77777777" w:rsidR="00917FBE" w:rsidRPr="007E67D4" w:rsidRDefault="00917FBE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968054" w14:textId="77777777" w:rsidR="00917FBE" w:rsidRPr="007E67D4" w:rsidRDefault="00917FBE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6044A" w14:textId="77777777" w:rsidR="00917FBE" w:rsidRPr="007E67D4" w:rsidRDefault="00917FBE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F4268" w14:textId="77777777" w:rsidR="00917FBE" w:rsidRPr="007E67D4" w:rsidRDefault="00917FBE" w:rsidP="00832E1E">
            <w:pPr>
              <w:jc w:val="right"/>
            </w:pPr>
          </w:p>
        </w:tc>
      </w:tr>
      <w:tr w:rsidR="00917FBE" w:rsidRPr="00126AF5" w14:paraId="6D2E002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4C535" w14:textId="764F2ECD" w:rsidR="00917FBE" w:rsidRPr="007E67D4" w:rsidRDefault="00917FBE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E3E6D" w14:textId="77777777" w:rsidR="00917FBE" w:rsidRPr="007E67D4" w:rsidRDefault="00917FBE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DD899B" w14:textId="77777777" w:rsidR="00917FBE" w:rsidRPr="007E67D4" w:rsidRDefault="00917FBE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4C705" w14:textId="77777777" w:rsidR="00917FBE" w:rsidRPr="007E67D4" w:rsidRDefault="00917FBE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3B7C7" w14:textId="77777777" w:rsidR="00917FBE" w:rsidRPr="007E67D4" w:rsidRDefault="00917FBE" w:rsidP="00832E1E">
            <w:pPr>
              <w:jc w:val="right"/>
            </w:pPr>
          </w:p>
        </w:tc>
      </w:tr>
      <w:tr w:rsidR="00917FBE" w:rsidRPr="00126AF5" w14:paraId="3FA42A4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95847" w14:textId="21B35D72" w:rsidR="00917FBE" w:rsidRPr="007E67D4" w:rsidRDefault="00917FBE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C496C" w14:textId="77777777" w:rsidR="00917FBE" w:rsidRPr="007E67D4" w:rsidRDefault="00917FBE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A9A5D4" w14:textId="77777777" w:rsidR="00917FBE" w:rsidRPr="007E67D4" w:rsidRDefault="00917FBE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B7795" w14:textId="77777777" w:rsidR="00917FBE" w:rsidRPr="007E67D4" w:rsidRDefault="00917FBE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74023" w14:textId="77777777" w:rsidR="00917FBE" w:rsidRPr="007E67D4" w:rsidRDefault="00917FBE" w:rsidP="00832E1E">
            <w:pPr>
              <w:jc w:val="right"/>
            </w:pPr>
          </w:p>
        </w:tc>
      </w:tr>
      <w:tr w:rsidR="00917FBE" w:rsidRPr="00126AF5" w14:paraId="6B3E26E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5B82E" w14:textId="277AEEFD" w:rsidR="00917FBE" w:rsidRPr="007E67D4" w:rsidRDefault="00917FBE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788C3" w14:textId="77777777" w:rsidR="00917FBE" w:rsidRPr="007E67D4" w:rsidRDefault="00917FBE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3688B0" w14:textId="77777777" w:rsidR="00917FBE" w:rsidRPr="007E67D4" w:rsidRDefault="00917FBE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26BEB2" w14:textId="77777777" w:rsidR="00917FBE" w:rsidRPr="007E67D4" w:rsidRDefault="00917FBE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EAF0D" w14:textId="77777777" w:rsidR="00917FBE" w:rsidRPr="007E67D4" w:rsidRDefault="00917FBE" w:rsidP="00832E1E">
            <w:pPr>
              <w:jc w:val="right"/>
            </w:pPr>
          </w:p>
        </w:tc>
      </w:tr>
      <w:tr w:rsidR="00917FBE" w:rsidRPr="00126AF5" w14:paraId="2B5C375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67CAC2" w14:textId="58994E7D" w:rsidR="00917FBE" w:rsidRPr="007E67D4" w:rsidRDefault="00917FBE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DA4687" w14:textId="77777777" w:rsidR="00917FBE" w:rsidRPr="007E67D4" w:rsidRDefault="00917FBE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0588B" w14:textId="77777777" w:rsidR="00917FBE" w:rsidRPr="007E67D4" w:rsidRDefault="00917FBE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1D2D8" w14:textId="77777777" w:rsidR="00917FBE" w:rsidRPr="007E67D4" w:rsidRDefault="00917FBE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2762C" w14:textId="77777777" w:rsidR="00917FBE" w:rsidRPr="007E67D4" w:rsidRDefault="00917FBE" w:rsidP="00832E1E">
            <w:pPr>
              <w:jc w:val="right"/>
            </w:pPr>
          </w:p>
        </w:tc>
      </w:tr>
      <w:tr w:rsidR="00917FBE" w:rsidRPr="00126AF5" w14:paraId="4DCFD15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C32D9E" w14:textId="1AB2591C" w:rsidR="00917FBE" w:rsidRPr="007E67D4" w:rsidRDefault="00917FBE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9BE4B" w14:textId="77777777" w:rsidR="00917FBE" w:rsidRPr="007E67D4" w:rsidRDefault="00917FBE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6306B" w14:textId="77777777" w:rsidR="00917FBE" w:rsidRPr="007E67D4" w:rsidRDefault="00917FBE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C454C" w14:textId="77777777" w:rsidR="00917FBE" w:rsidRPr="007E67D4" w:rsidRDefault="00917FBE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B58F1" w14:textId="77777777" w:rsidR="00917FBE" w:rsidRPr="007E67D4" w:rsidRDefault="00917FBE" w:rsidP="00832E1E">
            <w:pPr>
              <w:jc w:val="right"/>
            </w:pPr>
          </w:p>
        </w:tc>
      </w:tr>
      <w:tr w:rsidR="00917FBE" w:rsidRPr="00126AF5" w14:paraId="7B15AB2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9EF4DC" w14:textId="7B993D40" w:rsidR="00917FBE" w:rsidRPr="007E67D4" w:rsidRDefault="00917FBE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4783C" w14:textId="77777777" w:rsidR="00917FBE" w:rsidRPr="007E67D4" w:rsidRDefault="00917FBE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5673F" w14:textId="77777777" w:rsidR="00917FBE" w:rsidRPr="007E67D4" w:rsidRDefault="00917FBE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F6A05E" w14:textId="77777777" w:rsidR="00917FBE" w:rsidRPr="007E67D4" w:rsidRDefault="00917FBE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33719" w14:textId="77777777" w:rsidR="00917FBE" w:rsidRPr="007E67D4" w:rsidRDefault="00917FBE" w:rsidP="00832E1E">
            <w:pPr>
              <w:jc w:val="right"/>
            </w:pPr>
          </w:p>
        </w:tc>
      </w:tr>
      <w:tr w:rsidR="00917FBE" w:rsidRPr="00126AF5" w14:paraId="2DDAEA2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53AE52" w14:textId="79A75B75" w:rsidR="00917FBE" w:rsidRPr="007E67D4" w:rsidRDefault="00917FBE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32746" w14:textId="77777777" w:rsidR="00917FBE" w:rsidRPr="007E67D4" w:rsidRDefault="00917FBE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169E12" w14:textId="77777777" w:rsidR="00917FBE" w:rsidRPr="007E67D4" w:rsidRDefault="00917FBE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AD2C2" w14:textId="77777777" w:rsidR="00917FBE" w:rsidRPr="007E67D4" w:rsidRDefault="00917FBE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343B7C" w14:textId="77777777" w:rsidR="00917FBE" w:rsidRPr="007E67D4" w:rsidRDefault="00917FBE" w:rsidP="00832E1E">
            <w:pPr>
              <w:jc w:val="right"/>
            </w:pPr>
          </w:p>
        </w:tc>
      </w:tr>
      <w:tr w:rsidR="00917FBE" w:rsidRPr="00126AF5" w14:paraId="7EB53CB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5689ED" w14:textId="754129B5" w:rsidR="00917FBE" w:rsidRPr="007E67D4" w:rsidRDefault="00917FBE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6312D" w14:textId="77777777" w:rsidR="00917FBE" w:rsidRPr="007E67D4" w:rsidRDefault="00917FBE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C94A49" w14:textId="77777777" w:rsidR="00917FBE" w:rsidRPr="007E67D4" w:rsidRDefault="00917FBE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33C289" w14:textId="77777777" w:rsidR="00917FBE" w:rsidRPr="007E67D4" w:rsidRDefault="00917FBE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BAF0D0" w14:textId="77777777" w:rsidR="00917FBE" w:rsidRPr="007E67D4" w:rsidRDefault="00917FBE" w:rsidP="00832E1E">
            <w:pPr>
              <w:jc w:val="right"/>
            </w:pPr>
          </w:p>
        </w:tc>
      </w:tr>
      <w:tr w:rsidR="00917FBE" w:rsidRPr="00126AF5" w14:paraId="37605E5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E8356B" w14:textId="2E432E65" w:rsidR="00917FBE" w:rsidRPr="007E67D4" w:rsidRDefault="00917FBE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60F08" w14:textId="77777777" w:rsidR="00917FBE" w:rsidRPr="007E67D4" w:rsidRDefault="00917FBE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8B727B" w14:textId="77777777" w:rsidR="00917FBE" w:rsidRPr="007E67D4" w:rsidRDefault="00917FBE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3CAF4" w14:textId="77777777" w:rsidR="00917FBE" w:rsidRPr="007E67D4" w:rsidRDefault="00917FBE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DA644" w14:textId="77777777" w:rsidR="00917FBE" w:rsidRPr="007E67D4" w:rsidRDefault="00917FBE" w:rsidP="00832E1E">
            <w:pPr>
              <w:jc w:val="right"/>
            </w:pPr>
          </w:p>
        </w:tc>
      </w:tr>
      <w:tr w:rsidR="00917FBE" w:rsidRPr="00126AF5" w14:paraId="25A169C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EF437" w14:textId="57B6D09B" w:rsidR="00917FBE" w:rsidRPr="007E67D4" w:rsidRDefault="00917FBE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B8A97" w14:textId="77777777" w:rsidR="00917FBE" w:rsidRPr="007E67D4" w:rsidRDefault="00917FBE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C0ADEE" w14:textId="77777777" w:rsidR="00917FBE" w:rsidRPr="007E67D4" w:rsidRDefault="00917FBE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DD4C97" w14:textId="77777777" w:rsidR="00917FBE" w:rsidRPr="007E67D4" w:rsidRDefault="00917FBE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0217C" w14:textId="77777777" w:rsidR="00917FBE" w:rsidRPr="007E67D4" w:rsidRDefault="00917FBE" w:rsidP="00832E1E">
            <w:pPr>
              <w:jc w:val="right"/>
            </w:pPr>
          </w:p>
        </w:tc>
      </w:tr>
      <w:tr w:rsidR="00917FBE" w:rsidRPr="00126AF5" w14:paraId="7AE8FD1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438C2" w14:textId="5972A9A3" w:rsidR="00917FBE" w:rsidRPr="007E67D4" w:rsidRDefault="00917FBE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2442A" w14:textId="77777777" w:rsidR="00917FBE" w:rsidRPr="007E67D4" w:rsidRDefault="00917FBE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5DE95B" w14:textId="77777777" w:rsidR="00917FBE" w:rsidRPr="007E67D4" w:rsidRDefault="00917FBE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E29B1" w14:textId="77777777" w:rsidR="00917FBE" w:rsidRPr="007E67D4" w:rsidRDefault="00917FBE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2238C7" w14:textId="77777777" w:rsidR="00917FBE" w:rsidRPr="007E67D4" w:rsidRDefault="00917FBE" w:rsidP="00832E1E">
            <w:pPr>
              <w:jc w:val="right"/>
            </w:pPr>
          </w:p>
        </w:tc>
      </w:tr>
      <w:tr w:rsidR="00917FBE" w:rsidRPr="00126AF5" w14:paraId="0BFB810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22A2E" w14:textId="7BC6A609" w:rsidR="00917FBE" w:rsidRPr="007E67D4" w:rsidRDefault="00917FBE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903D9" w14:textId="77777777" w:rsidR="00917FBE" w:rsidRPr="007E67D4" w:rsidRDefault="00917FBE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F56D35" w14:textId="77777777" w:rsidR="00917FBE" w:rsidRPr="007E67D4" w:rsidRDefault="00917FBE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6B47C6" w14:textId="77777777" w:rsidR="00917FBE" w:rsidRPr="007E67D4" w:rsidRDefault="00917FBE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D2F47" w14:textId="77777777" w:rsidR="00917FBE" w:rsidRPr="007E67D4" w:rsidRDefault="00917FBE" w:rsidP="00832E1E">
            <w:pPr>
              <w:jc w:val="right"/>
            </w:pPr>
          </w:p>
        </w:tc>
      </w:tr>
      <w:tr w:rsidR="00917FBE" w:rsidRPr="00126AF5" w14:paraId="7835A7F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2836C" w14:textId="40FACB2C" w:rsidR="00917FBE" w:rsidRPr="007E67D4" w:rsidRDefault="00917FBE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C8ACCF" w14:textId="77777777" w:rsidR="00917FBE" w:rsidRPr="007E67D4" w:rsidRDefault="00917FBE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A7497" w14:textId="77777777" w:rsidR="00917FBE" w:rsidRPr="007E67D4" w:rsidRDefault="00917FBE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779434" w14:textId="77777777" w:rsidR="00917FBE" w:rsidRPr="007E67D4" w:rsidRDefault="00917FBE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D7671" w14:textId="77777777" w:rsidR="00917FBE" w:rsidRPr="007E67D4" w:rsidRDefault="00917FBE" w:rsidP="00832E1E">
            <w:pPr>
              <w:jc w:val="right"/>
            </w:pPr>
          </w:p>
        </w:tc>
      </w:tr>
      <w:tr w:rsidR="00917FBE" w:rsidRPr="00126AF5" w14:paraId="204016A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888B1" w14:textId="7823A54B" w:rsidR="00917FBE" w:rsidRPr="007E67D4" w:rsidRDefault="00917FBE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0B45C" w14:textId="77777777" w:rsidR="00917FBE" w:rsidRPr="007E67D4" w:rsidRDefault="00917FBE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400E5" w14:textId="77777777" w:rsidR="00917FBE" w:rsidRPr="007E67D4" w:rsidRDefault="00917FBE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31201" w14:textId="77777777" w:rsidR="00917FBE" w:rsidRPr="007E67D4" w:rsidRDefault="00917FBE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268EC6" w14:textId="77777777" w:rsidR="00917FBE" w:rsidRPr="007E67D4" w:rsidRDefault="00917FBE" w:rsidP="00832E1E">
            <w:pPr>
              <w:jc w:val="right"/>
            </w:pPr>
          </w:p>
        </w:tc>
      </w:tr>
      <w:tr w:rsidR="00917FBE" w:rsidRPr="00126AF5" w14:paraId="207BC3F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2AF08" w14:textId="4921620B" w:rsidR="00917FBE" w:rsidRPr="007E67D4" w:rsidRDefault="00917FBE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1AAFC" w14:textId="77777777" w:rsidR="00917FBE" w:rsidRPr="007E67D4" w:rsidRDefault="00917FBE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960A9" w14:textId="77777777" w:rsidR="00917FBE" w:rsidRPr="007E67D4" w:rsidRDefault="00917FBE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3E0870" w14:textId="77777777" w:rsidR="00917FBE" w:rsidRPr="007E67D4" w:rsidRDefault="00917FBE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690BE" w14:textId="77777777" w:rsidR="00917FBE" w:rsidRPr="007E67D4" w:rsidRDefault="00917FBE" w:rsidP="00832E1E">
            <w:pPr>
              <w:jc w:val="right"/>
            </w:pPr>
          </w:p>
        </w:tc>
      </w:tr>
      <w:tr w:rsidR="00917FBE" w:rsidRPr="00126AF5" w14:paraId="4F44870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A50DF" w14:textId="47DA75E2" w:rsidR="00917FBE" w:rsidRPr="007E67D4" w:rsidRDefault="00917FBE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D48F0" w14:textId="77777777" w:rsidR="00917FBE" w:rsidRPr="007E67D4" w:rsidRDefault="00917FBE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3F56E" w14:textId="77777777" w:rsidR="00917FBE" w:rsidRPr="007E67D4" w:rsidRDefault="00917FBE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B596C" w14:textId="77777777" w:rsidR="00917FBE" w:rsidRPr="007E67D4" w:rsidRDefault="00917FBE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2639F" w14:textId="77777777" w:rsidR="00917FBE" w:rsidRPr="007E67D4" w:rsidRDefault="00917FBE" w:rsidP="00832E1E">
            <w:pPr>
              <w:jc w:val="right"/>
            </w:pPr>
          </w:p>
        </w:tc>
      </w:tr>
      <w:tr w:rsidR="00917FBE" w:rsidRPr="00126AF5" w14:paraId="0241BE4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C0CB4" w14:textId="69FD92EB" w:rsidR="00917FBE" w:rsidRPr="007E67D4" w:rsidRDefault="00917FBE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018F9" w14:textId="77777777" w:rsidR="00917FBE" w:rsidRPr="007E67D4" w:rsidRDefault="00917FBE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B0284" w14:textId="77777777" w:rsidR="00917FBE" w:rsidRPr="007E67D4" w:rsidRDefault="00917FBE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C57AD" w14:textId="77777777" w:rsidR="00917FBE" w:rsidRPr="007E67D4" w:rsidRDefault="00917FBE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C3387" w14:textId="77777777" w:rsidR="00917FBE" w:rsidRPr="007E67D4" w:rsidRDefault="00917FBE" w:rsidP="00832E1E">
            <w:pPr>
              <w:jc w:val="right"/>
            </w:pPr>
          </w:p>
        </w:tc>
      </w:tr>
      <w:tr w:rsidR="00917FBE" w:rsidRPr="00126AF5" w14:paraId="6A05967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D636A" w14:textId="79A7D023" w:rsidR="00917FBE" w:rsidRPr="007E67D4" w:rsidRDefault="00917FBE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BA722" w14:textId="77777777" w:rsidR="00917FBE" w:rsidRPr="007E67D4" w:rsidRDefault="00917FBE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57BB17" w14:textId="77777777" w:rsidR="00917FBE" w:rsidRPr="007E67D4" w:rsidRDefault="00917FBE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B11EDF" w14:textId="77777777" w:rsidR="00917FBE" w:rsidRPr="007E67D4" w:rsidRDefault="00917FBE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FA2FBA" w14:textId="77777777" w:rsidR="00917FBE" w:rsidRPr="007E67D4" w:rsidRDefault="00917FBE" w:rsidP="00832E1E">
            <w:pPr>
              <w:jc w:val="right"/>
            </w:pPr>
          </w:p>
        </w:tc>
      </w:tr>
      <w:tr w:rsidR="00917FBE" w:rsidRPr="00126AF5" w14:paraId="73F62F9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A06EE" w14:textId="409BB06E" w:rsidR="00917FBE" w:rsidRPr="007E67D4" w:rsidRDefault="00917FBE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8BF0A" w14:textId="77777777" w:rsidR="00917FBE" w:rsidRPr="007E67D4" w:rsidRDefault="00917FBE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5AFBD" w14:textId="77777777" w:rsidR="00917FBE" w:rsidRPr="007E67D4" w:rsidRDefault="00917FBE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3959C" w14:textId="77777777" w:rsidR="00917FBE" w:rsidRPr="007E67D4" w:rsidRDefault="00917FBE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F8B77" w14:textId="77777777" w:rsidR="00917FBE" w:rsidRPr="007E67D4" w:rsidRDefault="00917FBE" w:rsidP="00832E1E">
            <w:pPr>
              <w:jc w:val="right"/>
            </w:pPr>
          </w:p>
        </w:tc>
      </w:tr>
      <w:tr w:rsidR="00917FBE" w:rsidRPr="00126AF5" w14:paraId="6945368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BB7A0" w14:textId="49C1451A" w:rsidR="00917FBE" w:rsidRPr="007E67D4" w:rsidRDefault="00917FBE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048D1" w14:textId="77777777" w:rsidR="00917FBE" w:rsidRPr="007E67D4" w:rsidRDefault="00917FBE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67603" w14:textId="77777777" w:rsidR="00917FBE" w:rsidRPr="007E67D4" w:rsidRDefault="00917FBE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9FCC6" w14:textId="77777777" w:rsidR="00917FBE" w:rsidRPr="007E67D4" w:rsidRDefault="00917FBE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30DCD" w14:textId="77777777" w:rsidR="00917FBE" w:rsidRPr="007E67D4" w:rsidRDefault="00917FBE" w:rsidP="00832E1E">
            <w:pPr>
              <w:jc w:val="right"/>
            </w:pPr>
          </w:p>
        </w:tc>
      </w:tr>
      <w:tr w:rsidR="00917FBE" w:rsidRPr="00126AF5" w14:paraId="73E4784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AD18F" w14:textId="01B5A0FF" w:rsidR="00917FBE" w:rsidRPr="007E67D4" w:rsidRDefault="00917FBE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62AFA" w14:textId="77777777" w:rsidR="00917FBE" w:rsidRPr="007E67D4" w:rsidRDefault="00917FBE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B6BFF" w14:textId="77777777" w:rsidR="00917FBE" w:rsidRPr="007E67D4" w:rsidRDefault="00917FBE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2AF1CC" w14:textId="77777777" w:rsidR="00917FBE" w:rsidRPr="007E67D4" w:rsidRDefault="00917FBE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B08FB" w14:textId="77777777" w:rsidR="00917FBE" w:rsidRPr="007E67D4" w:rsidRDefault="00917FBE" w:rsidP="00832E1E">
            <w:pPr>
              <w:jc w:val="right"/>
            </w:pPr>
          </w:p>
        </w:tc>
      </w:tr>
      <w:tr w:rsidR="00917FBE" w:rsidRPr="00126AF5" w14:paraId="3D67DB2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6EF45" w14:textId="584EFFFF" w:rsidR="00917FBE" w:rsidRPr="007E67D4" w:rsidRDefault="00917FBE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5FBD1" w14:textId="77777777" w:rsidR="00917FBE" w:rsidRPr="007E67D4" w:rsidRDefault="00917FBE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4A3AEB" w14:textId="77777777" w:rsidR="00917FBE" w:rsidRPr="007E67D4" w:rsidRDefault="00917FBE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C339D7" w14:textId="77777777" w:rsidR="00917FBE" w:rsidRPr="007E67D4" w:rsidRDefault="00917FBE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EB94F" w14:textId="77777777" w:rsidR="00917FBE" w:rsidRPr="007E67D4" w:rsidRDefault="00917FBE" w:rsidP="00832E1E">
            <w:pPr>
              <w:jc w:val="right"/>
            </w:pPr>
          </w:p>
        </w:tc>
      </w:tr>
      <w:tr w:rsidR="00917FBE" w:rsidRPr="00126AF5" w14:paraId="79E63D4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E22C8" w14:textId="7A779F70" w:rsidR="00917FBE" w:rsidRPr="007E67D4" w:rsidRDefault="00917FBE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9296C" w14:textId="77777777" w:rsidR="00917FBE" w:rsidRPr="007E67D4" w:rsidRDefault="00917FBE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6FB1D" w14:textId="77777777" w:rsidR="00917FBE" w:rsidRPr="007E67D4" w:rsidRDefault="00917FBE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C4A12" w14:textId="77777777" w:rsidR="00917FBE" w:rsidRPr="007E67D4" w:rsidRDefault="00917FBE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279C4" w14:textId="77777777" w:rsidR="00917FBE" w:rsidRPr="007E67D4" w:rsidRDefault="00917FBE" w:rsidP="00832E1E">
            <w:pPr>
              <w:jc w:val="right"/>
            </w:pPr>
          </w:p>
        </w:tc>
      </w:tr>
      <w:tr w:rsidR="00917FBE" w:rsidRPr="00126AF5" w14:paraId="6882AE0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8B36B" w14:textId="7844CF7D" w:rsidR="00917FBE" w:rsidRPr="007E67D4" w:rsidRDefault="00917FBE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7CA63" w14:textId="77777777" w:rsidR="00917FBE" w:rsidRPr="007E67D4" w:rsidRDefault="00917FBE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C32D9" w14:textId="77777777" w:rsidR="00917FBE" w:rsidRPr="007E67D4" w:rsidRDefault="00917FBE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77847A" w14:textId="77777777" w:rsidR="00917FBE" w:rsidRPr="007E67D4" w:rsidRDefault="00917FBE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20766" w14:textId="77777777" w:rsidR="00917FBE" w:rsidRPr="007E67D4" w:rsidRDefault="00917FBE" w:rsidP="00832E1E">
            <w:pPr>
              <w:jc w:val="right"/>
            </w:pPr>
          </w:p>
        </w:tc>
      </w:tr>
      <w:tr w:rsidR="00917FBE" w:rsidRPr="00126AF5" w14:paraId="49954E0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BB9A" w14:textId="55A041B8" w:rsidR="00917FBE" w:rsidRPr="007E67D4" w:rsidRDefault="00917FBE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38FA74" w14:textId="77777777" w:rsidR="00917FBE" w:rsidRPr="007E67D4" w:rsidRDefault="00917FBE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D298E" w14:textId="77777777" w:rsidR="00917FBE" w:rsidRPr="007E67D4" w:rsidRDefault="00917FBE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FF857" w14:textId="77777777" w:rsidR="00917FBE" w:rsidRPr="007E67D4" w:rsidRDefault="00917FBE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C6ED95" w14:textId="77777777" w:rsidR="00917FBE" w:rsidRPr="007E67D4" w:rsidRDefault="00917FBE" w:rsidP="00832E1E">
            <w:pPr>
              <w:jc w:val="right"/>
            </w:pPr>
          </w:p>
        </w:tc>
      </w:tr>
      <w:tr w:rsidR="00917FBE" w:rsidRPr="00126AF5" w14:paraId="1DED47E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E9DAE" w14:textId="016995DE" w:rsidR="00917FBE" w:rsidRPr="007E67D4" w:rsidRDefault="00917FBE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41F30" w14:textId="77777777" w:rsidR="00917FBE" w:rsidRPr="007E67D4" w:rsidRDefault="00917FBE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D3B65" w14:textId="77777777" w:rsidR="00917FBE" w:rsidRPr="007E67D4" w:rsidRDefault="00917FBE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1C6C0E" w14:textId="77777777" w:rsidR="00917FBE" w:rsidRPr="007E67D4" w:rsidRDefault="00917FBE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A312C" w14:textId="77777777" w:rsidR="00917FBE" w:rsidRPr="007E67D4" w:rsidRDefault="00917FBE" w:rsidP="00832E1E">
            <w:pPr>
              <w:jc w:val="right"/>
            </w:pPr>
          </w:p>
        </w:tc>
      </w:tr>
      <w:tr w:rsidR="00917FBE" w:rsidRPr="00126AF5" w14:paraId="4F776D8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BC6AD" w14:textId="06DAC733" w:rsidR="00917FBE" w:rsidRPr="007E67D4" w:rsidRDefault="00917FBE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1B451" w14:textId="77777777" w:rsidR="00917FBE" w:rsidRPr="007E67D4" w:rsidRDefault="00917FBE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F3641" w14:textId="77777777" w:rsidR="00917FBE" w:rsidRPr="007E67D4" w:rsidRDefault="00917FBE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1499C" w14:textId="77777777" w:rsidR="00917FBE" w:rsidRPr="007E67D4" w:rsidRDefault="00917FBE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1B206" w14:textId="77777777" w:rsidR="00917FBE" w:rsidRPr="007E67D4" w:rsidRDefault="00917FBE" w:rsidP="00832E1E">
            <w:pPr>
              <w:jc w:val="right"/>
            </w:pPr>
          </w:p>
        </w:tc>
      </w:tr>
      <w:tr w:rsidR="00917FBE" w:rsidRPr="00126AF5" w14:paraId="1E08BA1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22D69" w14:textId="5560587A" w:rsidR="00917FBE" w:rsidRPr="007E67D4" w:rsidRDefault="00917FBE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4ECA9" w14:textId="77777777" w:rsidR="00917FBE" w:rsidRPr="007E67D4" w:rsidRDefault="00917FBE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7EF3A" w14:textId="77777777" w:rsidR="00917FBE" w:rsidRPr="007E67D4" w:rsidRDefault="00917FBE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216A1E" w14:textId="77777777" w:rsidR="00917FBE" w:rsidRPr="007E67D4" w:rsidRDefault="00917FBE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1103D" w14:textId="77777777" w:rsidR="00917FBE" w:rsidRPr="007E67D4" w:rsidRDefault="00917FBE" w:rsidP="00832E1E">
            <w:pPr>
              <w:jc w:val="right"/>
            </w:pPr>
          </w:p>
        </w:tc>
      </w:tr>
      <w:tr w:rsidR="00917FBE" w:rsidRPr="00126AF5" w14:paraId="647F7D2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70A12" w14:textId="651153D1" w:rsidR="00917FBE" w:rsidRPr="007E67D4" w:rsidRDefault="00917FBE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A43F6" w14:textId="77777777" w:rsidR="00917FBE" w:rsidRPr="007E67D4" w:rsidRDefault="00917FBE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FDEBAA" w14:textId="77777777" w:rsidR="00917FBE" w:rsidRPr="007E67D4" w:rsidRDefault="00917FBE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6B48C" w14:textId="77777777" w:rsidR="00917FBE" w:rsidRPr="007E67D4" w:rsidRDefault="00917FBE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925E4" w14:textId="77777777" w:rsidR="00917FBE" w:rsidRPr="007E67D4" w:rsidRDefault="00917FBE" w:rsidP="00832E1E">
            <w:pPr>
              <w:jc w:val="right"/>
            </w:pPr>
          </w:p>
        </w:tc>
      </w:tr>
      <w:tr w:rsidR="00917FBE" w:rsidRPr="00126AF5" w14:paraId="4E38C84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165F0" w14:textId="1C6764A2" w:rsidR="00917FBE" w:rsidRPr="007E67D4" w:rsidRDefault="00917FBE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06C13" w14:textId="77777777" w:rsidR="00917FBE" w:rsidRPr="007E67D4" w:rsidRDefault="00917FBE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9EDE1C" w14:textId="77777777" w:rsidR="00917FBE" w:rsidRPr="007E67D4" w:rsidRDefault="00917FBE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BB9D68" w14:textId="77777777" w:rsidR="00917FBE" w:rsidRPr="007E67D4" w:rsidRDefault="00917FBE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27254" w14:textId="77777777" w:rsidR="00917FBE" w:rsidRPr="007E67D4" w:rsidRDefault="00917FBE" w:rsidP="00832E1E">
            <w:pPr>
              <w:jc w:val="right"/>
            </w:pPr>
          </w:p>
        </w:tc>
      </w:tr>
      <w:tr w:rsidR="00917FBE" w:rsidRPr="00126AF5" w14:paraId="178865E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8E5E5" w14:textId="3596DC4E" w:rsidR="00917FBE" w:rsidRPr="007E67D4" w:rsidRDefault="00917FBE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87DAD" w14:textId="77777777" w:rsidR="00917FBE" w:rsidRPr="007E67D4" w:rsidRDefault="00917FBE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0A1682" w14:textId="77777777" w:rsidR="00917FBE" w:rsidRPr="007E67D4" w:rsidRDefault="00917FBE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0E7011" w14:textId="77777777" w:rsidR="00917FBE" w:rsidRPr="007E67D4" w:rsidRDefault="00917FBE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DF2CC" w14:textId="77777777" w:rsidR="00917FBE" w:rsidRPr="007E67D4" w:rsidRDefault="00917FBE" w:rsidP="00832E1E">
            <w:pPr>
              <w:jc w:val="right"/>
            </w:pPr>
          </w:p>
        </w:tc>
      </w:tr>
      <w:tr w:rsidR="00917FBE" w:rsidRPr="00126AF5" w14:paraId="717BBDD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A6167" w14:textId="2E72785E" w:rsidR="00917FBE" w:rsidRPr="007E67D4" w:rsidRDefault="00917FBE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378A62" w14:textId="77777777" w:rsidR="00917FBE" w:rsidRPr="007E67D4" w:rsidRDefault="00917FBE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C47C89" w14:textId="77777777" w:rsidR="00917FBE" w:rsidRPr="007E67D4" w:rsidRDefault="00917FBE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A70AE" w14:textId="77777777" w:rsidR="00917FBE" w:rsidRPr="007E67D4" w:rsidRDefault="00917FBE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1A60B" w14:textId="77777777" w:rsidR="00917FBE" w:rsidRPr="007E67D4" w:rsidRDefault="00917FBE" w:rsidP="00832E1E">
            <w:pPr>
              <w:jc w:val="right"/>
            </w:pPr>
          </w:p>
        </w:tc>
      </w:tr>
      <w:tr w:rsidR="00917FBE" w:rsidRPr="00126AF5" w14:paraId="6EB2F89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017F6" w14:textId="7386A241" w:rsidR="00917FBE" w:rsidRPr="007E67D4" w:rsidRDefault="00917FBE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40D43" w14:textId="77777777" w:rsidR="00917FBE" w:rsidRPr="007E67D4" w:rsidRDefault="00917FBE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D9576" w14:textId="77777777" w:rsidR="00917FBE" w:rsidRPr="007E67D4" w:rsidRDefault="00917FBE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6BACB4" w14:textId="77777777" w:rsidR="00917FBE" w:rsidRPr="007E67D4" w:rsidRDefault="00917FBE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D5140" w14:textId="77777777" w:rsidR="00917FBE" w:rsidRPr="007E67D4" w:rsidRDefault="00917FBE" w:rsidP="00832E1E">
            <w:pPr>
              <w:jc w:val="right"/>
            </w:pPr>
          </w:p>
        </w:tc>
      </w:tr>
      <w:tr w:rsidR="00917FBE" w:rsidRPr="00126AF5" w14:paraId="3864FF0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87C3F" w14:textId="4AA98039" w:rsidR="00917FBE" w:rsidRPr="007E67D4" w:rsidRDefault="00917FBE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C35539" w14:textId="77777777" w:rsidR="00917FBE" w:rsidRPr="007E67D4" w:rsidRDefault="00917FBE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971D4" w14:textId="77777777" w:rsidR="00917FBE" w:rsidRPr="007E67D4" w:rsidRDefault="00917FBE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80B11A" w14:textId="77777777" w:rsidR="00917FBE" w:rsidRPr="007E67D4" w:rsidRDefault="00917FBE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6F941" w14:textId="77777777" w:rsidR="00917FBE" w:rsidRPr="007E67D4" w:rsidRDefault="00917FBE" w:rsidP="00832E1E">
            <w:pPr>
              <w:jc w:val="right"/>
            </w:pPr>
          </w:p>
        </w:tc>
      </w:tr>
      <w:tr w:rsidR="00917FBE" w:rsidRPr="00126AF5" w14:paraId="209123E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906F7" w14:textId="63F82223" w:rsidR="00917FBE" w:rsidRPr="007E67D4" w:rsidRDefault="00917FBE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CED86" w14:textId="77777777" w:rsidR="00917FBE" w:rsidRPr="007E67D4" w:rsidRDefault="00917FBE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210592" w14:textId="77777777" w:rsidR="00917FBE" w:rsidRPr="007E67D4" w:rsidRDefault="00917FBE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F8E59" w14:textId="77777777" w:rsidR="00917FBE" w:rsidRPr="007E67D4" w:rsidRDefault="00917FBE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4E425" w14:textId="77777777" w:rsidR="00917FBE" w:rsidRPr="007E67D4" w:rsidRDefault="00917FBE" w:rsidP="00832E1E">
            <w:pPr>
              <w:jc w:val="right"/>
            </w:pPr>
          </w:p>
        </w:tc>
      </w:tr>
      <w:tr w:rsidR="00917FBE" w:rsidRPr="00126AF5" w14:paraId="63209E2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C15AF" w14:textId="3178B1FC" w:rsidR="00917FBE" w:rsidRPr="007E67D4" w:rsidRDefault="00917FBE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8CB90" w14:textId="77777777" w:rsidR="00917FBE" w:rsidRPr="007E67D4" w:rsidRDefault="00917FBE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65038" w14:textId="77777777" w:rsidR="00917FBE" w:rsidRPr="007E67D4" w:rsidRDefault="00917FBE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04664" w14:textId="77777777" w:rsidR="00917FBE" w:rsidRPr="007E67D4" w:rsidRDefault="00917FBE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94032" w14:textId="77777777" w:rsidR="00917FBE" w:rsidRPr="007E67D4" w:rsidRDefault="00917FBE" w:rsidP="00832E1E">
            <w:pPr>
              <w:jc w:val="right"/>
            </w:pPr>
          </w:p>
        </w:tc>
      </w:tr>
      <w:tr w:rsidR="00917FBE" w:rsidRPr="00126AF5" w14:paraId="783FF71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FE56D" w14:textId="0195C5A2" w:rsidR="00917FBE" w:rsidRPr="007E67D4" w:rsidRDefault="00917FBE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18DB1" w14:textId="77777777" w:rsidR="00917FBE" w:rsidRPr="007E67D4" w:rsidRDefault="00917FBE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D5AC53" w14:textId="77777777" w:rsidR="00917FBE" w:rsidRPr="007E67D4" w:rsidRDefault="00917FBE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0AAB7" w14:textId="77777777" w:rsidR="00917FBE" w:rsidRPr="007E67D4" w:rsidRDefault="00917FBE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22205" w14:textId="77777777" w:rsidR="00917FBE" w:rsidRPr="007E67D4" w:rsidRDefault="00917FBE" w:rsidP="00832E1E">
            <w:pPr>
              <w:jc w:val="right"/>
            </w:pPr>
          </w:p>
        </w:tc>
      </w:tr>
      <w:tr w:rsidR="00917FBE" w:rsidRPr="00126AF5" w14:paraId="740FBAA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77FC1" w14:textId="3EB8BDB1" w:rsidR="00917FBE" w:rsidRPr="007E67D4" w:rsidRDefault="00917FBE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CEAC0" w14:textId="77777777" w:rsidR="00917FBE" w:rsidRPr="007E67D4" w:rsidRDefault="00917FBE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6A735" w14:textId="77777777" w:rsidR="00917FBE" w:rsidRPr="007E67D4" w:rsidRDefault="00917FBE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985D4" w14:textId="77777777" w:rsidR="00917FBE" w:rsidRPr="007E67D4" w:rsidRDefault="00917FBE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FED4E" w14:textId="77777777" w:rsidR="00917FBE" w:rsidRPr="007E67D4" w:rsidRDefault="00917FBE" w:rsidP="00832E1E">
            <w:pPr>
              <w:jc w:val="right"/>
            </w:pPr>
          </w:p>
        </w:tc>
      </w:tr>
      <w:tr w:rsidR="00917FBE" w:rsidRPr="00126AF5" w14:paraId="5B522F39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777E8B" w14:textId="7615DD2B" w:rsidR="00917FBE" w:rsidRPr="007E67D4" w:rsidRDefault="00917FBE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E5C0E" w14:textId="77777777" w:rsidR="00917FBE" w:rsidRPr="007E67D4" w:rsidRDefault="00917FBE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5E82D0" w14:textId="77777777" w:rsidR="00917FBE" w:rsidRPr="007E67D4" w:rsidRDefault="00917FBE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D5DD2" w14:textId="77777777" w:rsidR="00917FBE" w:rsidRPr="007E67D4" w:rsidRDefault="00917FBE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52FA9" w14:textId="77777777" w:rsidR="00917FBE" w:rsidRPr="007E67D4" w:rsidRDefault="00917FBE" w:rsidP="00832E1E">
            <w:pPr>
              <w:jc w:val="right"/>
            </w:pPr>
          </w:p>
        </w:tc>
      </w:tr>
      <w:tr w:rsidR="00917FBE" w:rsidRPr="00126AF5" w14:paraId="76D1AB0A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EA8CD3" w14:textId="3FD2C158" w:rsidR="00917FBE" w:rsidRPr="007E67D4" w:rsidRDefault="00917FBE" w:rsidP="00832E1E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962CE" w14:textId="77777777" w:rsidR="00917FBE" w:rsidRPr="007E67D4" w:rsidRDefault="00917FBE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03EBF" w14:textId="77777777" w:rsidR="00917FBE" w:rsidRPr="007E67D4" w:rsidRDefault="00917FBE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3EAEC" w14:textId="77777777" w:rsidR="00917FBE" w:rsidRPr="007E67D4" w:rsidRDefault="00917FBE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828CB" w14:textId="77777777" w:rsidR="00917FBE" w:rsidRPr="007E67D4" w:rsidRDefault="00917FBE" w:rsidP="00832E1E">
            <w:pPr>
              <w:jc w:val="right"/>
            </w:pPr>
          </w:p>
        </w:tc>
      </w:tr>
      <w:tr w:rsidR="00917FBE" w:rsidRPr="00126AF5" w14:paraId="62CC3AF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BA0C9" w14:textId="02920009" w:rsidR="00917FBE" w:rsidRPr="007E67D4" w:rsidRDefault="00917FBE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41D0E" w14:textId="77777777" w:rsidR="00917FBE" w:rsidRPr="007E67D4" w:rsidRDefault="00917FBE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B7A5B" w14:textId="77777777" w:rsidR="00917FBE" w:rsidRPr="007E67D4" w:rsidRDefault="00917FBE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E1A77C" w14:textId="77777777" w:rsidR="00917FBE" w:rsidRPr="007E67D4" w:rsidRDefault="00917FBE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32340" w14:textId="77777777" w:rsidR="00917FBE" w:rsidRPr="007E67D4" w:rsidRDefault="00917FBE" w:rsidP="00832E1E">
            <w:pPr>
              <w:jc w:val="right"/>
            </w:pPr>
          </w:p>
        </w:tc>
      </w:tr>
      <w:tr w:rsidR="00917FBE" w:rsidRPr="00126AF5" w14:paraId="02B5C96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F2B70" w14:textId="5112EB10" w:rsidR="00917FBE" w:rsidRPr="007E67D4" w:rsidRDefault="00917FBE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23E62" w14:textId="77777777" w:rsidR="00917FBE" w:rsidRPr="007E67D4" w:rsidRDefault="00917FBE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8FEF26" w14:textId="77777777" w:rsidR="00917FBE" w:rsidRPr="007E67D4" w:rsidRDefault="00917FBE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D64B77" w14:textId="77777777" w:rsidR="00917FBE" w:rsidRPr="007E67D4" w:rsidRDefault="00917FBE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9D2B9" w14:textId="77777777" w:rsidR="00917FBE" w:rsidRPr="007E67D4" w:rsidRDefault="00917FBE" w:rsidP="00832E1E">
            <w:pPr>
              <w:jc w:val="right"/>
            </w:pPr>
          </w:p>
        </w:tc>
      </w:tr>
      <w:tr w:rsidR="00917FBE" w:rsidRPr="00126AF5" w14:paraId="17B2E43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CC8EB" w14:textId="2A517C96" w:rsidR="00917FBE" w:rsidRPr="007E67D4" w:rsidRDefault="00917FBE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497F3" w14:textId="77777777" w:rsidR="00917FBE" w:rsidRPr="007E67D4" w:rsidRDefault="00917FBE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5EEB6" w14:textId="77777777" w:rsidR="00917FBE" w:rsidRPr="007E67D4" w:rsidRDefault="00917FBE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3A71E" w14:textId="77777777" w:rsidR="00917FBE" w:rsidRPr="007E67D4" w:rsidRDefault="00917FBE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EEC0F" w14:textId="77777777" w:rsidR="00917FBE" w:rsidRPr="007E67D4" w:rsidRDefault="00917FBE" w:rsidP="00832E1E">
            <w:pPr>
              <w:jc w:val="right"/>
            </w:pPr>
          </w:p>
        </w:tc>
      </w:tr>
      <w:tr w:rsidR="00917FBE" w:rsidRPr="00126AF5" w14:paraId="3E295B3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94FD2" w14:textId="1BA591C9" w:rsidR="00917FBE" w:rsidRPr="007E67D4" w:rsidRDefault="00917FBE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7F638" w14:textId="77777777" w:rsidR="00917FBE" w:rsidRPr="007E67D4" w:rsidRDefault="00917FBE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D8E65" w14:textId="77777777" w:rsidR="00917FBE" w:rsidRPr="007E67D4" w:rsidRDefault="00917FBE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CA08B" w14:textId="77777777" w:rsidR="00917FBE" w:rsidRPr="007E67D4" w:rsidRDefault="00917FBE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7C4E5" w14:textId="77777777" w:rsidR="00917FBE" w:rsidRPr="007E67D4" w:rsidRDefault="00917FBE" w:rsidP="00832E1E">
            <w:pPr>
              <w:jc w:val="right"/>
            </w:pPr>
          </w:p>
        </w:tc>
      </w:tr>
      <w:tr w:rsidR="00917FBE" w:rsidRPr="00126AF5" w14:paraId="1519882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CEE2C" w14:textId="78C5B030" w:rsidR="00917FBE" w:rsidRPr="007E67D4" w:rsidRDefault="00917FBE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9F9BB" w14:textId="77777777" w:rsidR="00917FBE" w:rsidRPr="007E67D4" w:rsidRDefault="00917FBE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E5C6A" w14:textId="77777777" w:rsidR="00917FBE" w:rsidRPr="007E67D4" w:rsidRDefault="00917FBE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4C3469" w14:textId="77777777" w:rsidR="00917FBE" w:rsidRPr="007E67D4" w:rsidRDefault="00917FBE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37B2E" w14:textId="77777777" w:rsidR="00917FBE" w:rsidRPr="007E67D4" w:rsidRDefault="00917FBE" w:rsidP="00832E1E">
            <w:pPr>
              <w:jc w:val="right"/>
            </w:pPr>
          </w:p>
        </w:tc>
      </w:tr>
      <w:tr w:rsidR="00917FBE" w:rsidRPr="00126AF5" w14:paraId="5858C1E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8FDFD" w14:textId="067E070A" w:rsidR="00917FBE" w:rsidRPr="007E67D4" w:rsidRDefault="00917FBE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480C5" w14:textId="77777777" w:rsidR="00917FBE" w:rsidRPr="007E67D4" w:rsidRDefault="00917FBE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CBF57" w14:textId="77777777" w:rsidR="00917FBE" w:rsidRPr="007E67D4" w:rsidRDefault="00917FBE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521CD" w14:textId="77777777" w:rsidR="00917FBE" w:rsidRPr="007E67D4" w:rsidRDefault="00917FBE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EB454" w14:textId="77777777" w:rsidR="00917FBE" w:rsidRPr="007E67D4" w:rsidRDefault="00917FBE" w:rsidP="00832E1E">
            <w:pPr>
              <w:jc w:val="right"/>
            </w:pPr>
          </w:p>
        </w:tc>
      </w:tr>
      <w:tr w:rsidR="00917FBE" w:rsidRPr="00126AF5" w14:paraId="0A600F2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4588B" w14:textId="67B36C4C" w:rsidR="00917FBE" w:rsidRPr="007E67D4" w:rsidRDefault="00917FBE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5B639" w14:textId="77777777" w:rsidR="00917FBE" w:rsidRPr="007E67D4" w:rsidRDefault="00917FBE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C6780" w14:textId="77777777" w:rsidR="00917FBE" w:rsidRPr="007E67D4" w:rsidRDefault="00917FBE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9B5537" w14:textId="77777777" w:rsidR="00917FBE" w:rsidRPr="007E67D4" w:rsidRDefault="00917FBE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11644" w14:textId="77777777" w:rsidR="00917FBE" w:rsidRPr="007E67D4" w:rsidRDefault="00917FBE" w:rsidP="00832E1E">
            <w:pPr>
              <w:jc w:val="right"/>
            </w:pPr>
          </w:p>
        </w:tc>
      </w:tr>
      <w:tr w:rsidR="00917FBE" w:rsidRPr="00126AF5" w14:paraId="397DDB6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182CA" w14:textId="0880DE4C" w:rsidR="00917FBE" w:rsidRPr="007E67D4" w:rsidRDefault="00917FBE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34763" w14:textId="77777777" w:rsidR="00917FBE" w:rsidRPr="007E67D4" w:rsidRDefault="00917FBE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69029" w14:textId="77777777" w:rsidR="00917FBE" w:rsidRPr="007E67D4" w:rsidRDefault="00917FBE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53DA6" w14:textId="77777777" w:rsidR="00917FBE" w:rsidRPr="007E67D4" w:rsidRDefault="00917FBE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AF174" w14:textId="77777777" w:rsidR="00917FBE" w:rsidRPr="007E67D4" w:rsidRDefault="00917FBE" w:rsidP="00832E1E">
            <w:pPr>
              <w:jc w:val="right"/>
            </w:pPr>
          </w:p>
        </w:tc>
      </w:tr>
      <w:tr w:rsidR="00917FBE" w:rsidRPr="00126AF5" w14:paraId="792581A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7371E" w14:textId="7B798DB3" w:rsidR="00917FBE" w:rsidRPr="007E67D4" w:rsidRDefault="00917FBE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A49EC" w14:textId="77777777" w:rsidR="00917FBE" w:rsidRPr="007E67D4" w:rsidRDefault="00917FBE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2BC46" w14:textId="77777777" w:rsidR="00917FBE" w:rsidRPr="007E67D4" w:rsidRDefault="00917FBE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DA598" w14:textId="77777777" w:rsidR="00917FBE" w:rsidRPr="007E67D4" w:rsidRDefault="00917FBE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67BBA" w14:textId="77777777" w:rsidR="00917FBE" w:rsidRPr="007E67D4" w:rsidRDefault="00917FBE" w:rsidP="00832E1E">
            <w:pPr>
              <w:jc w:val="right"/>
            </w:pPr>
          </w:p>
        </w:tc>
      </w:tr>
      <w:tr w:rsidR="00917FBE" w:rsidRPr="00126AF5" w14:paraId="5CCE55E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C0A3C" w14:textId="45E0942A" w:rsidR="00917FBE" w:rsidRPr="007E67D4" w:rsidRDefault="00917FBE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1718C" w14:textId="77777777" w:rsidR="00917FBE" w:rsidRPr="007E67D4" w:rsidRDefault="00917FBE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DC1DB" w14:textId="77777777" w:rsidR="00917FBE" w:rsidRPr="007E67D4" w:rsidRDefault="00917FBE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82B8A9" w14:textId="77777777" w:rsidR="00917FBE" w:rsidRPr="007E67D4" w:rsidRDefault="00917FBE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31DE2" w14:textId="77777777" w:rsidR="00917FBE" w:rsidRPr="007E67D4" w:rsidRDefault="00917FBE" w:rsidP="00832E1E">
            <w:pPr>
              <w:jc w:val="right"/>
            </w:pPr>
          </w:p>
        </w:tc>
      </w:tr>
      <w:tr w:rsidR="00917FBE" w:rsidRPr="00126AF5" w14:paraId="01089DF0" w14:textId="77777777" w:rsidTr="00832E1E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C30B15" w14:textId="5E9FA6C7" w:rsidR="00917FBE" w:rsidRPr="007E67D4" w:rsidRDefault="00917FBE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D285A" w14:textId="77777777" w:rsidR="00917FBE" w:rsidRPr="007E67D4" w:rsidRDefault="00917FBE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51EAF9" w14:textId="77777777" w:rsidR="00917FBE" w:rsidRPr="007E67D4" w:rsidRDefault="00917FBE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029F9" w14:textId="77777777" w:rsidR="00917FBE" w:rsidRPr="007E67D4" w:rsidRDefault="00917FBE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7154A" w14:textId="77777777" w:rsidR="00917FBE" w:rsidRPr="007E67D4" w:rsidRDefault="00917FBE" w:rsidP="00832E1E">
            <w:pPr>
              <w:jc w:val="right"/>
            </w:pPr>
          </w:p>
        </w:tc>
      </w:tr>
      <w:tr w:rsidR="00917FBE" w:rsidRPr="00126AF5" w14:paraId="3401BB62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FC2CD" w14:textId="544C21A4" w:rsidR="00917FBE" w:rsidRPr="007E67D4" w:rsidRDefault="00917FBE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00F850" w14:textId="77777777" w:rsidR="00917FBE" w:rsidRPr="007E67D4" w:rsidRDefault="00917FBE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2B8BA" w14:textId="77777777" w:rsidR="00917FBE" w:rsidRPr="007E67D4" w:rsidRDefault="00917FBE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B5A318" w14:textId="77777777" w:rsidR="00917FBE" w:rsidRPr="007E67D4" w:rsidRDefault="00917FBE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E9C5F" w14:textId="77777777" w:rsidR="00917FBE" w:rsidRPr="007E67D4" w:rsidRDefault="00917FBE" w:rsidP="00832E1E">
            <w:pPr>
              <w:jc w:val="right"/>
            </w:pPr>
          </w:p>
        </w:tc>
      </w:tr>
      <w:tr w:rsidR="00917FBE" w:rsidRPr="00126AF5" w14:paraId="6406D15A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5CC8" w14:textId="07B36D45" w:rsidR="00917FBE" w:rsidRPr="00962E59" w:rsidRDefault="00917FBE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C51FA0" w14:textId="77777777" w:rsidR="00917FBE" w:rsidRPr="007E67D4" w:rsidRDefault="00917FBE" w:rsidP="00832E1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B1517" w14:textId="77777777" w:rsidR="00917FBE" w:rsidRPr="007E67D4" w:rsidRDefault="00917FBE" w:rsidP="00832E1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4F6A2" w14:textId="77777777" w:rsidR="00917FBE" w:rsidRPr="007E67D4" w:rsidRDefault="00917FBE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6988A" w14:textId="77777777" w:rsidR="00917FBE" w:rsidRPr="007E67D4" w:rsidRDefault="00917FBE" w:rsidP="00832E1E">
            <w:pPr>
              <w:jc w:val="right"/>
            </w:pPr>
          </w:p>
        </w:tc>
      </w:tr>
    </w:tbl>
    <w:p w14:paraId="313986B9" w14:textId="77777777" w:rsidR="008E7E43" w:rsidRPr="00126AF5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ARW1</w:t>
      </w:r>
    </w:p>
    <w:p w14:paraId="313986BA" w14:textId="12B8E380" w:rsidR="008E7E43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 w:rsidR="00232BC0"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E35A49" w:rsidRPr="007E67D4" w14:paraId="3CAC73D4" w14:textId="77777777" w:rsidTr="00832E1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813480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AC7F2DC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BCAC06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2054AC" w14:textId="77777777" w:rsidR="00E35A49" w:rsidRPr="007E67D4" w:rsidRDefault="00E35A49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5D12F0" w14:textId="77777777" w:rsidR="00E35A49" w:rsidRPr="007E67D4" w:rsidRDefault="00E35A49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E5611C" w:rsidRPr="00126AF5" w14:paraId="25150F0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E46269" w14:textId="6A81916F" w:rsidR="00E5611C" w:rsidRPr="007E67D4" w:rsidRDefault="00E5611C" w:rsidP="00832E1E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A01A2E" w14:textId="77777777" w:rsidR="00E5611C" w:rsidRPr="007E67D4" w:rsidRDefault="00E5611C" w:rsidP="00832E1E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92DDA" w14:textId="77777777" w:rsidR="00E5611C" w:rsidRPr="007E67D4" w:rsidRDefault="00E5611C" w:rsidP="00832E1E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00E78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BFE08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B9778B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F6387" w14:textId="50DB69A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CA0AE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11507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85AB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E0B6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AD737A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E83F4" w14:textId="50A82AF9" w:rsidR="00E5611C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191D6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ACD1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BCEB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67168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DCE8C9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E742E" w14:textId="5E857403" w:rsidR="00E5611C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E5611C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3BEE3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F78C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9ED6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519E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3D6534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3DA51" w14:textId="3E23596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B130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E5662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8BEC7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C36F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FF277A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49D7B" w14:textId="6ECED0F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A72B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FBA1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C1BAA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24D0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13D5F7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47D8F" w14:textId="63DA116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1AC8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342E6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5E9C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683D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335800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4628C" w14:textId="17A18AA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57A8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AC64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4F92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6BD3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F9C7D6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C99D4" w14:textId="471D2CC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6475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B889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47E6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1CB9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3B5D64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4BE6E" w14:textId="0B376D8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8A30C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EA36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E8C9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45A3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E1CF76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9797E" w14:textId="7AA781C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6B69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83E5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D386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966E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12A92B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BAADE" w14:textId="3B5CA6C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E6E3E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3272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11EF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EAF5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3DE036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B9A6C" w14:textId="379B4F7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00B8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783D2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DB5B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1E79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24CCBF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4D904" w14:textId="2AFC1A8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61F1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33E0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02EE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3ED8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DFCE93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A37E6" w14:textId="39D0E5F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F329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C5BCD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ACEC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BDBD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E5FDF4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BF2C5" w14:textId="79D8B28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D38E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D88E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9F79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BFE1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0534E1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634C3" w14:textId="41098D0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2E1A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6873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EE763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9F40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914EF7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6AB61" w14:textId="6C2D9E8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993D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94C4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07AA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EA60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DAC077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40259" w14:textId="38A5974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AE0C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F1BD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B311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7051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4F90F0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8646F" w14:textId="5AC1540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1D33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187A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CF57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0D49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79FB11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18B41" w14:textId="516487B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81A0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C2B9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81ACB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B559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C119CE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A79E7" w14:textId="73F2D91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380F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83D4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D4B98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EEC0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97AB88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D84B7" w14:textId="10F668B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933C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518B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71E4C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22D9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514CCE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66E0F" w14:textId="45C8E3B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90CD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2D7FD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D899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4015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2002C5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6D49A" w14:textId="4E77669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6E17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3D9E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A9C8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3B05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52C75F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26E7C" w14:textId="3742951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5533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95C8A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3FBBE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89C2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F4F177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5613D" w14:textId="300669F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02DF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0172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15E6E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7DF5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938DEA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51A49" w14:textId="394863A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0E305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627BC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33AE9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E290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7A3D66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1FF0A" w14:textId="0AAEDCE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1E4B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048A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3EFD9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4419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A1A625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503E4" w14:textId="51966E2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2E67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05C9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DD6C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4EDF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11C1A9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A96BD" w14:textId="7030035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5BE4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51A00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751E8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045A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7F182F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35CCCF" w14:textId="08AC0F0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ED78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9EFD9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73F98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972B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1657F6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39D39B" w14:textId="0F1672F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77E30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4CADC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B2796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E8B49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3B009D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D47EFF" w14:textId="47A7263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8DB2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C8B6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9D1AF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0CEF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23D13A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76FEA2" w14:textId="39CC64E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3722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0F322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5241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7741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A21084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27FF8F" w14:textId="4610856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3B72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16922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F208E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BA5B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CB6AE4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46E7AE" w14:textId="029C96A6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2C2E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CA0D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6422E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C42A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F0683A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7D16C" w14:textId="1A78EF2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A05F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36D3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2597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FB6D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2ED2D4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4F821" w14:textId="3B3A4CD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FE3C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312DD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B7888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CDE6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3C3859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F9D92" w14:textId="6F2AD2B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C9F2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2DFC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FC71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653A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00DD81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87826" w14:textId="7CBABF3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62D8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1DB18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30F3F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D309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E80723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8A069" w14:textId="5723B7B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EA7B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963C6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90CF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36B1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356BBD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AF43D" w14:textId="554FDFA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8817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3C23C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3645C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039D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4CC2F3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070A2" w14:textId="6E41C3F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DCEA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E4B7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1E9C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3219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123834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D1665" w14:textId="70087F2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0F55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1AE0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D1F3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2C24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7D2273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FBC5E" w14:textId="4BE5344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9A34D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B16D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923E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34C4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9A1DC6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6761D" w14:textId="1670A17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E255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BE05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A19A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6464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DEF5BC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0CBAF" w14:textId="4AAD6BE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2CCD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DA47B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FF683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CF8B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AD49E2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1ABF4" w14:textId="31806FB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E795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3012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A05F0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A874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9FD826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4EB4E" w14:textId="0510EAD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3E9C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AC33F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3295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65731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ACCB03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FF6FD" w14:textId="487F000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33EC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B025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6E05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822D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E8B59D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2588B" w14:textId="301F76F6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BCFC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3E9B6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DC620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8CB4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5C2A08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02F215" w14:textId="68EF31A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0E136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C29E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0F6B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F6666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D6374F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46C14" w14:textId="0686582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2EE5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7F615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6349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CC44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AE5AB1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B3460" w14:textId="1E8E4EF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4F81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EE44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726D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9094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91CF99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1FB22" w14:textId="44E92BE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6C166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A4391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F391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E0C5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6B45A0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F08D7" w14:textId="5F19FD2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2FFC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BC07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D4B95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79D2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891A39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F74BF" w14:textId="627AD76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E9CE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70C4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E29D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85CE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EB8B49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D1027" w14:textId="731054D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1622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3FAF5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74EE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B2F7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A4F803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4957E" w14:textId="4DAA15C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7C2B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4B17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88EF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1CC8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A0DC50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610CC" w14:textId="6E2157A6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F4E0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06BC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3B55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FC03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14954F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BE56B" w14:textId="142F2B8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AD383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1DFC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03D58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360E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914747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E23F0" w14:textId="3C9D4C9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5603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09EAE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84E16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9001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C6D1C8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5402A" w14:textId="3D47048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B6EE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AD0D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C9922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9C7A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8900BF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C05D6" w14:textId="0397019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8D5A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1A667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DA303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9467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5838C1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7849B" w14:textId="34C4708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16F68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FCE9D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4CC6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274B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CC4BC90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A1DD0C" w14:textId="6E1530A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9B98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4025C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6F03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9E6B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C174AAA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82E876" w14:textId="3DF91F03" w:rsidR="00E5611C" w:rsidRPr="007E67D4" w:rsidRDefault="00E5611C" w:rsidP="00832E1E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CABF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F00C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CE5D9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833C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70CA74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8086A" w14:textId="1A48977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7AE3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42B0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2C53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3BDF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273DFA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9CE6C" w14:textId="008D3BF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0BC3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209B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EB62A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3C0B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13126C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6E619" w14:textId="39D1718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6394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903DB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CAF6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11FE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9C32B6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95592" w14:textId="3B367A2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47B3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790C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AB53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676A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0F1E35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3F6FE" w14:textId="5859A69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71E1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19BAC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1E87F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538A6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167958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C7C57" w14:textId="17734C7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B04B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1155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D305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3F26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B368E9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1930D" w14:textId="25496BD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D3163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071FA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5733C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AEDE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D14D67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9FDFF" w14:textId="5020703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1D4C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2C0E5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FD13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AE7A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FC90ED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572CC" w14:textId="308A5F0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1B97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F54E1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1C13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E344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D95E65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C2A85" w14:textId="2A4F2A0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8224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808A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01EF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FF99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5B25545" w14:textId="77777777" w:rsidTr="00832E1E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B3BB47" w14:textId="624FD90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247AD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8A7C0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4E92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1DB2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31FE4D1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DFE93" w14:textId="66DF472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C245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2A2C3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000E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F17C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692DF3E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E291" w14:textId="1EB8BACC" w:rsidR="00E5611C" w:rsidRPr="00962E59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52985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AF5E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A896E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10829" w14:textId="77777777" w:rsidR="00E5611C" w:rsidRPr="007E67D4" w:rsidRDefault="00E5611C" w:rsidP="00832E1E">
            <w:pPr>
              <w:jc w:val="right"/>
            </w:pPr>
          </w:p>
        </w:tc>
      </w:tr>
    </w:tbl>
    <w:p w14:paraId="31398877" w14:textId="77777777" w:rsidR="00A03080" w:rsidRPr="00126AF5" w:rsidRDefault="00A03080" w:rsidP="00A03080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ARW1</w:t>
      </w:r>
    </w:p>
    <w:p w14:paraId="31398878" w14:textId="05D0FF63" w:rsidR="00A03080" w:rsidRDefault="00A03080" w:rsidP="00A03080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 w:rsidR="00474378">
        <w:rPr>
          <w:rFonts w:ascii="Arial" w:hAnsi="Arial"/>
          <w:b/>
          <w:color w:val="800000"/>
          <w:sz w:val="24"/>
          <w:u w:val="single"/>
        </w:rPr>
        <w:t xml:space="preserve"> </w:t>
      </w:r>
      <w:r w:rsidR="00232BC0"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E35A49" w:rsidRPr="007E67D4" w14:paraId="211F219B" w14:textId="77777777" w:rsidTr="00832E1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DE7265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D78076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67D468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4C73B2" w14:textId="77777777" w:rsidR="00E35A49" w:rsidRPr="007E67D4" w:rsidRDefault="00E35A49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FF4C4F" w14:textId="77777777" w:rsidR="00E35A49" w:rsidRPr="007E67D4" w:rsidRDefault="00E35A49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E5611C" w:rsidRPr="00126AF5" w14:paraId="0297F31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5905E9" w14:textId="60A02AEE" w:rsidR="00E5611C" w:rsidRPr="007E67D4" w:rsidRDefault="00E5611C" w:rsidP="00832E1E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4483DF" w14:textId="77777777" w:rsidR="00E5611C" w:rsidRPr="007E67D4" w:rsidRDefault="00E5611C" w:rsidP="00832E1E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4061D" w14:textId="77777777" w:rsidR="00E5611C" w:rsidRPr="007E67D4" w:rsidRDefault="00E5611C" w:rsidP="00832E1E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B430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76473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34E183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64DFE" w14:textId="251E469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FAD46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4518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9AD7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FC7B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29B791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2EB2E" w14:textId="40C083F6" w:rsidR="00E5611C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4F7A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CFD5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F8CE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D70C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603539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19DE1" w14:textId="34934B49" w:rsidR="00E5611C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E5611C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2ACD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FE51E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81C6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651F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650030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98532" w14:textId="37ADEFA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7866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B58C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9E22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692F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780EE6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16829" w14:textId="3258F06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591F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E470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872F7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46E8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02DCDD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702EA" w14:textId="6BC9C18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7C3D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31F50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24ED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819A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33D9FD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DF88A" w14:textId="6C53CA7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4744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E108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ECD62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F3D3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13A906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A8C11" w14:textId="0431354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4C5D8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AC55A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5F23E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0A01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890C3B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1ED5F" w14:textId="696622B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C335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9BA8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4518B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3131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BD6921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1BD5E" w14:textId="182D591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A903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3BA2B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E0F4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E38D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82483E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ECF2C" w14:textId="5356D8C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EB6E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AC52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FA6D3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BCC9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6F7F8D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47CCB" w14:textId="0A22B49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4761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29A2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1CA6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E964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E1971C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2EC50" w14:textId="78A3736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06B1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1A1E4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7E24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1AEB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D5EC64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EFFCA" w14:textId="0941D36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7C51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0117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AD87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F766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135457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88E38" w14:textId="037AB86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4D5A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65E2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71E9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D5C9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194C31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622A6" w14:textId="4D13AEA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BF3E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A998B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4D1F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6D13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A4ED95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DCF62" w14:textId="1D029EA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99DA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1A1E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2BED8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446E7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49092A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5DAF1" w14:textId="0A783DC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D29B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95327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E87F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26B7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FE041C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82C1A" w14:textId="5AA06B6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0A3D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B9F9A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C066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EDC9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AE693D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925DF" w14:textId="70712D6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EB20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0A47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F22E9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31E8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D1C3B8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31398" w14:textId="05F4322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3A2B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6CB2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7C949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D8DF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EB7E8A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3D0F3" w14:textId="6614DA4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13FB9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8306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563AC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AEB0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B5B3B9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51879" w14:textId="3EC3EF8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8B09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4AD05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278AB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2B15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2304A0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8EA0B" w14:textId="023A4B6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75C9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820B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AE83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C400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D55E18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46B9F" w14:textId="6E97B31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1896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0272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5BDA7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9D1E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0FC30B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AFA99" w14:textId="3735144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C9CA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82305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587F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E136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04FAF6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68AF7" w14:textId="52811B4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E0A6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322F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0FAA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CB6D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C1E1D9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8AC9B" w14:textId="16E58DB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273E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B5243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BD7E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79FE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2C6691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2C874" w14:textId="3623940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101B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C128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7F128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7280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B7B036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B1A3D" w14:textId="3A471E2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A391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C807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9568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9032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C5101C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3D5EA6" w14:textId="4AEA1E1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5124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AC69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193C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F1BF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2EDF21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BD7BAB" w14:textId="55200A9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E233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D8E10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C7A7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218C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AA1D44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6E68F4" w14:textId="0E4E9F5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D1C6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F6708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6F8B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FE43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2042F7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58EB7B" w14:textId="09E6524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4E78B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9022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557D6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9627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8BEBD5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9E1B89" w14:textId="0C827F9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9323D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D3F85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A91F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DCC2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DAD33C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721756" w14:textId="50B45FC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5ED3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A794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2B5CE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7E80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62C3AF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82DF6" w14:textId="37E77C8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819F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8421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DD2D4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EAEF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A52523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DDBE9" w14:textId="0F2EF81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A418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FACC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35F7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28C7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E30E20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9FF26" w14:textId="66C89B1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2E1A7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B046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4B8E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6A62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73B6AA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C5220" w14:textId="67653CE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7942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8C7A8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59AB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DE44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92E630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79A55" w14:textId="20B5BA2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8668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33077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31F3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0CAB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5EFE95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A612E" w14:textId="7D804E8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F06C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44E9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7130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B2B5A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6B9421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86DE0" w14:textId="5E03C42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C031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0F659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942B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095A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DA7034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85453" w14:textId="349AF7D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7DF4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7E5D1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55C0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9106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E34328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6908B" w14:textId="3A34584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3E9B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3A7E7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2FC7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C3B8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47E619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29339" w14:textId="589B3EE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6BE0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C622D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2457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A030D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D78162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22A75" w14:textId="66FDEDF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38D1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97DB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953D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D3127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D8652E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6B57A" w14:textId="17C8A21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9CE4F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86A7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E91A7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8385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B753E1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70D9B" w14:textId="600DAC1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1DB3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84642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3712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8D37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5A0DE9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BEB98" w14:textId="456FB7F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A0DF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7B91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F39B5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A399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F254CC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7BA7E" w14:textId="769B839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A4EC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E4FA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2046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F6AE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0F6B75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FF49DC" w14:textId="43EF6A5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C12F0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6CD0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568E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7739F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1C4B49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3F71F" w14:textId="7D81496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C1F6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E772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E1C3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D25E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656075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FCC62" w14:textId="170E600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09DC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927EE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1BAEC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BCA2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EF3F28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3722A" w14:textId="538CF0C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F708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2CB88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F991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1BC5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D6EBC7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D2953" w14:textId="795C86F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1712A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3408D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39DA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329F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2CEEB9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09D68" w14:textId="25F7E4F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394D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D2ECA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E957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9EB2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8F8F29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1EBEE" w14:textId="4F5D9E3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4FA0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7E27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7AA8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4BDF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9777B6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06638" w14:textId="7C59D39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E75D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5BB0E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EEBD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B0B2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36A431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727DD" w14:textId="28A8E35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1419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F3FA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4A1A7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76DC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8F9549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C386C" w14:textId="2C80CC6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D5F2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A72AF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70AA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FD3B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9761A7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FFC07" w14:textId="7DE7F00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46F1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8670F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882A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83E9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145EEC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251D9" w14:textId="099F4D0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ACD0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4814D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53E4F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3399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6CFDCA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587A1" w14:textId="014E5A46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10EB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D948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69203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6D2B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658AD4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FCDE6" w14:textId="65B3327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AE05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9D907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BC392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8E2F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1FB0C10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FC1419" w14:textId="135C103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BC95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8DD2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948B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7274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B0B2D07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0A94E8" w14:textId="4DE68FDA" w:rsidR="00E5611C" w:rsidRPr="007E67D4" w:rsidRDefault="00E5611C" w:rsidP="00832E1E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F72F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AD3D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CD8B9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1DBD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A42C26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B5DA6" w14:textId="520AFF1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4B01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74A69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7E44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CF6B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D653C1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881B1" w14:textId="4EC163F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45DC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8FA77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75A6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F46F7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BC223C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E1A1C" w14:textId="3AAB166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C9E6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4D2F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2E44D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4CB2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98ACEA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290BD" w14:textId="0BDAC8B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74C2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1FF9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0718E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30F9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23B2E5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5D31A" w14:textId="7EE6D8F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0536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C70C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EF84B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44FE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A551A8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C662A" w14:textId="1747C78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82E7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AF6C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9F39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252F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6A462D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8911B" w14:textId="0D00F01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3724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3F3D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7E8E7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2B714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CC7D04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FB91B" w14:textId="6AA9022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CF7B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8A03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08462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8725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3AE925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DBE48" w14:textId="4BD2123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9BA7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03D0D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0490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EBDA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BB5880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142A4" w14:textId="0D7FE186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64D0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6731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89255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6B916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4BB917C" w14:textId="77777777" w:rsidTr="00832E1E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30B1E3" w14:textId="383DFE0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252B8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3C09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0160C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AF4B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6E722D8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91CEF" w14:textId="6D2B4C8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7E35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8D39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2981D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82F3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7666BA7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4D17" w14:textId="3123F0B9" w:rsidR="00E5611C" w:rsidRPr="00962E59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0433F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A3E9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FA84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796F1" w14:textId="77777777" w:rsidR="00E5611C" w:rsidRPr="007E67D4" w:rsidRDefault="00E5611C" w:rsidP="00832E1E">
            <w:pPr>
              <w:jc w:val="right"/>
            </w:pPr>
          </w:p>
        </w:tc>
      </w:tr>
    </w:tbl>
    <w:p w14:paraId="31398A35" w14:textId="77777777" w:rsidR="008E7E43" w:rsidRPr="00126AF5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ARW1</w:t>
      </w:r>
    </w:p>
    <w:p w14:paraId="31398A36" w14:textId="59FC4F29" w:rsidR="008E7E43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 w:rsidR="00232BC0"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E35A49" w:rsidRPr="007E67D4" w14:paraId="1FD738E7" w14:textId="77777777" w:rsidTr="00832E1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F473A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72C5310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7B623C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744DF8" w14:textId="77777777" w:rsidR="00E35A49" w:rsidRPr="007E67D4" w:rsidRDefault="00E35A49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E00973" w14:textId="77777777" w:rsidR="00E35A49" w:rsidRPr="007E67D4" w:rsidRDefault="00E35A49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E5611C" w:rsidRPr="00126AF5" w14:paraId="63178A8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AEAB45" w14:textId="2CFA96EB" w:rsidR="00E5611C" w:rsidRPr="007E67D4" w:rsidRDefault="00E5611C" w:rsidP="00832E1E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ED3622" w14:textId="77777777" w:rsidR="00E5611C" w:rsidRPr="007E67D4" w:rsidRDefault="00E5611C" w:rsidP="00832E1E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427572" w14:textId="77777777" w:rsidR="00E5611C" w:rsidRPr="007E67D4" w:rsidRDefault="00E5611C" w:rsidP="00832E1E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047A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E9456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5772D3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A9632" w14:textId="586C895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D0A94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FAA33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55FF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E289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347739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EC8CA" w14:textId="11BBFDF9" w:rsidR="00E5611C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9A22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DC76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74DC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E935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300022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9E216" w14:textId="740AF3C0" w:rsidR="00E5611C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E5611C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3405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8BF2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A9D15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1142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0BF173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04D8A" w14:textId="6C2D3D7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B952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4DF5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58E9F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48F0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E5D5C6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B855C" w14:textId="675EF64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7DA1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274D2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C770B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3BE21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A564EE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DCEC8" w14:textId="65F77FE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2847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0400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4A62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880C8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878B80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D8094" w14:textId="1903D01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AA25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9348C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D1F8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FD20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DB4E9C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80F8" w14:textId="1DEB016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5976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5E97E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5221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9FBF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2C7C4B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89105" w14:textId="36A3E7C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022B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1FAAC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7834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37B8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7111DC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34B85" w14:textId="1FE8B1A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5046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5FFF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BA655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E07E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DE7152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0295F" w14:textId="78BA488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FDF5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76DB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9A56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C488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153C87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40051" w14:textId="422056B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CFA4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89F08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E0FA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AC5D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8DBAF5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DE8B3" w14:textId="6778F58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4FDB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55EB0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27844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A6BF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648773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2EF62" w14:textId="467D078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6346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631C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0ACF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91C8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B0D982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1F204" w14:textId="5493B48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E3B0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AC330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E23C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0594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E40C19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44766" w14:textId="125CD9A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3E55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028A9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C3F2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5F11F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5AA9A1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F92AD" w14:textId="7629C34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AC20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15AF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B447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F674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2F010B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52E5C" w14:textId="200407D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02B0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FA0C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F8E2F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704C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638FB9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E8AC2" w14:textId="02114E9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E107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B675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8964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AE11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39832A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92626" w14:textId="3D766A2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96C8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25401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8DCB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940D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E54D8B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CB26D" w14:textId="62FEDC96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5AD1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DBBE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F168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082C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D60F62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9C915" w14:textId="3E214C3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3E8B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B4B11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B9B8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B26E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5E6A6B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F84CA" w14:textId="1743497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61EB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40F9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8702E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712B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2087A3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59976" w14:textId="40966FA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D107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CB15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B4A5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FC43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3C9C21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5FF14" w14:textId="1C2783B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76D5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AA2F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1A709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F083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2EEF4B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9114D" w14:textId="05E4574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9A25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25EEF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4D9A9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0DF2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D04288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F5790" w14:textId="249B1DB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F20E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DE25D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5EA6D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3331A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5EB47C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2EB74" w14:textId="4B3105A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F8E0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D8173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FFFBD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E276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C94407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D8C90" w14:textId="7E52FB0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6400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837D4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6AB95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4BAE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90B5CB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AB0D6" w14:textId="470FE69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EC8C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C9354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D234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04A9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199856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F1106F" w14:textId="3C0E86D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10230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1C9FE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045E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5891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B709CB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9FD441" w14:textId="6AB50C4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E838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298C1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EF4BD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CF42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006AFE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38288A" w14:textId="3021B8F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801B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76DB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68552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78CE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F2D66B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95F261" w14:textId="3DBA9D9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02A1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B665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1AAA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C0E4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9A1862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C9F337" w14:textId="49B2A23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4471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738F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0EA6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DD56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E0A4E1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A51C13" w14:textId="123F8ED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2F9C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5A20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5089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71E8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53C442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2EC00" w14:textId="5AA7F98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48A7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03E6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80E4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981F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4EAFC1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ED744" w14:textId="72061C3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542C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F24B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F0F75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EBE6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0843A3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5B834" w14:textId="603E970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85F1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396D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DBDF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EB2F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56A964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B432C" w14:textId="0AB8DE1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CE95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60A04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165F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1619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9B2A38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5191B" w14:textId="3C27489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11AC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1DAC8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6F5A4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837D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53B0EA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8078B" w14:textId="07E2111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664B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D2BF0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78E1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12FB2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011D23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E92D0" w14:textId="108DC60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2DD2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9EAD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4231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3C88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55A75A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98B83" w14:textId="03469AA6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9EEE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BE738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3B01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6D08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3FDF80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1553F" w14:textId="227C6A1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0453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BA44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9D6B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FEB2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E4B6DA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05CB1" w14:textId="4745D9B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909E5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801C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8ADF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5EC6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B437A1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9B27F" w14:textId="399C121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1997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69303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B7A7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6AC0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65F1BC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F987F" w14:textId="299E19D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A3FB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C1C4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6FD0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6F3A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5E77B7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9524C" w14:textId="4EDCB88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6FF8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4E62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8E74C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2035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CF8F78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89A62" w14:textId="073E010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7A21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2AD1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6350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DFF5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15ACCB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DEBB5" w14:textId="46616CD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878E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2792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3E9B2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D39DD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ABA889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6C8E9A" w14:textId="7426CB5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A7890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0BEA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E5F0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F0C4C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789A0E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6274C" w14:textId="1189BAD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E7BC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0F742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E80DE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A3BE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3D490B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DB0E8" w14:textId="6501274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86D9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1850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DA81A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AD424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C17CAE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14833" w14:textId="390C378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BA67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D15B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A5FC9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D73BA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3DDDA8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F24CE" w14:textId="1EFF7B6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3D17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47D23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972B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26FF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6C8B53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6372D" w14:textId="6CA3430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F9F0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495A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3EE84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21B9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82E287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BC3AA" w14:textId="38FC7E5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E005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8FCA3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4CA9A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5E63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2E02A1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4597D" w14:textId="6595D7B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A09F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C543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7B0D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9549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4EED0B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C3F8E" w14:textId="2A96DDC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ED3B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D2F5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BDA28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0D60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3B7418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9A29E" w14:textId="63CABAB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072B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ECF4B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744F4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2C90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113B65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A8B8C" w14:textId="241CC4A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8651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AADB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6620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C653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970771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5F1E7" w14:textId="045126A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E18C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8D59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7F40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8A07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B46ABA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60F0A" w14:textId="5C38A5B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BD05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588E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1EF3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20C8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843C49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4B43C" w14:textId="4DDE179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337F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6D43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8724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543B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C535630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D960B1" w14:textId="19FEA2C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5F5AF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1887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C920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89C4E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0C81DAB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1E56D8" w14:textId="58B653F9" w:rsidR="00E5611C" w:rsidRPr="007E67D4" w:rsidRDefault="00E5611C" w:rsidP="00832E1E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6430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75ED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DD6B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1F88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A6D825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72607" w14:textId="2173DA5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AAC9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BF2B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CB833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4BC6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174246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DBD76" w14:textId="1F3300B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A35C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7CF77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2D8B1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D871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30D436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50285" w14:textId="3D34AA5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E7B4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AB961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AA385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033B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A3EA8A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FC8A6" w14:textId="7B056D1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12FF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390DC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D1CA2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6267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51598D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9E1F1" w14:textId="3FB4350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DC65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012F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94492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7124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355126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568E4" w14:textId="1974D19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E5C52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CA1AB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0211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17EA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D0A0C4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FE0BF" w14:textId="5071981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4DC55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99A0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B6506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6C40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752B8E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5657E" w14:textId="2E9AFBC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375F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1E48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49718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60BE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EDB39C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BC9DC" w14:textId="0C1D378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BDE4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1A3B9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C800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919A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A56815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51E40" w14:textId="5A7CACF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6609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D4EE9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D2710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7B0C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F1B7859" w14:textId="77777777" w:rsidTr="00832E1E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ACAA6B" w14:textId="44C930F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28D1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C348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37F23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40A4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64F75F2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4C267" w14:textId="56EC0666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2BB9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459D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5764D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4A73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6750555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B4D1" w14:textId="37BE5E88" w:rsidR="00E5611C" w:rsidRPr="00962E59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B3B09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A2B3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94DE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D633E" w14:textId="77777777" w:rsidR="00E5611C" w:rsidRPr="007E67D4" w:rsidRDefault="00E5611C" w:rsidP="00832E1E">
            <w:pPr>
              <w:jc w:val="right"/>
            </w:pPr>
          </w:p>
        </w:tc>
      </w:tr>
    </w:tbl>
    <w:p w14:paraId="31398BF3" w14:textId="77777777" w:rsidR="00F12DD8" w:rsidRPr="00126AF5" w:rsidRDefault="00F12DD8" w:rsidP="00F12DD8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31398BF4" w14:textId="0D8C027E" w:rsidR="00F12DD8" w:rsidRDefault="00F12DD8" w:rsidP="00F12DD8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 w:rsidR="00232BC0"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E35A49" w:rsidRPr="007E67D4" w14:paraId="3D673561" w14:textId="77777777" w:rsidTr="00832E1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2CA9AA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175BD04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E12FA0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5ECD98D" w14:textId="77777777" w:rsidR="00E35A49" w:rsidRPr="007E67D4" w:rsidRDefault="00E35A49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62DA8C" w14:textId="77777777" w:rsidR="00E35A49" w:rsidRPr="007E67D4" w:rsidRDefault="00E35A49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E35A49" w:rsidRPr="00126AF5" w14:paraId="751C09B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77A221" w14:textId="77777777" w:rsidR="00E35A49" w:rsidRPr="007E67D4" w:rsidRDefault="00E35A49" w:rsidP="00832E1E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93A84C" w14:textId="77777777" w:rsidR="00E35A49" w:rsidRPr="007E67D4" w:rsidRDefault="00E35A49" w:rsidP="00832E1E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C636B" w14:textId="77777777" w:rsidR="00E35A49" w:rsidRPr="007E67D4" w:rsidRDefault="00E35A49" w:rsidP="00832E1E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6EEACB" w14:textId="77777777" w:rsidR="00E35A49" w:rsidRPr="007E67D4" w:rsidRDefault="00E35A49" w:rsidP="00832E1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324F62" w14:textId="77777777" w:rsidR="00E35A49" w:rsidRPr="007E67D4" w:rsidRDefault="00E35A49" w:rsidP="00832E1E">
            <w:pPr>
              <w:jc w:val="right"/>
            </w:pPr>
          </w:p>
        </w:tc>
      </w:tr>
      <w:tr w:rsidR="00E35A49" w:rsidRPr="00126AF5" w14:paraId="08266E1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D8447" w14:textId="77777777" w:rsidR="00E35A49" w:rsidRPr="007E67D4" w:rsidRDefault="00E35A49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866B1" w14:textId="77777777" w:rsidR="00E35A49" w:rsidRPr="007E67D4" w:rsidRDefault="00E35A49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487868" w14:textId="77777777" w:rsidR="00E35A49" w:rsidRPr="007E67D4" w:rsidRDefault="00E35A49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FFB08" w14:textId="77777777" w:rsidR="00E35A49" w:rsidRPr="007E67D4" w:rsidRDefault="00E35A49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E4629" w14:textId="77777777" w:rsidR="00E35A49" w:rsidRPr="007E67D4" w:rsidRDefault="00E35A49" w:rsidP="00832E1E">
            <w:pPr>
              <w:jc w:val="right"/>
            </w:pPr>
          </w:p>
        </w:tc>
      </w:tr>
      <w:tr w:rsidR="00E35A49" w:rsidRPr="00126AF5" w14:paraId="250DE96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59F7A4" w14:textId="6335F2BA" w:rsidR="00E35A49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E2A84" w14:textId="77777777" w:rsidR="00E35A49" w:rsidRPr="007E67D4" w:rsidRDefault="00E35A49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1DEEC" w14:textId="77777777" w:rsidR="00E35A49" w:rsidRPr="007E67D4" w:rsidRDefault="00E35A49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1DCD3" w14:textId="77777777" w:rsidR="00E35A49" w:rsidRPr="007E67D4" w:rsidRDefault="00E35A49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1635E" w14:textId="77777777" w:rsidR="00E35A49" w:rsidRPr="007E67D4" w:rsidRDefault="00E35A49" w:rsidP="00832E1E">
            <w:pPr>
              <w:jc w:val="right"/>
            </w:pPr>
          </w:p>
        </w:tc>
      </w:tr>
      <w:tr w:rsidR="00E35A49" w:rsidRPr="00126AF5" w14:paraId="15E52BE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F4572" w14:textId="4C9EF697" w:rsidR="00E35A49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E35A49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D7EF05" w14:textId="77777777" w:rsidR="00E35A49" w:rsidRPr="007E67D4" w:rsidRDefault="00E35A49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96D08" w14:textId="77777777" w:rsidR="00E35A49" w:rsidRPr="007E67D4" w:rsidRDefault="00E35A49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89A0E" w14:textId="77777777" w:rsidR="00E35A49" w:rsidRPr="007E67D4" w:rsidRDefault="00E35A49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AF63C" w14:textId="77777777" w:rsidR="00E35A49" w:rsidRPr="007E67D4" w:rsidRDefault="00E35A49" w:rsidP="00832E1E">
            <w:pPr>
              <w:jc w:val="right"/>
            </w:pPr>
          </w:p>
        </w:tc>
      </w:tr>
      <w:tr w:rsidR="00E35A49" w:rsidRPr="00126AF5" w14:paraId="4BEF381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1D0B4" w14:textId="77777777" w:rsidR="00E35A49" w:rsidRPr="007E67D4" w:rsidRDefault="00E35A49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03B11" w14:textId="77777777" w:rsidR="00E35A49" w:rsidRPr="007E67D4" w:rsidRDefault="00E35A49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6E56E" w14:textId="77777777" w:rsidR="00E35A49" w:rsidRPr="007E67D4" w:rsidRDefault="00E35A49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C4FCE" w14:textId="77777777" w:rsidR="00E35A49" w:rsidRPr="007E67D4" w:rsidRDefault="00E35A49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E5713" w14:textId="77777777" w:rsidR="00E35A49" w:rsidRPr="007E67D4" w:rsidRDefault="00E35A49" w:rsidP="00832E1E">
            <w:pPr>
              <w:jc w:val="right"/>
            </w:pPr>
          </w:p>
        </w:tc>
      </w:tr>
      <w:tr w:rsidR="00E35A49" w:rsidRPr="00126AF5" w14:paraId="5EA5132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78912" w14:textId="77777777" w:rsidR="00E35A49" w:rsidRPr="007E67D4" w:rsidRDefault="00E35A49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252A7" w14:textId="77777777" w:rsidR="00E35A49" w:rsidRPr="007E67D4" w:rsidRDefault="00E35A49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09A5B7" w14:textId="77777777" w:rsidR="00E35A49" w:rsidRPr="007E67D4" w:rsidRDefault="00E35A49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7172D" w14:textId="77777777" w:rsidR="00E35A49" w:rsidRPr="007E67D4" w:rsidRDefault="00E35A49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0EDF1" w14:textId="77777777" w:rsidR="00E35A49" w:rsidRPr="007E67D4" w:rsidRDefault="00E35A49" w:rsidP="00832E1E">
            <w:pPr>
              <w:jc w:val="right"/>
            </w:pPr>
          </w:p>
        </w:tc>
      </w:tr>
      <w:tr w:rsidR="00E35A49" w:rsidRPr="00126AF5" w14:paraId="0536A7B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CF936" w14:textId="77777777" w:rsidR="00E35A49" w:rsidRPr="007E67D4" w:rsidRDefault="00E35A49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518D59" w14:textId="77777777" w:rsidR="00E35A49" w:rsidRPr="007E67D4" w:rsidRDefault="00E35A49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A8450E" w14:textId="77777777" w:rsidR="00E35A49" w:rsidRPr="007E67D4" w:rsidRDefault="00E35A49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E0CFD" w14:textId="77777777" w:rsidR="00E35A49" w:rsidRPr="007E67D4" w:rsidRDefault="00E35A49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53D1F" w14:textId="77777777" w:rsidR="00E35A49" w:rsidRPr="007E67D4" w:rsidRDefault="00E35A49" w:rsidP="00832E1E">
            <w:pPr>
              <w:jc w:val="right"/>
            </w:pPr>
          </w:p>
        </w:tc>
      </w:tr>
      <w:tr w:rsidR="00E35A49" w:rsidRPr="00126AF5" w14:paraId="3CD8D20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D5FC4" w14:textId="77777777" w:rsidR="00E35A49" w:rsidRPr="007E67D4" w:rsidRDefault="00E35A49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FA9D7" w14:textId="77777777" w:rsidR="00E35A49" w:rsidRPr="007E67D4" w:rsidRDefault="00E35A49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834318" w14:textId="77777777" w:rsidR="00E35A49" w:rsidRPr="007E67D4" w:rsidRDefault="00E35A49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1CD14" w14:textId="77777777" w:rsidR="00E35A49" w:rsidRPr="007E67D4" w:rsidRDefault="00E35A49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55E8B" w14:textId="77777777" w:rsidR="00E35A49" w:rsidRPr="007E67D4" w:rsidRDefault="00E35A49" w:rsidP="00832E1E">
            <w:pPr>
              <w:jc w:val="right"/>
            </w:pPr>
          </w:p>
        </w:tc>
      </w:tr>
      <w:tr w:rsidR="00E35A49" w:rsidRPr="00126AF5" w14:paraId="28F6C9C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D9CEC" w14:textId="77777777" w:rsidR="00E35A49" w:rsidRPr="007E67D4" w:rsidRDefault="00E35A49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9EFC9" w14:textId="77777777" w:rsidR="00E35A49" w:rsidRPr="007E67D4" w:rsidRDefault="00E35A49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0DAFF" w14:textId="77777777" w:rsidR="00E35A49" w:rsidRPr="007E67D4" w:rsidRDefault="00E35A49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0E2E8D" w14:textId="77777777" w:rsidR="00E35A49" w:rsidRPr="007E67D4" w:rsidRDefault="00E35A49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1C7664" w14:textId="77777777" w:rsidR="00E35A49" w:rsidRPr="007E67D4" w:rsidRDefault="00E35A49" w:rsidP="00832E1E">
            <w:pPr>
              <w:jc w:val="right"/>
            </w:pPr>
          </w:p>
        </w:tc>
      </w:tr>
      <w:tr w:rsidR="00E35A49" w:rsidRPr="00126AF5" w14:paraId="34E5631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6990D" w14:textId="77777777" w:rsidR="00E35A49" w:rsidRPr="007E67D4" w:rsidRDefault="00E35A49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A5A71" w14:textId="77777777" w:rsidR="00E35A49" w:rsidRPr="007E67D4" w:rsidRDefault="00E35A49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7C8F45" w14:textId="77777777" w:rsidR="00E35A49" w:rsidRPr="007E67D4" w:rsidRDefault="00E35A49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912B66" w14:textId="77777777" w:rsidR="00E35A49" w:rsidRPr="007E67D4" w:rsidRDefault="00E35A49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AC005" w14:textId="77777777" w:rsidR="00E35A49" w:rsidRPr="007E67D4" w:rsidRDefault="00E35A49" w:rsidP="00832E1E">
            <w:pPr>
              <w:jc w:val="right"/>
            </w:pPr>
          </w:p>
        </w:tc>
      </w:tr>
      <w:tr w:rsidR="00E35A49" w:rsidRPr="00126AF5" w14:paraId="3792BCF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78368" w14:textId="77777777" w:rsidR="00E35A49" w:rsidRPr="007E67D4" w:rsidRDefault="00E35A49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91801" w14:textId="77777777" w:rsidR="00E35A49" w:rsidRPr="007E67D4" w:rsidRDefault="00E35A49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AB56D" w14:textId="77777777" w:rsidR="00E35A49" w:rsidRPr="007E67D4" w:rsidRDefault="00E35A49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F195A" w14:textId="77777777" w:rsidR="00E35A49" w:rsidRPr="007E67D4" w:rsidRDefault="00E35A49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C43D2" w14:textId="77777777" w:rsidR="00E35A49" w:rsidRPr="007E67D4" w:rsidRDefault="00E35A49" w:rsidP="00832E1E">
            <w:pPr>
              <w:jc w:val="right"/>
            </w:pPr>
          </w:p>
        </w:tc>
      </w:tr>
      <w:tr w:rsidR="00E35A49" w:rsidRPr="00126AF5" w14:paraId="5530456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8E664" w14:textId="77777777" w:rsidR="00E35A49" w:rsidRPr="007E67D4" w:rsidRDefault="00E35A49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B51CF" w14:textId="77777777" w:rsidR="00E35A49" w:rsidRPr="007E67D4" w:rsidRDefault="00E35A49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E56FA" w14:textId="77777777" w:rsidR="00E35A49" w:rsidRPr="007E67D4" w:rsidRDefault="00E35A49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3B9A6D" w14:textId="77777777" w:rsidR="00E35A49" w:rsidRPr="007E67D4" w:rsidRDefault="00E35A49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006C3" w14:textId="77777777" w:rsidR="00E35A49" w:rsidRPr="007E67D4" w:rsidRDefault="00E35A49" w:rsidP="00832E1E">
            <w:pPr>
              <w:jc w:val="right"/>
            </w:pPr>
          </w:p>
        </w:tc>
      </w:tr>
      <w:tr w:rsidR="00E35A49" w:rsidRPr="00126AF5" w14:paraId="3E98030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33CBC" w14:textId="77777777" w:rsidR="00E35A49" w:rsidRPr="007E67D4" w:rsidRDefault="00E35A49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DDA9B" w14:textId="77777777" w:rsidR="00E35A49" w:rsidRPr="007E67D4" w:rsidRDefault="00E35A49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D82BC5" w14:textId="77777777" w:rsidR="00E35A49" w:rsidRPr="007E67D4" w:rsidRDefault="00E35A49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41EFF" w14:textId="77777777" w:rsidR="00E35A49" w:rsidRPr="007E67D4" w:rsidRDefault="00E35A49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61533" w14:textId="77777777" w:rsidR="00E35A49" w:rsidRPr="007E67D4" w:rsidRDefault="00E35A49" w:rsidP="00832E1E">
            <w:pPr>
              <w:jc w:val="right"/>
            </w:pPr>
          </w:p>
        </w:tc>
      </w:tr>
      <w:tr w:rsidR="00E35A49" w:rsidRPr="00126AF5" w14:paraId="595CBE0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99BB4" w14:textId="77777777" w:rsidR="00E35A49" w:rsidRPr="007E67D4" w:rsidRDefault="00E35A49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73902" w14:textId="77777777" w:rsidR="00E35A49" w:rsidRPr="007E67D4" w:rsidRDefault="00E35A49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72DBCA" w14:textId="77777777" w:rsidR="00E35A49" w:rsidRPr="007E67D4" w:rsidRDefault="00E35A49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6BAF6" w14:textId="77777777" w:rsidR="00E35A49" w:rsidRPr="007E67D4" w:rsidRDefault="00E35A49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F3C65" w14:textId="77777777" w:rsidR="00E35A49" w:rsidRPr="007E67D4" w:rsidRDefault="00E35A49" w:rsidP="00832E1E">
            <w:pPr>
              <w:jc w:val="right"/>
            </w:pPr>
          </w:p>
        </w:tc>
      </w:tr>
      <w:tr w:rsidR="00E35A49" w:rsidRPr="00126AF5" w14:paraId="0822E7C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36D2F" w14:textId="77777777" w:rsidR="00E35A49" w:rsidRPr="007E67D4" w:rsidRDefault="00E35A49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07EF6" w14:textId="77777777" w:rsidR="00E35A49" w:rsidRPr="007E67D4" w:rsidRDefault="00E35A49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0389DE" w14:textId="77777777" w:rsidR="00E35A49" w:rsidRPr="007E67D4" w:rsidRDefault="00E35A49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CCF611" w14:textId="77777777" w:rsidR="00E35A49" w:rsidRPr="007E67D4" w:rsidRDefault="00E35A49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8E415" w14:textId="77777777" w:rsidR="00E35A49" w:rsidRPr="007E67D4" w:rsidRDefault="00E35A49" w:rsidP="00832E1E">
            <w:pPr>
              <w:jc w:val="right"/>
            </w:pPr>
          </w:p>
        </w:tc>
      </w:tr>
      <w:tr w:rsidR="00AB7163" w:rsidRPr="00126AF5" w14:paraId="0B5A98D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27138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E4676" w14:textId="27800B5C" w:rsidR="00AB7163" w:rsidRPr="007E67D4" w:rsidRDefault="00AB7163" w:rsidP="00832E1E"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203E5" w14:textId="7640A28F" w:rsidR="00AB7163" w:rsidRPr="007E67D4" w:rsidRDefault="00AB7163" w:rsidP="00832E1E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C38AA" w14:textId="28A9357F" w:rsidR="00AB7163" w:rsidRPr="007E67D4" w:rsidRDefault="00AB7163" w:rsidP="00832E1E">
            <w:pPr>
              <w:jc w:val="right"/>
            </w:pPr>
            <w:r w:rsidRPr="00126AF5"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6AEBE" w14:textId="7E76120A" w:rsidR="00AB7163" w:rsidRPr="007E67D4" w:rsidRDefault="00AB7163" w:rsidP="00832E1E">
            <w:pPr>
              <w:jc w:val="right"/>
            </w:pPr>
            <w:r w:rsidRPr="00126AF5">
              <w:t>06 Oct 2012</w:t>
            </w:r>
          </w:p>
        </w:tc>
      </w:tr>
      <w:tr w:rsidR="00AB7163" w:rsidRPr="00126AF5" w14:paraId="75F2D6B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59C69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E461B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44B1B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227B9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AA0AD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5D05567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47B29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5826E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961B9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E6BB0C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29A47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37FC5B2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296FA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6D1CF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BB5A3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D3F3FA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43756A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7179C03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25D9B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DED1B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E10EE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C587F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BD867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71E4058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F9475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F393A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32F0D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F0DC6A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4AE6A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380244C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4F0F8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D4DB5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EAFD02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F910EA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ABD04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3A2751E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47528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F5F98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62F873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23063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73349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3E21FB5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D2731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53F59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6BE3D1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FA265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5AB86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158904B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2F86A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0D7DE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645EC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56C9E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4A2DF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11869F8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63000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C5C32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9CF19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A98F9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B465A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2A1A248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28D53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4AB75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25630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12923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3D1F3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529272A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7D753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C548C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4425F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3033E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014FF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7DCCE66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609DF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5A49A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873B2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3B6602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C5153F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07E199B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FF96D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095C0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DC7B4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63463E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A8A1F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153C947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1A0EB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7491D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CAD08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70164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D5256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542F0ED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198B27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C27CA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F5B4F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EA0F7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21792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1E796CB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58F691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7F5CF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DFDF0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39DB5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5E11A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1B2EA58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4BE918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39FDF0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F86DB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75288D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15B0B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01F7B3B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791FC3E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6D78C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80DD1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0703B5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62F78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7B01ACA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B5170B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1CC01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C0606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FEED7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AA612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29634D8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4A1BCD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94EBA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E2BCE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136FCE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4EFE1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142CEB2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0FB45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462C0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D540A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DD9E0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C42D7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2809558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50D3C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982C6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BAC6CF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9EE15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F7146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14CED0C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23638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6BB98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76101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13257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E503C7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2BFA52A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BE97C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924AB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F0A02C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D689D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E32474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3892CD5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29D33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58C03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92ACD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BE0E7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FBD02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7401E90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B833A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62A00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C62B6D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CBDE0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D2CF0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5F8977B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666DA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4657A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A5E093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A5266C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FA77E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761003B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1C94C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43616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ABBCC9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766035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5AE64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06162E5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ACDE8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A1C11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38966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7AE400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99497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71BE25F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D6088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D0477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5138E1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FFB594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5BE30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44B5AD1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2FED9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79264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7CBB7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CEE69A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1617D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4C15CDB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DFE93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BF38A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1AE06E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20B9FF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C43E8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1CE5A73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17BF5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7D52BA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DB72A0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C941CA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D97CF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18FE988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D63C4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92E2C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D0AE6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480D3E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0FA49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70AB2F3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EADB0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A24AF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E2F0E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01211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1D1D2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132326A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73F8D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DE6FB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42EE18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B4F06C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85A0B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6BDAEF2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F63AF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00A31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3B691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FBE6E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94F0F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2BF0FAA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4A86B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DEC36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B9734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47996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494537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4AB6459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D21A0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FD71C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3C1ACD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CE4D7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3F90E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4BB67E7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93C00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FBB6C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5D588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D9E32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AAB32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04F586C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FA61B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3416B9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8AAE5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0FE69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CFF93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1BA94FD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0CBCC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737D7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85E7B5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16D1DD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DE439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543CBDF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91C50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FF2CA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C22565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2170C0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F6685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2B5E004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017FA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49F98" w14:textId="0976EFAD" w:rsidR="00AB7163" w:rsidRPr="007E67D4" w:rsidRDefault="00AB7163" w:rsidP="00832E1E"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B78E3" w14:textId="32D56FA7" w:rsidR="00AB7163" w:rsidRPr="007E67D4" w:rsidRDefault="00AB7163" w:rsidP="00832E1E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39812C" w14:textId="41292F29" w:rsidR="00AB7163" w:rsidRPr="007E67D4" w:rsidRDefault="00AB7163" w:rsidP="00832E1E">
            <w:pPr>
              <w:jc w:val="right"/>
            </w:pPr>
            <w:r w:rsidRPr="00126AF5">
              <w:t>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D2D41" w14:textId="64031B66" w:rsidR="00AB7163" w:rsidRPr="007E67D4" w:rsidRDefault="00AB7163" w:rsidP="00832E1E">
            <w:pPr>
              <w:jc w:val="right"/>
            </w:pPr>
            <w:r w:rsidRPr="00126AF5">
              <w:t>20 Oct 2012</w:t>
            </w:r>
          </w:p>
        </w:tc>
      </w:tr>
      <w:tr w:rsidR="00AB7163" w:rsidRPr="00126AF5" w14:paraId="09BC243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CE886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142E2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FA8A6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5CC42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9E5A8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5038048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71992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CAE9D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3375D5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C3A14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CF8F8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0DE3A25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399D9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1E0A3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3C001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B9CAB0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1CA88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115AEE2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7C2C3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7A6E8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AD3B1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881D17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0FBDB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5B8964FB" w14:textId="77777777" w:rsidTr="00832E1E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702A95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E8819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57E51F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DBF63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40CBD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61407367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F3E579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72933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B465FC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B97A4B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571ED" w14:textId="77777777" w:rsidR="00AB7163" w:rsidRPr="007E67D4" w:rsidRDefault="00AB7163" w:rsidP="00832E1E">
            <w:pPr>
              <w:jc w:val="right"/>
            </w:pPr>
          </w:p>
        </w:tc>
      </w:tr>
      <w:tr w:rsidR="00E5611C" w:rsidRPr="00126AF5" w14:paraId="4BAE8331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DC9AB8" w14:textId="77777777" w:rsidR="00E5611C" w:rsidRPr="00962E59" w:rsidRDefault="00E5611C" w:rsidP="00832E1E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86B3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53BA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EE2B0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51EE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243F6AC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3C59D4" w14:textId="77777777" w:rsidR="00E5611C" w:rsidRPr="007E67D4" w:rsidRDefault="00E5611C" w:rsidP="00E5611C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4F03DB" w14:textId="77777777" w:rsidR="00E5611C" w:rsidRPr="007E67D4" w:rsidRDefault="00E5611C" w:rsidP="00E5611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39E96" w14:textId="77777777" w:rsidR="00E5611C" w:rsidRPr="007E67D4" w:rsidRDefault="00E5611C" w:rsidP="00E561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7928C" w14:textId="77777777" w:rsidR="00E5611C" w:rsidRPr="007E67D4" w:rsidRDefault="00E5611C" w:rsidP="00E5611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BDC539" w14:textId="77777777" w:rsidR="00E5611C" w:rsidRPr="007E67D4" w:rsidRDefault="00E5611C" w:rsidP="00E5611C">
            <w:pPr>
              <w:jc w:val="right"/>
            </w:pPr>
          </w:p>
        </w:tc>
      </w:tr>
      <w:tr w:rsidR="00E5611C" w:rsidRPr="00126AF5" w14:paraId="23EB0550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AEB97" w14:textId="77777777" w:rsidR="00E5611C" w:rsidRPr="007E67D4" w:rsidRDefault="00E5611C" w:rsidP="00E5611C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CE827" w14:textId="77777777" w:rsidR="00E5611C" w:rsidRPr="007E67D4" w:rsidRDefault="00E5611C" w:rsidP="00E5611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31A61" w14:textId="77777777" w:rsidR="00E5611C" w:rsidRPr="007E67D4" w:rsidRDefault="00E5611C" w:rsidP="00E561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87B887" w14:textId="77777777" w:rsidR="00E5611C" w:rsidRPr="007E67D4" w:rsidRDefault="00E5611C" w:rsidP="00E5611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F0335" w14:textId="77777777" w:rsidR="00E5611C" w:rsidRPr="007E67D4" w:rsidRDefault="00E5611C" w:rsidP="00E5611C">
            <w:pPr>
              <w:jc w:val="right"/>
            </w:pPr>
          </w:p>
        </w:tc>
      </w:tr>
      <w:tr w:rsidR="00E5611C" w:rsidRPr="00126AF5" w14:paraId="5C6DB397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787B0" w14:textId="77777777" w:rsidR="00E5611C" w:rsidRPr="007E67D4" w:rsidRDefault="00E5611C" w:rsidP="00E5611C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D1234" w14:textId="77777777" w:rsidR="00E5611C" w:rsidRPr="007E67D4" w:rsidRDefault="00E5611C" w:rsidP="00E5611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00F44" w14:textId="77777777" w:rsidR="00E5611C" w:rsidRPr="007E67D4" w:rsidRDefault="00E5611C" w:rsidP="00E561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A643EC" w14:textId="77777777" w:rsidR="00E5611C" w:rsidRPr="007E67D4" w:rsidRDefault="00E5611C" w:rsidP="00E5611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8929F" w14:textId="77777777" w:rsidR="00E5611C" w:rsidRPr="007E67D4" w:rsidRDefault="00E5611C" w:rsidP="00E5611C">
            <w:pPr>
              <w:jc w:val="right"/>
            </w:pPr>
          </w:p>
        </w:tc>
      </w:tr>
      <w:tr w:rsidR="00E5611C" w:rsidRPr="00126AF5" w14:paraId="5E160F79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F9792" w14:textId="77777777" w:rsidR="00E5611C" w:rsidRPr="007E67D4" w:rsidRDefault="00E5611C" w:rsidP="00E5611C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6B592" w14:textId="77777777" w:rsidR="00E5611C" w:rsidRPr="007E67D4" w:rsidRDefault="00E5611C" w:rsidP="00E5611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6093B5" w14:textId="77777777" w:rsidR="00E5611C" w:rsidRPr="007E67D4" w:rsidRDefault="00E5611C" w:rsidP="00E561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F4F49" w14:textId="77777777" w:rsidR="00E5611C" w:rsidRPr="007E67D4" w:rsidRDefault="00E5611C" w:rsidP="00E5611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176C4" w14:textId="77777777" w:rsidR="00E5611C" w:rsidRPr="007E67D4" w:rsidRDefault="00E5611C" w:rsidP="00E5611C">
            <w:pPr>
              <w:jc w:val="right"/>
            </w:pPr>
          </w:p>
        </w:tc>
      </w:tr>
      <w:tr w:rsidR="00E5611C" w:rsidRPr="00126AF5" w14:paraId="7C3B68B7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C7FBC" w14:textId="77777777" w:rsidR="00E5611C" w:rsidRPr="007E67D4" w:rsidRDefault="00E5611C" w:rsidP="00E5611C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CFC8D" w14:textId="77777777" w:rsidR="00E5611C" w:rsidRPr="007E67D4" w:rsidRDefault="00E5611C" w:rsidP="00E5611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1A256" w14:textId="77777777" w:rsidR="00E5611C" w:rsidRPr="007E67D4" w:rsidRDefault="00E5611C" w:rsidP="00E561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0D9369" w14:textId="77777777" w:rsidR="00E5611C" w:rsidRPr="007E67D4" w:rsidRDefault="00E5611C" w:rsidP="00E5611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CF8A4" w14:textId="77777777" w:rsidR="00E5611C" w:rsidRPr="007E67D4" w:rsidRDefault="00E5611C" w:rsidP="00E5611C">
            <w:pPr>
              <w:jc w:val="right"/>
            </w:pPr>
          </w:p>
        </w:tc>
      </w:tr>
      <w:tr w:rsidR="00E5611C" w:rsidRPr="00126AF5" w14:paraId="21365BE9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D3D14" w14:textId="77777777" w:rsidR="00E5611C" w:rsidRPr="007E67D4" w:rsidRDefault="00E5611C" w:rsidP="00E5611C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CE0D5" w14:textId="77777777" w:rsidR="00E5611C" w:rsidRPr="007E67D4" w:rsidRDefault="00E5611C" w:rsidP="00E5611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9A50E7" w14:textId="77777777" w:rsidR="00E5611C" w:rsidRPr="007E67D4" w:rsidRDefault="00E5611C" w:rsidP="00E561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1E7B9E" w14:textId="77777777" w:rsidR="00E5611C" w:rsidRPr="007E67D4" w:rsidRDefault="00E5611C" w:rsidP="00E5611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9441A" w14:textId="77777777" w:rsidR="00E5611C" w:rsidRPr="007E67D4" w:rsidRDefault="00E5611C" w:rsidP="00E5611C">
            <w:pPr>
              <w:jc w:val="right"/>
            </w:pPr>
          </w:p>
        </w:tc>
      </w:tr>
      <w:tr w:rsidR="00E5611C" w:rsidRPr="00126AF5" w14:paraId="37754A21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0B18B" w14:textId="77777777" w:rsidR="00E5611C" w:rsidRPr="007E67D4" w:rsidRDefault="00E5611C" w:rsidP="00E5611C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7E84E" w14:textId="77777777" w:rsidR="00E5611C" w:rsidRPr="007E67D4" w:rsidRDefault="00E5611C" w:rsidP="00E5611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7C4C3" w14:textId="77777777" w:rsidR="00E5611C" w:rsidRPr="007E67D4" w:rsidRDefault="00E5611C" w:rsidP="00E561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C4512A" w14:textId="77777777" w:rsidR="00E5611C" w:rsidRPr="007E67D4" w:rsidRDefault="00E5611C" w:rsidP="00E5611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AC0DA" w14:textId="77777777" w:rsidR="00E5611C" w:rsidRPr="007E67D4" w:rsidRDefault="00E5611C" w:rsidP="00E5611C">
            <w:pPr>
              <w:jc w:val="right"/>
            </w:pPr>
          </w:p>
        </w:tc>
      </w:tr>
      <w:tr w:rsidR="00E5611C" w:rsidRPr="00126AF5" w14:paraId="198E20A1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9B326" w14:textId="77777777" w:rsidR="00E5611C" w:rsidRPr="007E67D4" w:rsidRDefault="00E5611C" w:rsidP="00E5611C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A8681" w14:textId="77777777" w:rsidR="00E5611C" w:rsidRPr="007E67D4" w:rsidRDefault="00E5611C" w:rsidP="00E5611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6EA91" w14:textId="77777777" w:rsidR="00E5611C" w:rsidRPr="007E67D4" w:rsidRDefault="00E5611C" w:rsidP="00E561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17F23" w14:textId="77777777" w:rsidR="00E5611C" w:rsidRPr="007E67D4" w:rsidRDefault="00E5611C" w:rsidP="00E5611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E73FFA" w14:textId="77777777" w:rsidR="00E5611C" w:rsidRPr="007E67D4" w:rsidRDefault="00E5611C" w:rsidP="00E5611C">
            <w:pPr>
              <w:jc w:val="right"/>
            </w:pPr>
          </w:p>
        </w:tc>
      </w:tr>
      <w:tr w:rsidR="00E5611C" w:rsidRPr="00126AF5" w14:paraId="1C320CB9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68CE9" w14:textId="77777777" w:rsidR="00E5611C" w:rsidRPr="007E67D4" w:rsidRDefault="00E5611C" w:rsidP="00E5611C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8D156" w14:textId="77777777" w:rsidR="00E5611C" w:rsidRPr="007E67D4" w:rsidRDefault="00E5611C" w:rsidP="00E5611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3B27A" w14:textId="77777777" w:rsidR="00E5611C" w:rsidRPr="007E67D4" w:rsidRDefault="00E5611C" w:rsidP="00E561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2AAD1" w14:textId="77777777" w:rsidR="00E5611C" w:rsidRPr="007E67D4" w:rsidRDefault="00E5611C" w:rsidP="00E5611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FEC1F" w14:textId="77777777" w:rsidR="00E5611C" w:rsidRPr="007E67D4" w:rsidRDefault="00E5611C" w:rsidP="00E5611C">
            <w:pPr>
              <w:jc w:val="right"/>
            </w:pPr>
          </w:p>
        </w:tc>
      </w:tr>
      <w:tr w:rsidR="00E5611C" w:rsidRPr="00126AF5" w14:paraId="0E154E2E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ED62B" w14:textId="77777777" w:rsidR="00E5611C" w:rsidRPr="007E67D4" w:rsidRDefault="00E5611C" w:rsidP="00E5611C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B1BF9" w14:textId="77777777" w:rsidR="00E5611C" w:rsidRPr="007E67D4" w:rsidRDefault="00E5611C" w:rsidP="00E5611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CC599" w14:textId="77777777" w:rsidR="00E5611C" w:rsidRPr="007E67D4" w:rsidRDefault="00E5611C" w:rsidP="00E561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54384" w14:textId="77777777" w:rsidR="00E5611C" w:rsidRPr="007E67D4" w:rsidRDefault="00E5611C" w:rsidP="00E5611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ABFCFE" w14:textId="77777777" w:rsidR="00E5611C" w:rsidRPr="007E67D4" w:rsidRDefault="00E5611C" w:rsidP="00E5611C">
            <w:pPr>
              <w:jc w:val="right"/>
            </w:pPr>
          </w:p>
        </w:tc>
      </w:tr>
      <w:tr w:rsidR="00E5611C" w:rsidRPr="00126AF5" w14:paraId="32C00ED4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4ED23" w14:textId="77777777" w:rsidR="00E5611C" w:rsidRPr="007E67D4" w:rsidRDefault="00E5611C" w:rsidP="00E5611C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EA3AEB" w14:textId="77777777" w:rsidR="00E5611C" w:rsidRPr="007E67D4" w:rsidRDefault="00E5611C" w:rsidP="00E5611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E33618" w14:textId="77777777" w:rsidR="00E5611C" w:rsidRPr="007E67D4" w:rsidRDefault="00E5611C" w:rsidP="00E561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EFFB2" w14:textId="77777777" w:rsidR="00E5611C" w:rsidRPr="007E67D4" w:rsidRDefault="00E5611C" w:rsidP="00E5611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44CB9" w14:textId="77777777" w:rsidR="00E5611C" w:rsidRPr="007E67D4" w:rsidRDefault="00E5611C" w:rsidP="00E5611C">
            <w:pPr>
              <w:jc w:val="right"/>
            </w:pPr>
          </w:p>
        </w:tc>
      </w:tr>
      <w:tr w:rsidR="00E5611C" w:rsidRPr="00126AF5" w14:paraId="0B329E01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5A8A5" w14:textId="77777777" w:rsidR="00E5611C" w:rsidRPr="007E67D4" w:rsidRDefault="00E5611C" w:rsidP="00E5611C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37C50" w14:textId="77777777" w:rsidR="00E5611C" w:rsidRPr="007E67D4" w:rsidRDefault="00E5611C" w:rsidP="00E5611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64CFA5" w14:textId="77777777" w:rsidR="00E5611C" w:rsidRPr="007E67D4" w:rsidRDefault="00E5611C" w:rsidP="00E561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ECAD4" w14:textId="77777777" w:rsidR="00E5611C" w:rsidRPr="007E67D4" w:rsidRDefault="00E5611C" w:rsidP="00E5611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7F158" w14:textId="77777777" w:rsidR="00E5611C" w:rsidRPr="007E67D4" w:rsidRDefault="00E5611C" w:rsidP="00E5611C">
            <w:pPr>
              <w:jc w:val="right"/>
            </w:pPr>
          </w:p>
        </w:tc>
      </w:tr>
      <w:tr w:rsidR="00E5611C" w:rsidRPr="00126AF5" w14:paraId="539F014A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4875" w14:textId="77777777" w:rsidR="00E5611C" w:rsidRPr="007E67D4" w:rsidRDefault="00E5611C" w:rsidP="00E5611C">
            <w:pPr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BC7DE7" w14:textId="77777777" w:rsidR="00E5611C" w:rsidRPr="007E67D4" w:rsidRDefault="00E5611C" w:rsidP="00E5611C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6F91C" w14:textId="77777777" w:rsidR="00E5611C" w:rsidRPr="007E67D4" w:rsidRDefault="00E5611C" w:rsidP="00E5611C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F7A1E" w14:textId="77777777" w:rsidR="00E5611C" w:rsidRPr="007E67D4" w:rsidRDefault="00E5611C" w:rsidP="00E5611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CADAA" w14:textId="77777777" w:rsidR="00E5611C" w:rsidRPr="007E67D4" w:rsidRDefault="00E5611C" w:rsidP="00E5611C">
            <w:pPr>
              <w:jc w:val="right"/>
            </w:pPr>
          </w:p>
        </w:tc>
      </w:tr>
    </w:tbl>
    <w:p w14:paraId="31398DB1" w14:textId="77777777" w:rsidR="008E7E43" w:rsidRPr="00126AF5" w:rsidRDefault="008E7E43" w:rsidP="0029402C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31398DB2" w14:textId="3F75B16F" w:rsidR="008E7E43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 w:rsidR="00232BC0"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23913" w:rsidRPr="007E67D4" w14:paraId="3276AF53" w14:textId="77777777" w:rsidTr="00832E1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BD0255" w14:textId="77777777" w:rsidR="00823913" w:rsidRPr="007E67D4" w:rsidRDefault="00823913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0F5CC9" w14:textId="77777777" w:rsidR="00823913" w:rsidRPr="007E67D4" w:rsidRDefault="00823913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673FB2" w14:textId="77777777" w:rsidR="00823913" w:rsidRPr="007E67D4" w:rsidRDefault="00823913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035DBD" w14:textId="77777777" w:rsidR="00823913" w:rsidRPr="007E67D4" w:rsidRDefault="00823913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2FFFD7" w14:textId="77777777" w:rsidR="00823913" w:rsidRPr="007E67D4" w:rsidRDefault="00823913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23913" w:rsidRPr="00126AF5" w14:paraId="31398DB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DB9" w14:textId="6F2B3D64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DBA" w14:textId="77777777" w:rsidR="00823913" w:rsidRPr="00126AF5" w:rsidRDefault="00823913" w:rsidP="00823913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DBB" w14:textId="77777777" w:rsidR="00823913" w:rsidRPr="00126AF5" w:rsidRDefault="00823913" w:rsidP="00823913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DBC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DBD" w14:textId="77777777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DC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BF" w14:textId="51E698A4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C0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C1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C2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C3" w14:textId="77777777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DC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C5" w14:textId="0966DF4B" w:rsidR="00823913" w:rsidRPr="00126AF5" w:rsidRDefault="005F22C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C6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C7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C8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C9" w14:textId="77777777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DD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CB" w14:textId="4A90EAF4" w:rsidR="00823913" w:rsidRPr="00126AF5" w:rsidRDefault="005F22C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  <w:r w:rsidR="00823913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CC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CD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CE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CF" w14:textId="77777777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D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D1" w14:textId="3E16D2CA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D2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D3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D4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D5" w14:textId="77777777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D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D7" w14:textId="26B0687E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D8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D9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DA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DB" w14:textId="77777777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D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DD" w14:textId="601E968F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DE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DF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E0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E1" w14:textId="77777777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DE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E3" w14:textId="07D5DAEC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E4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E5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E6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E7" w14:textId="77777777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DE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E9" w14:textId="4FC83F4F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EA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EB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EC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ED" w14:textId="77777777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DF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EF" w14:textId="1C629F5D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F0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F1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F2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F3" w14:textId="77777777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DF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F5" w14:textId="23127B24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F6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F7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F8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F9" w14:textId="77777777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E0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FB" w14:textId="173C9A3B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FC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FD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FE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FF" w14:textId="77777777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E0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01" w14:textId="0735E347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02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03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04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05" w14:textId="77777777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E0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07" w14:textId="3739EC0F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08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09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0A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0B" w14:textId="77777777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E1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0D" w14:textId="614DE610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0E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0F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10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11" w14:textId="77777777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E1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13" w14:textId="3682AB85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14" w14:textId="77777777" w:rsidR="00823913" w:rsidRPr="00126AF5" w:rsidRDefault="00823913" w:rsidP="00823913"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15" w14:textId="77777777" w:rsidR="00823913" w:rsidRPr="00126AF5" w:rsidRDefault="00823913" w:rsidP="00823913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16" w14:textId="77777777" w:rsidR="00823913" w:rsidRPr="00126AF5" w:rsidRDefault="00823913" w:rsidP="00823913">
            <w:pPr>
              <w:jc w:val="right"/>
            </w:pPr>
            <w:r w:rsidRPr="00126AF5"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17" w14:textId="77777777" w:rsidR="00823913" w:rsidRPr="00126AF5" w:rsidRDefault="00823913" w:rsidP="00823913">
            <w:pPr>
              <w:jc w:val="right"/>
            </w:pPr>
            <w:r w:rsidRPr="00126AF5">
              <w:t>14 Aug 2011</w:t>
            </w:r>
          </w:p>
        </w:tc>
      </w:tr>
      <w:tr w:rsidR="00823913" w:rsidRPr="00126AF5" w14:paraId="31398E1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19" w14:textId="2E65D0FD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1A" w14:textId="3B8D3049" w:rsidR="00823913" w:rsidRPr="00126AF5" w:rsidRDefault="00823913" w:rsidP="00823913"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1B" w14:textId="31CBE79B" w:rsidR="00823913" w:rsidRPr="00126AF5" w:rsidRDefault="00823913" w:rsidP="00823913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1C" w14:textId="19AE13A7" w:rsidR="00823913" w:rsidRPr="00126AF5" w:rsidRDefault="00823913" w:rsidP="00823913">
            <w:pPr>
              <w:jc w:val="right"/>
            </w:pPr>
            <w:r w:rsidRPr="00126AF5"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1D" w14:textId="449EE6A2" w:rsidR="00823913" w:rsidRPr="00126AF5" w:rsidRDefault="00823913" w:rsidP="00823913">
            <w:pPr>
              <w:jc w:val="right"/>
            </w:pPr>
            <w:r w:rsidRPr="00126AF5">
              <w:t>22 Apr 2012</w:t>
            </w:r>
          </w:p>
        </w:tc>
      </w:tr>
      <w:tr w:rsidR="00823913" w:rsidRPr="00126AF5" w14:paraId="31398E2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1F" w14:textId="4B2FBF66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20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21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22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23" w14:textId="77777777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E2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25" w14:textId="6D23FAA4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26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27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28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29" w14:textId="77777777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E3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2B" w14:textId="52B0EF8A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2C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2D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2E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2F" w14:textId="77777777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E3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31" w14:textId="50979F4F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32" w14:textId="77777777" w:rsidR="00823913" w:rsidRPr="00126AF5" w:rsidRDefault="00823913" w:rsidP="00823913"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33" w14:textId="77777777" w:rsidR="00823913" w:rsidRPr="00126AF5" w:rsidRDefault="00823913" w:rsidP="00823913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34" w14:textId="77777777" w:rsidR="00823913" w:rsidRPr="00126AF5" w:rsidRDefault="00823913" w:rsidP="00823913">
            <w:pPr>
              <w:jc w:val="right"/>
            </w:pPr>
            <w:r w:rsidRPr="00126AF5"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35" w14:textId="77777777" w:rsidR="00823913" w:rsidRPr="00126AF5" w:rsidRDefault="00823913" w:rsidP="00823913">
            <w:pPr>
              <w:jc w:val="right"/>
            </w:pPr>
            <w:r w:rsidRPr="00126AF5">
              <w:t>22 Oct 2011</w:t>
            </w:r>
          </w:p>
        </w:tc>
      </w:tr>
      <w:tr w:rsidR="00823913" w:rsidRPr="00126AF5" w14:paraId="31398E3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37" w14:textId="73E4FB1B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38" w14:textId="46F47EA6" w:rsidR="00823913" w:rsidRPr="00126AF5" w:rsidRDefault="00823913" w:rsidP="00823913"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39" w14:textId="2CAB7CB3" w:rsidR="00823913" w:rsidRPr="00126AF5" w:rsidRDefault="00823913" w:rsidP="00823913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3A" w14:textId="49DBA310" w:rsidR="00823913" w:rsidRPr="00126AF5" w:rsidRDefault="00823913" w:rsidP="00823913">
            <w:pPr>
              <w:jc w:val="right"/>
            </w:pPr>
            <w:r w:rsidRPr="00126AF5"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3B" w14:textId="0A0B73F5" w:rsidR="00823913" w:rsidRPr="00126AF5" w:rsidRDefault="00823913" w:rsidP="00823913">
            <w:pPr>
              <w:jc w:val="right"/>
            </w:pPr>
            <w:r w:rsidRPr="00126AF5">
              <w:t>27 Aug 2012</w:t>
            </w:r>
          </w:p>
        </w:tc>
      </w:tr>
      <w:tr w:rsidR="00823913" w:rsidRPr="00126AF5" w14:paraId="31398E4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3D" w14:textId="48471D76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3E" w14:textId="68557008" w:rsidR="00823913" w:rsidRPr="00126AF5" w:rsidRDefault="00823913" w:rsidP="00823913"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3F" w14:textId="30B7CF7B" w:rsidR="00823913" w:rsidRPr="00126AF5" w:rsidRDefault="00823913" w:rsidP="00823913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40" w14:textId="1447C3AE" w:rsidR="00823913" w:rsidRPr="00126AF5" w:rsidRDefault="00823913" w:rsidP="00823913">
            <w:pPr>
              <w:jc w:val="right"/>
            </w:pPr>
            <w:r w:rsidRPr="00126AF5"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41" w14:textId="202A9E70" w:rsidR="00823913" w:rsidRPr="00126AF5" w:rsidRDefault="00823913" w:rsidP="00823913">
            <w:pPr>
              <w:jc w:val="right"/>
            </w:pPr>
            <w:r w:rsidRPr="00126AF5">
              <w:t>21 Jul 2012</w:t>
            </w:r>
          </w:p>
        </w:tc>
      </w:tr>
      <w:tr w:rsidR="00823913" w:rsidRPr="00126AF5" w14:paraId="31398E4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43" w14:textId="60F03B73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44" w14:textId="77777777" w:rsidR="00823913" w:rsidRPr="00126AF5" w:rsidRDefault="00823913" w:rsidP="00823913"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45" w14:textId="77777777" w:rsidR="00823913" w:rsidRPr="00126AF5" w:rsidRDefault="00823913" w:rsidP="00823913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46" w14:textId="77777777" w:rsidR="00823913" w:rsidRPr="00126AF5" w:rsidRDefault="00823913" w:rsidP="00823913">
            <w:pPr>
              <w:jc w:val="right"/>
            </w:pPr>
            <w:r w:rsidRPr="00126AF5">
              <w:t>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47" w14:textId="77777777" w:rsidR="00823913" w:rsidRPr="00126AF5" w:rsidRDefault="00823913" w:rsidP="00823913">
            <w:pPr>
              <w:jc w:val="right"/>
            </w:pPr>
            <w:r w:rsidRPr="00126AF5">
              <w:t>23 Jul 2011</w:t>
            </w:r>
          </w:p>
        </w:tc>
      </w:tr>
      <w:tr w:rsidR="00823913" w:rsidRPr="00126AF5" w14:paraId="31398E4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49" w14:textId="6C5A10AB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4A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4B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4C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4D" w14:textId="77777777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E5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4F" w14:textId="310998B3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50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51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52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53" w14:textId="77777777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E5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55" w14:textId="5667B248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56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57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58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59" w14:textId="77777777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E6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5B" w14:textId="29DB5548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5C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5D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5E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5F" w14:textId="77777777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E6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61" w14:textId="2AEF1C71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62" w14:textId="77777777" w:rsidR="00823913" w:rsidRPr="00126AF5" w:rsidRDefault="00823913" w:rsidP="00823913"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63" w14:textId="77777777" w:rsidR="00823913" w:rsidRPr="00126AF5" w:rsidRDefault="00823913" w:rsidP="00823913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64" w14:textId="77777777" w:rsidR="00823913" w:rsidRPr="00126AF5" w:rsidRDefault="00823913" w:rsidP="00823913">
            <w:pPr>
              <w:jc w:val="right"/>
            </w:pPr>
            <w:r w:rsidRPr="00126AF5"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65" w14:textId="77777777" w:rsidR="00823913" w:rsidRPr="00126AF5" w:rsidRDefault="00823913" w:rsidP="00823913">
            <w:pPr>
              <w:jc w:val="right"/>
            </w:pPr>
            <w:r w:rsidRPr="00126AF5">
              <w:t>24 Jul 2011</w:t>
            </w:r>
          </w:p>
        </w:tc>
      </w:tr>
      <w:tr w:rsidR="00823913" w:rsidRPr="00126AF5" w14:paraId="31398E6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67" w14:textId="7CE6BC60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68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69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6A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6B" w14:textId="77777777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E7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6D" w14:textId="3115162C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6E" w14:textId="77777777" w:rsidR="00823913" w:rsidRPr="00126AF5" w:rsidRDefault="00823913" w:rsidP="00823913"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6F" w14:textId="77777777" w:rsidR="00823913" w:rsidRPr="00126AF5" w:rsidRDefault="00823913" w:rsidP="00823913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70" w14:textId="77777777" w:rsidR="00823913" w:rsidRPr="00126AF5" w:rsidRDefault="00823913" w:rsidP="00823913">
            <w:pPr>
              <w:jc w:val="right"/>
            </w:pPr>
            <w:r w:rsidRPr="00126AF5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71" w14:textId="77777777" w:rsidR="00823913" w:rsidRPr="00126AF5" w:rsidRDefault="00823913" w:rsidP="00823913">
            <w:pPr>
              <w:jc w:val="right"/>
            </w:pPr>
            <w:r w:rsidRPr="00126AF5">
              <w:t>05 Jul 2011</w:t>
            </w:r>
          </w:p>
        </w:tc>
      </w:tr>
      <w:tr w:rsidR="00823913" w:rsidRPr="00126AF5" w14:paraId="6C8351E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621B57" w14:textId="59951A66" w:rsidR="00823913" w:rsidRPr="007E67D4" w:rsidRDefault="00823913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FB85E" w14:textId="77777777" w:rsidR="00823913" w:rsidRPr="007E67D4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0A6DF" w14:textId="77777777" w:rsidR="00823913" w:rsidRPr="007E67D4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DE7FBE" w14:textId="77777777" w:rsidR="00823913" w:rsidRPr="007E67D4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787D8" w14:textId="77777777" w:rsidR="00823913" w:rsidRPr="007E67D4" w:rsidRDefault="00823913" w:rsidP="00823913">
            <w:pPr>
              <w:jc w:val="right"/>
            </w:pPr>
          </w:p>
        </w:tc>
      </w:tr>
      <w:tr w:rsidR="00823913" w:rsidRPr="00126AF5" w14:paraId="1ECF007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EA8628" w14:textId="7506E0B6" w:rsidR="00823913" w:rsidRPr="007E67D4" w:rsidRDefault="00823913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961A8" w14:textId="77777777" w:rsidR="00823913" w:rsidRPr="007E67D4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43B8E" w14:textId="77777777" w:rsidR="00823913" w:rsidRPr="007E67D4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BD8209" w14:textId="77777777" w:rsidR="00823913" w:rsidRPr="007E67D4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2901A" w14:textId="77777777" w:rsidR="00823913" w:rsidRPr="007E67D4" w:rsidRDefault="00823913" w:rsidP="00823913">
            <w:pPr>
              <w:jc w:val="right"/>
            </w:pPr>
          </w:p>
        </w:tc>
      </w:tr>
      <w:tr w:rsidR="00823913" w:rsidRPr="00126AF5" w14:paraId="555737C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510ECD" w14:textId="04DC77E5" w:rsidR="00823913" w:rsidRPr="007E67D4" w:rsidRDefault="00823913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18BD6" w14:textId="77777777" w:rsidR="00823913" w:rsidRPr="007E67D4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E87E1" w14:textId="77777777" w:rsidR="00823913" w:rsidRPr="007E67D4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F953C" w14:textId="77777777" w:rsidR="00823913" w:rsidRPr="007E67D4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CF81C" w14:textId="77777777" w:rsidR="00823913" w:rsidRPr="007E67D4" w:rsidRDefault="00823913" w:rsidP="00823913">
            <w:pPr>
              <w:jc w:val="right"/>
            </w:pPr>
          </w:p>
        </w:tc>
      </w:tr>
      <w:tr w:rsidR="00823913" w:rsidRPr="00126AF5" w14:paraId="558D255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04369F" w14:textId="51351268" w:rsidR="00823913" w:rsidRPr="007E67D4" w:rsidRDefault="00823913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03D5D" w14:textId="77777777" w:rsidR="00823913" w:rsidRPr="007E67D4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EFD30" w14:textId="77777777" w:rsidR="00823913" w:rsidRPr="007E67D4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B4038F" w14:textId="77777777" w:rsidR="00823913" w:rsidRPr="007E67D4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97F15" w14:textId="77777777" w:rsidR="00823913" w:rsidRPr="007E67D4" w:rsidRDefault="00823913" w:rsidP="00823913">
            <w:pPr>
              <w:jc w:val="right"/>
            </w:pPr>
          </w:p>
        </w:tc>
      </w:tr>
      <w:tr w:rsidR="00823913" w:rsidRPr="00126AF5" w14:paraId="00096BD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DD625A" w14:textId="0F495383" w:rsidR="00823913" w:rsidRPr="007E67D4" w:rsidRDefault="00823913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12ECF1" w14:textId="77777777" w:rsidR="00823913" w:rsidRPr="007E67D4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188FA6" w14:textId="77777777" w:rsidR="00823913" w:rsidRPr="007E67D4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BB2B1" w14:textId="77777777" w:rsidR="00823913" w:rsidRPr="007E67D4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2EC8B" w14:textId="77777777" w:rsidR="00823913" w:rsidRPr="007E67D4" w:rsidRDefault="00823913" w:rsidP="00823913">
            <w:pPr>
              <w:jc w:val="right"/>
            </w:pPr>
          </w:p>
        </w:tc>
      </w:tr>
      <w:tr w:rsidR="00823913" w:rsidRPr="00126AF5" w14:paraId="033A361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7AB455" w14:textId="504B809C" w:rsidR="00823913" w:rsidRPr="007E67D4" w:rsidRDefault="00823913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4CE36" w14:textId="77777777" w:rsidR="00823913" w:rsidRPr="007E67D4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7D0FE" w14:textId="77777777" w:rsidR="00823913" w:rsidRPr="007E67D4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96CC6" w14:textId="77777777" w:rsidR="00823913" w:rsidRPr="007E67D4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ED33B" w14:textId="77777777" w:rsidR="00823913" w:rsidRPr="007E67D4" w:rsidRDefault="00823913" w:rsidP="00823913">
            <w:pPr>
              <w:jc w:val="right"/>
            </w:pPr>
          </w:p>
        </w:tc>
      </w:tr>
      <w:tr w:rsidR="00823913" w:rsidRPr="00126AF5" w14:paraId="31398E7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73" w14:textId="2011CC3F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74" w14:textId="29C9F4A2" w:rsidR="00823913" w:rsidRPr="00126AF5" w:rsidRDefault="00823913" w:rsidP="00823913"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75" w14:textId="43BAA5E5" w:rsidR="00823913" w:rsidRPr="00126AF5" w:rsidRDefault="00823913" w:rsidP="00823913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76" w14:textId="1C854210" w:rsidR="00823913" w:rsidRPr="00126AF5" w:rsidRDefault="00823913" w:rsidP="00823913">
            <w:pPr>
              <w:jc w:val="right"/>
            </w:pPr>
            <w:r w:rsidRPr="00126AF5">
              <w:t>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77" w14:textId="3F4430BC" w:rsidR="00823913" w:rsidRPr="00126AF5" w:rsidRDefault="00823913" w:rsidP="00823913">
            <w:pPr>
              <w:jc w:val="right"/>
            </w:pPr>
            <w:r w:rsidRPr="00126AF5">
              <w:t>06 Jun 2012</w:t>
            </w:r>
          </w:p>
        </w:tc>
      </w:tr>
      <w:tr w:rsidR="00823913" w:rsidRPr="00126AF5" w14:paraId="31398E7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79" w14:textId="459C4D36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7A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7B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7C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7D" w14:textId="77777777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E8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7F" w14:textId="0AB5B756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80" w14:textId="2AFECBAC" w:rsidR="00823913" w:rsidRPr="00126AF5" w:rsidRDefault="00823913" w:rsidP="00823913"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81" w14:textId="0BD83CA3" w:rsidR="00823913" w:rsidRPr="00126AF5" w:rsidRDefault="00823913" w:rsidP="00823913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82" w14:textId="5EE37588" w:rsidR="00823913" w:rsidRPr="00126AF5" w:rsidRDefault="00823913" w:rsidP="00823913">
            <w:pPr>
              <w:jc w:val="right"/>
            </w:pPr>
            <w:r w:rsidRPr="00126AF5"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83" w14:textId="5720CFBA" w:rsidR="00823913" w:rsidRPr="00126AF5" w:rsidRDefault="00823913" w:rsidP="00823913">
            <w:pPr>
              <w:jc w:val="right"/>
            </w:pPr>
            <w:r w:rsidRPr="00126AF5">
              <w:t>30 Jun 2012</w:t>
            </w:r>
          </w:p>
        </w:tc>
      </w:tr>
      <w:tr w:rsidR="00823913" w:rsidRPr="00126AF5" w14:paraId="31398E8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85" w14:textId="5CA46D4E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86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87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88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89" w14:textId="77777777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E9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8B" w14:textId="0B880CF9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8C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8D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8E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8F" w14:textId="77777777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E9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91" w14:textId="5B13AA27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92" w14:textId="530BD956" w:rsidR="00823913" w:rsidRPr="00126AF5" w:rsidRDefault="00823913" w:rsidP="00823913">
            <w:r w:rsidRPr="00335A9A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93" w14:textId="089D941C" w:rsidR="00823913" w:rsidRPr="00126AF5" w:rsidRDefault="00823913" w:rsidP="00823913">
            <w:r w:rsidRPr="00335A9A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94" w14:textId="43694815" w:rsidR="00823913" w:rsidRPr="00126AF5" w:rsidRDefault="00823913" w:rsidP="00823913">
            <w:pPr>
              <w:jc w:val="right"/>
            </w:pPr>
            <w:r w:rsidRPr="00126AF5"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95" w14:textId="20D3BEEF" w:rsidR="00823913" w:rsidRPr="00126AF5" w:rsidRDefault="00823913" w:rsidP="00823913">
            <w:pPr>
              <w:jc w:val="right"/>
            </w:pPr>
            <w:r w:rsidRPr="00126AF5">
              <w:t>14 Jul 2012</w:t>
            </w:r>
          </w:p>
        </w:tc>
      </w:tr>
      <w:tr w:rsidR="00823913" w:rsidRPr="00126AF5" w14:paraId="31398E9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97" w14:textId="13618BF9" w:rsidR="00823913" w:rsidRPr="00335A9A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98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99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9A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9B" w14:textId="64D98DEB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EA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9D" w14:textId="58A6E0A2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9E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9F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A0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A1" w14:textId="501AD234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EA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A3" w14:textId="6B3C7BC7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A4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A5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A6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A7" w14:textId="05353D73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EA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A9" w14:textId="70AD5355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AA" w14:textId="7737A66A" w:rsidR="00823913" w:rsidRPr="00126AF5" w:rsidRDefault="00823913" w:rsidP="00823913"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AB" w14:textId="2CF83821" w:rsidR="00823913" w:rsidRPr="00126AF5" w:rsidRDefault="00823913" w:rsidP="00823913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AC" w14:textId="132CFAE0" w:rsidR="00823913" w:rsidRPr="00126AF5" w:rsidRDefault="00823913" w:rsidP="00823913">
            <w:pPr>
              <w:jc w:val="right"/>
            </w:pPr>
            <w:r w:rsidRPr="00126AF5"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AD" w14:textId="3FF7C5E1" w:rsidR="00823913" w:rsidRPr="00126AF5" w:rsidRDefault="00823913" w:rsidP="00823913">
            <w:pPr>
              <w:jc w:val="right"/>
            </w:pPr>
            <w:r w:rsidRPr="00126AF5">
              <w:t>06 Jun 2012</w:t>
            </w:r>
          </w:p>
        </w:tc>
      </w:tr>
      <w:tr w:rsidR="00823913" w:rsidRPr="00126AF5" w14:paraId="31398EB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AF" w14:textId="1FB2785D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B0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B1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B2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B3" w14:textId="048562BF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EB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B5" w14:textId="1A7F7389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B6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B7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B8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B9" w14:textId="7CAD6C4A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EC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BB" w14:textId="175622E6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BC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BD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BE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BF" w14:textId="5264B102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EC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C1" w14:textId="44C024E5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C2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C3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C4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C5" w14:textId="649BF423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EC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C7" w14:textId="2DC37EEA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C8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C9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CA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CB" w14:textId="22A177D9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F2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1B" w14:textId="65354682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1C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1D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1E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1F" w14:textId="697FBFB3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F2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21" w14:textId="4AF931CD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22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23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24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25" w14:textId="6915C7DF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F2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27" w14:textId="56B839E1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28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29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2A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2B" w14:textId="7CD6BEE9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F3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2D" w14:textId="08A5DB64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2E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2F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30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31" w14:textId="2191FEB3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F3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33" w14:textId="34835AD5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34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35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36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37" w14:textId="2DF683C7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F3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39" w14:textId="7A2A7103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3A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3B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3C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3D" w14:textId="17674016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F4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3F" w14:textId="7DBB4FC4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40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41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42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43" w14:textId="2BFA4D85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F4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45" w14:textId="34EDDDBD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46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47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48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49" w14:textId="34B22325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F5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4B" w14:textId="24A5145F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4C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4D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4E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4F" w14:textId="166FF8E2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F5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51" w14:textId="06DE8B2E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52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53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54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55" w14:textId="484B25AE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F5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57" w14:textId="3D817C1D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58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59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5A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5B" w14:textId="2E90E43A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F6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5D" w14:textId="6478807E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5E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5F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60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61" w14:textId="77EA5016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F6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63" w14:textId="09E20A27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64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65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66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67" w14:textId="126353DD" w:rsidR="00823913" w:rsidRPr="00126AF5" w:rsidRDefault="00823913" w:rsidP="00823913">
            <w:pPr>
              <w:jc w:val="right"/>
            </w:pPr>
          </w:p>
        </w:tc>
      </w:tr>
      <w:tr w:rsidR="00823913" w:rsidRPr="00126AF5" w14:paraId="51F5D11B" w14:textId="77777777" w:rsidTr="009A72BC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3003DD" w14:textId="4A8B2E2F" w:rsidR="00823913" w:rsidRPr="00335A9A" w:rsidRDefault="00823913" w:rsidP="009A72BC">
            <w:pPr>
              <w:tabs>
                <w:tab w:val="left" w:pos="1700"/>
              </w:tabs>
              <w:rPr>
                <w:rStyle w:val="Strong"/>
                <w:sz w:val="14"/>
                <w:szCs w:val="14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111D3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E58BA4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2AF110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ECE86" w14:textId="77777777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F6E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398F69" w14:textId="7F22D8D1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6A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6B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6C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6D" w14:textId="78CC0D44" w:rsidR="00823913" w:rsidRPr="00126AF5" w:rsidRDefault="00823913" w:rsidP="00823913">
            <w:pPr>
              <w:jc w:val="right"/>
            </w:pPr>
          </w:p>
        </w:tc>
      </w:tr>
      <w:tr w:rsidR="00E5611C" w:rsidRPr="00126AF5" w14:paraId="46867ACD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44AAA7" w14:textId="77777777" w:rsidR="00E5611C" w:rsidRPr="00962E59" w:rsidRDefault="00E5611C" w:rsidP="00EA2705">
            <w:pPr>
              <w:tabs>
                <w:tab w:val="left" w:pos="1700"/>
              </w:tabs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3C978" w14:textId="77777777" w:rsidR="00E5611C" w:rsidRPr="00126AF5" w:rsidRDefault="00E5611C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64E3BA" w14:textId="77777777" w:rsidR="00E5611C" w:rsidRPr="00126AF5" w:rsidRDefault="00E5611C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11609" w14:textId="77777777" w:rsidR="00E5611C" w:rsidRPr="00126AF5" w:rsidRDefault="00E5611C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72B58" w14:textId="77777777" w:rsidR="00E5611C" w:rsidRPr="00126AF5" w:rsidRDefault="00E5611C" w:rsidP="00823913">
            <w:pPr>
              <w:jc w:val="right"/>
            </w:pPr>
          </w:p>
        </w:tc>
      </w:tr>
      <w:tr w:rsidR="00E5611C" w:rsidRPr="00126AF5" w14:paraId="55A63098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DD02EC" w14:textId="77777777" w:rsidR="00E5611C" w:rsidRPr="00126AF5" w:rsidRDefault="00E5611C" w:rsidP="00E5611C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C5C750" w14:textId="77777777" w:rsidR="00E5611C" w:rsidRPr="00126AF5" w:rsidRDefault="00E5611C" w:rsidP="00E5611C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C2F03" w14:textId="77777777" w:rsidR="00E5611C" w:rsidRPr="00126AF5" w:rsidRDefault="00E5611C" w:rsidP="00E5611C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475F5" w14:textId="77777777" w:rsidR="00E5611C" w:rsidRPr="00126AF5" w:rsidRDefault="00E5611C" w:rsidP="00E5611C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CE191D" w14:textId="77777777" w:rsidR="00E5611C" w:rsidRPr="00126AF5" w:rsidRDefault="00E5611C" w:rsidP="00E5611C">
            <w:pPr>
              <w:jc w:val="right"/>
              <w:rPr>
                <w:rFonts w:cs="Tahoma"/>
              </w:rPr>
            </w:pPr>
          </w:p>
        </w:tc>
      </w:tr>
      <w:tr w:rsidR="00E5611C" w:rsidRPr="00126AF5" w14:paraId="0F49D1AB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326DC" w14:textId="77777777" w:rsidR="00E5611C" w:rsidRPr="00126AF5" w:rsidRDefault="00E5611C" w:rsidP="00E5611C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16B87E" w14:textId="77777777" w:rsidR="00E5611C" w:rsidRPr="00126AF5" w:rsidRDefault="00E5611C" w:rsidP="00E5611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B062D5" w14:textId="77777777" w:rsidR="00E5611C" w:rsidRPr="00126AF5" w:rsidRDefault="00E5611C" w:rsidP="00E561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CC73E6" w14:textId="77777777" w:rsidR="00E5611C" w:rsidRPr="00126AF5" w:rsidRDefault="00E5611C" w:rsidP="00E5611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71553" w14:textId="77777777" w:rsidR="00E5611C" w:rsidRPr="00126AF5" w:rsidRDefault="00E5611C" w:rsidP="00E5611C">
            <w:pPr>
              <w:jc w:val="right"/>
            </w:pPr>
          </w:p>
        </w:tc>
      </w:tr>
      <w:tr w:rsidR="00E5611C" w:rsidRPr="00126AF5" w14:paraId="3589A6D8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D4FA9" w14:textId="77777777" w:rsidR="00E5611C" w:rsidRPr="00126AF5" w:rsidRDefault="00E5611C" w:rsidP="00E5611C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5C543" w14:textId="77777777" w:rsidR="00E5611C" w:rsidRPr="00126AF5" w:rsidRDefault="00E5611C" w:rsidP="00E5611C"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D5E07" w14:textId="77777777" w:rsidR="00E5611C" w:rsidRPr="00126AF5" w:rsidRDefault="00E5611C" w:rsidP="00E5611C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CFF58" w14:textId="77777777" w:rsidR="00E5611C" w:rsidRPr="00126AF5" w:rsidRDefault="00E5611C" w:rsidP="00E5611C">
            <w:pPr>
              <w:jc w:val="right"/>
            </w:pPr>
            <w:r w:rsidRPr="00126AF5"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CB3C6" w14:textId="77777777" w:rsidR="00E5611C" w:rsidRPr="00126AF5" w:rsidRDefault="00E5611C" w:rsidP="00E5611C">
            <w:pPr>
              <w:jc w:val="right"/>
            </w:pPr>
            <w:r w:rsidRPr="00126AF5">
              <w:t>14 Jul 2012</w:t>
            </w:r>
          </w:p>
        </w:tc>
      </w:tr>
      <w:tr w:rsidR="00E5611C" w:rsidRPr="00126AF5" w14:paraId="5F965024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2864E" w14:textId="77777777" w:rsidR="00E5611C" w:rsidRPr="00126AF5" w:rsidRDefault="00E5611C" w:rsidP="00E5611C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7565F" w14:textId="77777777" w:rsidR="00E5611C" w:rsidRPr="00126AF5" w:rsidRDefault="00E5611C" w:rsidP="00E5611C"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953E8" w14:textId="77777777" w:rsidR="00E5611C" w:rsidRPr="00126AF5" w:rsidRDefault="00E5611C" w:rsidP="00E5611C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549325" w14:textId="77777777" w:rsidR="00E5611C" w:rsidRPr="00126AF5" w:rsidRDefault="00E5611C" w:rsidP="00E5611C">
            <w:pPr>
              <w:jc w:val="right"/>
            </w:pPr>
            <w:r w:rsidRPr="00126AF5"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DBE32" w14:textId="77777777" w:rsidR="00E5611C" w:rsidRPr="00126AF5" w:rsidRDefault="00E5611C" w:rsidP="00E5611C">
            <w:pPr>
              <w:jc w:val="right"/>
            </w:pPr>
            <w:r w:rsidRPr="00126AF5">
              <w:t>14 Jul 2012</w:t>
            </w:r>
          </w:p>
        </w:tc>
      </w:tr>
      <w:tr w:rsidR="00E5611C" w:rsidRPr="00126AF5" w14:paraId="5E6929C4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D55F6" w14:textId="77777777" w:rsidR="00E5611C" w:rsidRPr="00126AF5" w:rsidRDefault="00E5611C" w:rsidP="00E5611C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792E3" w14:textId="77777777" w:rsidR="00E5611C" w:rsidRPr="00126AF5" w:rsidRDefault="00E5611C" w:rsidP="00E5611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AE41B" w14:textId="77777777" w:rsidR="00E5611C" w:rsidRPr="00126AF5" w:rsidRDefault="00E5611C" w:rsidP="00E561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DD140" w14:textId="77777777" w:rsidR="00E5611C" w:rsidRPr="00126AF5" w:rsidRDefault="00E5611C" w:rsidP="00E5611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15E3E" w14:textId="77777777" w:rsidR="00E5611C" w:rsidRPr="00126AF5" w:rsidRDefault="00E5611C" w:rsidP="00E5611C">
            <w:pPr>
              <w:jc w:val="right"/>
            </w:pPr>
          </w:p>
        </w:tc>
      </w:tr>
      <w:tr w:rsidR="00E5611C" w:rsidRPr="00126AF5" w14:paraId="0A955825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43BB8" w14:textId="77777777" w:rsidR="00E5611C" w:rsidRPr="00126AF5" w:rsidRDefault="00E5611C" w:rsidP="00E5611C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3AA75" w14:textId="77777777" w:rsidR="00E5611C" w:rsidRPr="00126AF5" w:rsidRDefault="00E5611C" w:rsidP="00E5611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F0F36" w14:textId="77777777" w:rsidR="00E5611C" w:rsidRPr="00126AF5" w:rsidRDefault="00E5611C" w:rsidP="00E561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77A1D" w14:textId="77777777" w:rsidR="00E5611C" w:rsidRPr="00126AF5" w:rsidRDefault="00E5611C" w:rsidP="00E5611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468CD" w14:textId="77777777" w:rsidR="00E5611C" w:rsidRPr="00126AF5" w:rsidRDefault="00E5611C" w:rsidP="00E5611C">
            <w:pPr>
              <w:jc w:val="right"/>
            </w:pPr>
          </w:p>
        </w:tc>
      </w:tr>
      <w:tr w:rsidR="00E5611C" w:rsidRPr="00126AF5" w14:paraId="40B3A68D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33220" w14:textId="77777777" w:rsidR="00E5611C" w:rsidRPr="00126AF5" w:rsidRDefault="00E5611C" w:rsidP="00E5611C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6AF51" w14:textId="77777777" w:rsidR="00E5611C" w:rsidRPr="00126AF5" w:rsidRDefault="00E5611C" w:rsidP="00E5611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00B161" w14:textId="77777777" w:rsidR="00E5611C" w:rsidRPr="00126AF5" w:rsidRDefault="00E5611C" w:rsidP="00E561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1D936" w14:textId="77777777" w:rsidR="00E5611C" w:rsidRPr="00126AF5" w:rsidRDefault="00E5611C" w:rsidP="00E5611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6D9F1" w14:textId="77777777" w:rsidR="00E5611C" w:rsidRPr="00126AF5" w:rsidRDefault="00E5611C" w:rsidP="00E5611C">
            <w:pPr>
              <w:jc w:val="right"/>
            </w:pPr>
          </w:p>
        </w:tc>
      </w:tr>
      <w:tr w:rsidR="00E5611C" w:rsidRPr="00126AF5" w14:paraId="27783003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94B4F" w14:textId="77777777" w:rsidR="00E5611C" w:rsidRPr="00126AF5" w:rsidRDefault="00E5611C" w:rsidP="00E5611C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AF89B" w14:textId="77777777" w:rsidR="00E5611C" w:rsidRPr="00126AF5" w:rsidRDefault="00E5611C" w:rsidP="00E5611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02328" w14:textId="77777777" w:rsidR="00E5611C" w:rsidRPr="00126AF5" w:rsidRDefault="00E5611C" w:rsidP="00E561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18EFF" w14:textId="77777777" w:rsidR="00E5611C" w:rsidRPr="00126AF5" w:rsidRDefault="00E5611C" w:rsidP="00E5611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7A1D4" w14:textId="77777777" w:rsidR="00E5611C" w:rsidRPr="00126AF5" w:rsidRDefault="00E5611C" w:rsidP="00E5611C">
            <w:pPr>
              <w:jc w:val="right"/>
            </w:pPr>
          </w:p>
        </w:tc>
      </w:tr>
      <w:tr w:rsidR="00E5611C" w:rsidRPr="00126AF5" w14:paraId="5D0B0412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6AF71" w14:textId="77777777" w:rsidR="00E5611C" w:rsidRPr="00126AF5" w:rsidRDefault="00E5611C" w:rsidP="00E5611C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55F69" w14:textId="77777777" w:rsidR="00E5611C" w:rsidRPr="00126AF5" w:rsidRDefault="00E5611C" w:rsidP="00E5611C"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A256C" w14:textId="77777777" w:rsidR="00E5611C" w:rsidRPr="00126AF5" w:rsidRDefault="00E5611C" w:rsidP="00E5611C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7A77D4" w14:textId="77777777" w:rsidR="00E5611C" w:rsidRPr="00126AF5" w:rsidRDefault="00E5611C" w:rsidP="00E5611C">
            <w:pPr>
              <w:jc w:val="right"/>
            </w:pPr>
            <w:r w:rsidRPr="00126AF5"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3C074" w14:textId="77777777" w:rsidR="00E5611C" w:rsidRPr="00126AF5" w:rsidRDefault="00E5611C" w:rsidP="00E5611C">
            <w:pPr>
              <w:jc w:val="right"/>
            </w:pPr>
            <w:r w:rsidRPr="00126AF5">
              <w:t>14 Jul 2012</w:t>
            </w:r>
          </w:p>
        </w:tc>
      </w:tr>
      <w:tr w:rsidR="00E5611C" w:rsidRPr="00126AF5" w14:paraId="08C9A471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80FE4" w14:textId="77777777" w:rsidR="00E5611C" w:rsidRPr="00126AF5" w:rsidRDefault="00E5611C" w:rsidP="00E5611C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66023" w14:textId="77777777" w:rsidR="00E5611C" w:rsidRPr="00126AF5" w:rsidRDefault="00E5611C" w:rsidP="00E5611C"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531567" w14:textId="77777777" w:rsidR="00E5611C" w:rsidRPr="00126AF5" w:rsidRDefault="00E5611C" w:rsidP="00E5611C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8DF77" w14:textId="77777777" w:rsidR="00E5611C" w:rsidRPr="00126AF5" w:rsidRDefault="00E5611C" w:rsidP="00E5611C">
            <w:pPr>
              <w:jc w:val="right"/>
            </w:pPr>
            <w:r w:rsidRPr="00126AF5"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1CA46" w14:textId="77777777" w:rsidR="00E5611C" w:rsidRPr="00126AF5" w:rsidRDefault="00E5611C" w:rsidP="00E5611C">
            <w:pPr>
              <w:jc w:val="right"/>
            </w:pPr>
            <w:r w:rsidRPr="00126AF5">
              <w:t>14 Jul 2012</w:t>
            </w:r>
          </w:p>
        </w:tc>
      </w:tr>
      <w:tr w:rsidR="00E5611C" w:rsidRPr="00126AF5" w14:paraId="026164EB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641B1" w14:textId="77777777" w:rsidR="00E5611C" w:rsidRPr="00126AF5" w:rsidRDefault="00E5611C" w:rsidP="00E5611C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2F771" w14:textId="77777777" w:rsidR="00E5611C" w:rsidRPr="00126AF5" w:rsidRDefault="00E5611C" w:rsidP="00E5611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BA993" w14:textId="77777777" w:rsidR="00E5611C" w:rsidRPr="00126AF5" w:rsidRDefault="00E5611C" w:rsidP="00E561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057274" w14:textId="77777777" w:rsidR="00E5611C" w:rsidRPr="00126AF5" w:rsidRDefault="00E5611C" w:rsidP="00E5611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47DF7" w14:textId="77777777" w:rsidR="00E5611C" w:rsidRPr="00126AF5" w:rsidRDefault="00E5611C" w:rsidP="00E5611C">
            <w:pPr>
              <w:jc w:val="right"/>
            </w:pPr>
          </w:p>
        </w:tc>
      </w:tr>
      <w:tr w:rsidR="00E5611C" w:rsidRPr="00126AF5" w14:paraId="09D5D300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94C55" w14:textId="77777777" w:rsidR="00E5611C" w:rsidRPr="00126AF5" w:rsidRDefault="00E5611C" w:rsidP="00E5611C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24539" w14:textId="77777777" w:rsidR="00E5611C" w:rsidRPr="00126AF5" w:rsidRDefault="00E5611C" w:rsidP="00E5611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46A581" w14:textId="77777777" w:rsidR="00E5611C" w:rsidRPr="00126AF5" w:rsidRDefault="00E5611C" w:rsidP="00E561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7FAD8" w14:textId="77777777" w:rsidR="00E5611C" w:rsidRPr="00126AF5" w:rsidRDefault="00E5611C" w:rsidP="00E5611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ECDB0" w14:textId="77777777" w:rsidR="00E5611C" w:rsidRPr="00126AF5" w:rsidRDefault="00E5611C" w:rsidP="00E5611C">
            <w:pPr>
              <w:jc w:val="right"/>
            </w:pPr>
          </w:p>
        </w:tc>
      </w:tr>
      <w:tr w:rsidR="00E5611C" w:rsidRPr="00126AF5" w14:paraId="452F6E56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64BD" w14:textId="77777777" w:rsidR="00E5611C" w:rsidRPr="00126AF5" w:rsidRDefault="00E5611C" w:rsidP="00E5611C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819A46" w14:textId="77777777" w:rsidR="00E5611C" w:rsidRPr="00126AF5" w:rsidRDefault="00E5611C" w:rsidP="00E5611C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853C2" w14:textId="77777777" w:rsidR="00E5611C" w:rsidRPr="00126AF5" w:rsidRDefault="00E5611C" w:rsidP="00E5611C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21BA2" w14:textId="77777777" w:rsidR="00E5611C" w:rsidRPr="00126AF5" w:rsidRDefault="00E5611C" w:rsidP="00E5611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AEDBD" w14:textId="77777777" w:rsidR="00E5611C" w:rsidRPr="00126AF5" w:rsidRDefault="00E5611C" w:rsidP="00E5611C">
            <w:pPr>
              <w:jc w:val="right"/>
            </w:pPr>
          </w:p>
        </w:tc>
      </w:tr>
    </w:tbl>
    <w:p w14:paraId="31398F6F" w14:textId="77777777" w:rsidR="00F12DD8" w:rsidRPr="00126AF5" w:rsidRDefault="00F12DD8" w:rsidP="00F12DD8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31398F70" w14:textId="07B98ABB" w:rsidR="00F12DD8" w:rsidRPr="00126AF5" w:rsidRDefault="00F12DD8" w:rsidP="00F12DD8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Gentlemen </w:t>
      </w:r>
      <w:r w:rsidR="00232BC0"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12DD8" w:rsidRPr="00E95398" w14:paraId="31398F76" w14:textId="77777777" w:rsidTr="00F12DD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F71" w14:textId="77777777" w:rsidR="00F12DD8" w:rsidRPr="00E95398" w:rsidRDefault="00F12DD8" w:rsidP="00E95398">
            <w:pPr>
              <w:rPr>
                <w:rStyle w:val="Strong"/>
              </w:rPr>
            </w:pPr>
            <w:r w:rsidRPr="00E95398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F72" w14:textId="77777777" w:rsidR="00F12DD8" w:rsidRPr="00E95398" w:rsidRDefault="00F12DD8" w:rsidP="00E95398">
            <w:pPr>
              <w:rPr>
                <w:rStyle w:val="Strong"/>
              </w:rPr>
            </w:pPr>
            <w:r w:rsidRPr="00E9539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F73" w14:textId="77777777" w:rsidR="00F12DD8" w:rsidRPr="00E95398" w:rsidRDefault="00F12DD8" w:rsidP="00E95398">
            <w:pPr>
              <w:rPr>
                <w:rStyle w:val="Strong"/>
              </w:rPr>
            </w:pPr>
            <w:r w:rsidRPr="00E9539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F74" w14:textId="77777777" w:rsidR="00F12DD8" w:rsidRPr="00E95398" w:rsidRDefault="00F12DD8" w:rsidP="00E95398">
            <w:pPr>
              <w:rPr>
                <w:rStyle w:val="Strong"/>
              </w:rPr>
            </w:pPr>
            <w:r w:rsidRPr="00E9539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F75" w14:textId="77777777" w:rsidR="00F12DD8" w:rsidRPr="00E95398" w:rsidRDefault="00F12DD8" w:rsidP="00E95398">
            <w:pPr>
              <w:rPr>
                <w:rStyle w:val="Strong"/>
              </w:rPr>
            </w:pPr>
            <w:r w:rsidRPr="00E95398">
              <w:rPr>
                <w:rStyle w:val="Strong"/>
              </w:rPr>
              <w:t>Date</w:t>
            </w:r>
          </w:p>
        </w:tc>
      </w:tr>
      <w:tr w:rsidR="00AB7163" w:rsidRPr="00126AF5" w14:paraId="31398F7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F77" w14:textId="44612BAC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F78" w14:textId="77777777" w:rsidR="00AB7163" w:rsidRPr="00126AF5" w:rsidRDefault="00AB7163" w:rsidP="00E95398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F79" w14:textId="77777777" w:rsidR="00AB7163" w:rsidRPr="00126AF5" w:rsidRDefault="00AB7163" w:rsidP="00E95398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F7A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F7B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8F8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7D" w14:textId="38216B59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7E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7F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80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81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8F8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83" w14:textId="34928103" w:rsidR="00AB7163" w:rsidRPr="00126AF5" w:rsidRDefault="005F22C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84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85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86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87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8F8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89" w14:textId="736C18EB" w:rsidR="00AB7163" w:rsidRPr="00126AF5" w:rsidRDefault="005F22C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  <w:r w:rsidR="00AB7163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8A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8B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8C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8D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8F9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8F" w14:textId="2AD55E45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bookmarkStart w:id="11" w:name="_Hlk366249887"/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90" w14:textId="6CA8E4D8" w:rsidR="00AB7163" w:rsidRPr="00126AF5" w:rsidRDefault="00AB7163" w:rsidP="00E95398"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91" w14:textId="2660112E" w:rsidR="00AB7163" w:rsidRPr="00126AF5" w:rsidRDefault="00AB7163" w:rsidP="00E95398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92" w14:textId="49C930B2" w:rsidR="00AB7163" w:rsidRPr="00126AF5" w:rsidRDefault="002E306A" w:rsidP="00E95398">
            <w:pPr>
              <w:jc w:val="right"/>
            </w:pPr>
            <w: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93" w14:textId="465DF933" w:rsidR="00AB7163" w:rsidRPr="00126AF5" w:rsidRDefault="002E306A" w:rsidP="00E95398">
            <w:pPr>
              <w:jc w:val="right"/>
            </w:pPr>
            <w:r>
              <w:t>03 Aug 2013</w:t>
            </w:r>
          </w:p>
        </w:tc>
      </w:tr>
      <w:bookmarkEnd w:id="11"/>
      <w:tr w:rsidR="00AB7163" w:rsidRPr="00126AF5" w14:paraId="31398F9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95" w14:textId="2C3324C4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96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97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98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99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8FA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9B" w14:textId="0F5173C6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9C" w14:textId="77777777" w:rsidR="00AB7163" w:rsidRPr="00126AF5" w:rsidRDefault="00AB7163" w:rsidP="00E95398"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9D" w14:textId="77777777" w:rsidR="00AB7163" w:rsidRPr="00126AF5" w:rsidRDefault="00AB7163" w:rsidP="00E95398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9E" w14:textId="77777777" w:rsidR="00AB7163" w:rsidRPr="00126AF5" w:rsidRDefault="00AB7163" w:rsidP="00E95398">
            <w:pPr>
              <w:jc w:val="right"/>
            </w:pPr>
            <w:r w:rsidRPr="00126AF5">
              <w:t>1034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9F" w14:textId="77777777" w:rsidR="00AB7163" w:rsidRPr="00126AF5" w:rsidRDefault="00AB7163" w:rsidP="00E95398">
            <w:pPr>
              <w:jc w:val="right"/>
            </w:pPr>
            <w:r w:rsidRPr="00126AF5">
              <w:t>31 Jul 2011</w:t>
            </w:r>
          </w:p>
        </w:tc>
      </w:tr>
      <w:tr w:rsidR="00AB7163" w:rsidRPr="00126AF5" w14:paraId="31398FA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A1" w14:textId="3CB6CFF3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A2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A3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A4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A5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8FA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A7" w14:textId="5E79166F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A8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A9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AA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AB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8FB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AD" w14:textId="5192AE27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AE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AF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B0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B1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8FB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B3" w14:textId="61DE4FA3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B4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B5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B6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B7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8FB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B9" w14:textId="697B8E54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BA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BB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BC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BD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8FC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BF" w14:textId="373232D3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C0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C1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C2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C3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8FC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C5" w14:textId="461FFC51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C6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C7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C8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C9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8FD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CB" w14:textId="5AD8D0BE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CC" w14:textId="77777777" w:rsidR="00AB7163" w:rsidRPr="00126AF5" w:rsidRDefault="00AB7163" w:rsidP="00E95398"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CD" w14:textId="77777777" w:rsidR="00AB7163" w:rsidRPr="00126AF5" w:rsidRDefault="00AB7163" w:rsidP="00E95398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CE" w14:textId="1E2DFFE2" w:rsidR="00AB7163" w:rsidRPr="00126AF5" w:rsidRDefault="002E306A" w:rsidP="00E95398">
            <w:pPr>
              <w:jc w:val="right"/>
            </w:pPr>
            <w: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CF" w14:textId="65BE3939" w:rsidR="00AB7163" w:rsidRPr="00126AF5" w:rsidRDefault="002E306A" w:rsidP="00E95398">
            <w:pPr>
              <w:jc w:val="right"/>
            </w:pPr>
            <w:r>
              <w:t>28 Jul 2013</w:t>
            </w:r>
          </w:p>
        </w:tc>
      </w:tr>
      <w:tr w:rsidR="00AB7163" w:rsidRPr="00126AF5" w14:paraId="31398FD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D1" w14:textId="323EDD6A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D2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D3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D4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D5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8FD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D7" w14:textId="757BB595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D8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D9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DA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DB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8FE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DD" w14:textId="5199A187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DE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DF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E0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E1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8FE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E3" w14:textId="7B318213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E4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E5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E6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E7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8FE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E9" w14:textId="0B63CCB4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EA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EB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EC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ED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8FF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EF" w14:textId="315E4411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F0" w14:textId="77777777" w:rsidR="00AB7163" w:rsidRPr="00126AF5" w:rsidRDefault="00AB7163" w:rsidP="00E95398"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F1" w14:textId="77777777" w:rsidR="00AB7163" w:rsidRPr="00126AF5" w:rsidRDefault="00AB7163" w:rsidP="00E95398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F2" w14:textId="65B3A6A6" w:rsidR="00AB7163" w:rsidRPr="00126AF5" w:rsidRDefault="00AB7163" w:rsidP="00E95398">
            <w:pPr>
              <w:jc w:val="right"/>
            </w:pPr>
            <w:r w:rsidRPr="00126AF5"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F3" w14:textId="380D09CB" w:rsidR="00AB7163" w:rsidRPr="00126AF5" w:rsidRDefault="00AB7163" w:rsidP="00E95398">
            <w:pPr>
              <w:jc w:val="right"/>
            </w:pPr>
            <w:r w:rsidRPr="00126AF5">
              <w:t>21 Jul 2012</w:t>
            </w:r>
          </w:p>
        </w:tc>
      </w:tr>
      <w:tr w:rsidR="00AB7163" w:rsidRPr="00126AF5" w14:paraId="31398FF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F5" w14:textId="510C3119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F6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F7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F8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F9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900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FB" w14:textId="1884008A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FC" w14:textId="1736B701" w:rsidR="00AB7163" w:rsidRPr="00126AF5" w:rsidRDefault="00AB7163" w:rsidP="00E95398"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FD" w14:textId="2917597C" w:rsidR="00AB7163" w:rsidRPr="00126AF5" w:rsidRDefault="00AB7163" w:rsidP="00E95398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FE" w14:textId="50FEB5BB" w:rsidR="00AB7163" w:rsidRPr="00126AF5" w:rsidRDefault="00AB7163" w:rsidP="00E95398">
            <w:pPr>
              <w:jc w:val="right"/>
            </w:pPr>
            <w:r w:rsidRPr="00126AF5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FF" w14:textId="568EBAC6" w:rsidR="00AB7163" w:rsidRPr="00126AF5" w:rsidRDefault="00AB7163" w:rsidP="00E95398">
            <w:pPr>
              <w:jc w:val="right"/>
            </w:pPr>
            <w:r w:rsidRPr="00126AF5">
              <w:t>15 Jul 2012</w:t>
            </w:r>
          </w:p>
        </w:tc>
      </w:tr>
      <w:tr w:rsidR="00AB7163" w:rsidRPr="00126AF5" w14:paraId="3139900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01" w14:textId="1EDB4902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02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03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04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05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900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07" w14:textId="77095D94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08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09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0A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0B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901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0D" w14:textId="7370B0D7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0E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0F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10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11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901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13" w14:textId="53D06C6F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14" w14:textId="77777777" w:rsidR="00AB7163" w:rsidRPr="00126AF5" w:rsidRDefault="00AB7163" w:rsidP="00E95398"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15" w14:textId="77777777" w:rsidR="00AB7163" w:rsidRPr="00126AF5" w:rsidRDefault="00AB7163" w:rsidP="00E95398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16" w14:textId="7D4A214E" w:rsidR="00AB7163" w:rsidRPr="00126AF5" w:rsidRDefault="00AB7163" w:rsidP="00E95398">
            <w:pPr>
              <w:jc w:val="right"/>
            </w:pPr>
            <w:r w:rsidRPr="00126AF5">
              <w:t>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17" w14:textId="2982BD0D" w:rsidR="00AB7163" w:rsidRPr="00126AF5" w:rsidRDefault="00AB7163" w:rsidP="00E95398">
            <w:pPr>
              <w:jc w:val="right"/>
            </w:pPr>
            <w:r w:rsidRPr="00126AF5">
              <w:t>27 May 2012</w:t>
            </w:r>
          </w:p>
        </w:tc>
      </w:tr>
      <w:tr w:rsidR="00AB7163" w:rsidRPr="00126AF5" w14:paraId="3139901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19" w14:textId="1949C125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1A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1B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1C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1D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902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1F" w14:textId="769A7350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20" w14:textId="77777777" w:rsidR="00AB7163" w:rsidRPr="00126AF5" w:rsidRDefault="00AB7163" w:rsidP="00E95398"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21" w14:textId="77777777" w:rsidR="00AB7163" w:rsidRPr="00126AF5" w:rsidRDefault="00AB7163" w:rsidP="00E95398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22" w14:textId="422E73CB" w:rsidR="00AB7163" w:rsidRPr="00126AF5" w:rsidRDefault="00AB7163" w:rsidP="00E95398">
            <w:pPr>
              <w:jc w:val="right"/>
            </w:pPr>
            <w:r w:rsidRPr="00126AF5"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23" w14:textId="0B1CFFB3" w:rsidR="00AB7163" w:rsidRPr="00126AF5" w:rsidRDefault="00AB7163" w:rsidP="00E95398">
            <w:pPr>
              <w:jc w:val="right"/>
            </w:pPr>
            <w:r w:rsidRPr="00126AF5">
              <w:t>12 Aug 2012</w:t>
            </w:r>
          </w:p>
        </w:tc>
      </w:tr>
      <w:tr w:rsidR="00AB7163" w:rsidRPr="00126AF5" w14:paraId="3139902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25" w14:textId="18E798DA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26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27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28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29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903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2B" w14:textId="2BEB44E2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2C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2D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2E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2F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402A6EE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3A8212" w14:textId="5398EA36" w:rsidR="00AB7163" w:rsidRPr="007E67D4" w:rsidRDefault="00AB7163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CEBB2" w14:textId="77777777" w:rsidR="00AB7163" w:rsidRPr="007E67D4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0ADF83" w14:textId="77777777" w:rsidR="00AB7163" w:rsidRPr="007E67D4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D61E2" w14:textId="77777777" w:rsidR="00AB7163" w:rsidRPr="007E67D4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0E4E8" w14:textId="77777777" w:rsidR="00AB7163" w:rsidRPr="007E67D4" w:rsidRDefault="00AB7163" w:rsidP="00E95398">
            <w:pPr>
              <w:jc w:val="right"/>
            </w:pPr>
          </w:p>
        </w:tc>
      </w:tr>
      <w:tr w:rsidR="00AB7163" w:rsidRPr="00126AF5" w14:paraId="3E5016A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ED467F" w14:textId="2F1D3577" w:rsidR="00AB7163" w:rsidRPr="007E67D4" w:rsidRDefault="00AB7163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640EA" w14:textId="77777777" w:rsidR="00AB7163" w:rsidRPr="007E67D4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5357D" w14:textId="77777777" w:rsidR="00AB7163" w:rsidRPr="007E67D4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41C624" w14:textId="77777777" w:rsidR="00AB7163" w:rsidRPr="007E67D4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B22BA" w14:textId="77777777" w:rsidR="00AB7163" w:rsidRPr="007E67D4" w:rsidRDefault="00AB7163" w:rsidP="00E95398">
            <w:pPr>
              <w:jc w:val="right"/>
            </w:pPr>
          </w:p>
        </w:tc>
      </w:tr>
      <w:tr w:rsidR="00AB7163" w:rsidRPr="00126AF5" w14:paraId="2DB9EE0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810F42" w14:textId="1A67496C" w:rsidR="00AB7163" w:rsidRPr="007E67D4" w:rsidRDefault="00AB7163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3189C" w14:textId="77777777" w:rsidR="00AB7163" w:rsidRPr="007E67D4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441D5F" w14:textId="77777777" w:rsidR="00AB7163" w:rsidRPr="007E67D4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27935D" w14:textId="77777777" w:rsidR="00AB7163" w:rsidRPr="007E67D4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D260F" w14:textId="77777777" w:rsidR="00AB7163" w:rsidRPr="007E67D4" w:rsidRDefault="00AB7163" w:rsidP="00E95398">
            <w:pPr>
              <w:jc w:val="right"/>
            </w:pPr>
          </w:p>
        </w:tc>
      </w:tr>
      <w:tr w:rsidR="00AB7163" w:rsidRPr="00126AF5" w14:paraId="15A44C6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ED87EA" w14:textId="34AA9AB3" w:rsidR="00AB7163" w:rsidRPr="007E67D4" w:rsidRDefault="00AB7163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40223" w14:textId="77777777" w:rsidR="00AB7163" w:rsidRPr="007E67D4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52C24C" w14:textId="77777777" w:rsidR="00AB7163" w:rsidRPr="007E67D4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49F53" w14:textId="77777777" w:rsidR="00AB7163" w:rsidRPr="007E67D4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0F218" w14:textId="77777777" w:rsidR="00AB7163" w:rsidRPr="007E67D4" w:rsidRDefault="00AB7163" w:rsidP="00E95398">
            <w:pPr>
              <w:jc w:val="right"/>
            </w:pPr>
          </w:p>
        </w:tc>
      </w:tr>
      <w:tr w:rsidR="00AB7163" w:rsidRPr="00126AF5" w14:paraId="04DD20D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12C78E" w14:textId="0DF89104" w:rsidR="00AB7163" w:rsidRPr="007E67D4" w:rsidRDefault="00AB7163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E73C4" w14:textId="77777777" w:rsidR="00AB7163" w:rsidRPr="007E67D4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2C1698" w14:textId="77777777" w:rsidR="00AB7163" w:rsidRPr="007E67D4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BB0BE" w14:textId="77777777" w:rsidR="00AB7163" w:rsidRPr="007E67D4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8359A" w14:textId="77777777" w:rsidR="00AB7163" w:rsidRPr="007E67D4" w:rsidRDefault="00AB7163" w:rsidP="00E95398">
            <w:pPr>
              <w:jc w:val="right"/>
            </w:pPr>
          </w:p>
        </w:tc>
      </w:tr>
      <w:tr w:rsidR="00AB7163" w:rsidRPr="00126AF5" w14:paraId="68C94D2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41FEBF" w14:textId="1386A57F" w:rsidR="00AB7163" w:rsidRPr="007E67D4" w:rsidRDefault="00AB7163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6BE07" w14:textId="77777777" w:rsidR="00AB7163" w:rsidRPr="007E67D4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44E7D0" w14:textId="77777777" w:rsidR="00AB7163" w:rsidRPr="007E67D4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DE529" w14:textId="77777777" w:rsidR="00AB7163" w:rsidRPr="007E67D4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D447E" w14:textId="77777777" w:rsidR="00AB7163" w:rsidRPr="007E67D4" w:rsidRDefault="00AB7163" w:rsidP="00E95398">
            <w:pPr>
              <w:jc w:val="right"/>
            </w:pPr>
          </w:p>
        </w:tc>
      </w:tr>
      <w:tr w:rsidR="00AB7163" w:rsidRPr="00126AF5" w14:paraId="3139903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31" w14:textId="04CD3F80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32" w14:textId="77777777" w:rsidR="00AB7163" w:rsidRPr="00126AF5" w:rsidRDefault="00AB7163" w:rsidP="00E95398"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33" w14:textId="77777777" w:rsidR="00AB7163" w:rsidRPr="00126AF5" w:rsidRDefault="00AB7163" w:rsidP="00E95398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34" w14:textId="728A3E68" w:rsidR="00AB7163" w:rsidRPr="00126AF5" w:rsidRDefault="00AB7163" w:rsidP="00E95398">
            <w:pPr>
              <w:jc w:val="right"/>
            </w:pPr>
            <w:r w:rsidRPr="00126AF5"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35" w14:textId="3C890774" w:rsidR="00AB7163" w:rsidRPr="00126AF5" w:rsidRDefault="00AB7163" w:rsidP="00E95398">
            <w:pPr>
              <w:jc w:val="right"/>
            </w:pPr>
            <w:r w:rsidRPr="00126AF5">
              <w:t>19 Aug 2012</w:t>
            </w:r>
          </w:p>
        </w:tc>
      </w:tr>
      <w:tr w:rsidR="00AB7163" w:rsidRPr="00126AF5" w14:paraId="3139903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37" w14:textId="00F8A3ED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38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39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3A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3B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904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3D" w14:textId="11F2EB03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3E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3F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40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41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904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43" w14:textId="29985CE3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44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45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46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47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904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49" w14:textId="38C4C254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4A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4B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4C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4D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905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4F" w14:textId="4B55B1C2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50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51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52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53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905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55" w14:textId="2DDA4CDF" w:rsidR="00AB7163" w:rsidRPr="00335A9A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56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57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58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59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906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5B" w14:textId="35EC7002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5C" w14:textId="2E449E07" w:rsidR="00AB7163" w:rsidRPr="00126AF5" w:rsidRDefault="00AB7163" w:rsidP="00E95398"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5D" w14:textId="196F30A9" w:rsidR="00AB7163" w:rsidRPr="00126AF5" w:rsidRDefault="00AB7163" w:rsidP="00E95398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5E" w14:textId="59AA8D1F" w:rsidR="00AB7163" w:rsidRPr="00126AF5" w:rsidRDefault="00AB7163" w:rsidP="00E95398">
            <w:pPr>
              <w:jc w:val="right"/>
            </w:pPr>
            <w:r w:rsidRPr="00126AF5"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5F" w14:textId="7EF4D445" w:rsidR="00AB7163" w:rsidRPr="00126AF5" w:rsidRDefault="00AB7163" w:rsidP="00E95398">
            <w:pPr>
              <w:jc w:val="right"/>
            </w:pPr>
            <w:r w:rsidRPr="00126AF5">
              <w:t>26 Aug 2012</w:t>
            </w:r>
          </w:p>
        </w:tc>
      </w:tr>
      <w:tr w:rsidR="00AB7163" w:rsidRPr="00126AF5" w14:paraId="3139906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61" w14:textId="573A91D9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62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63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64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65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906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67" w14:textId="20E088AD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68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69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6A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6B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907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6D" w14:textId="4054ECAB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6E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6F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70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71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907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73" w14:textId="791058C2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74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75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76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77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907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79" w14:textId="7CE8DDF9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7A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7B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7C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7D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908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7F" w14:textId="56F81DB9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80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81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82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83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908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85" w14:textId="1B1484A9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86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87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88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89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90D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D9" w14:textId="04539FB2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DA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DB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DC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DD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90E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DF" w14:textId="12C4F819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E0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E1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E2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E3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90E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E5" w14:textId="141EFB16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E6" w14:textId="77777777" w:rsidR="00AB7163" w:rsidRPr="00126AF5" w:rsidRDefault="00AB7163" w:rsidP="00E95398"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E7" w14:textId="77777777" w:rsidR="00AB7163" w:rsidRPr="00126AF5" w:rsidRDefault="00AB7163" w:rsidP="00E95398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E8" w14:textId="597F6A99" w:rsidR="00AB7163" w:rsidRPr="00126AF5" w:rsidRDefault="00AB7163" w:rsidP="00E95398">
            <w:pPr>
              <w:jc w:val="right"/>
            </w:pPr>
            <w:r w:rsidRPr="00126AF5">
              <w:t>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E9" w14:textId="363F9FE3" w:rsidR="00AB7163" w:rsidRPr="00126AF5" w:rsidRDefault="00AB7163" w:rsidP="00E95398">
            <w:pPr>
              <w:jc w:val="right"/>
            </w:pPr>
            <w:r w:rsidRPr="00126AF5">
              <w:t>07 Oct 2012</w:t>
            </w:r>
          </w:p>
        </w:tc>
      </w:tr>
      <w:tr w:rsidR="00AB7163" w:rsidRPr="00126AF5" w14:paraId="313990F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EB" w14:textId="404804D1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EC" w14:textId="6C4FFE42" w:rsidR="00AB7163" w:rsidRPr="00126AF5" w:rsidRDefault="00AB7163" w:rsidP="00E95398"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ED" w14:textId="53DA18A5" w:rsidR="00AB7163" w:rsidRPr="00126AF5" w:rsidRDefault="00AB7163" w:rsidP="00E95398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EE" w14:textId="1AD4878B" w:rsidR="00AB7163" w:rsidRPr="00126AF5" w:rsidRDefault="00AB7163" w:rsidP="00E95398">
            <w:pPr>
              <w:jc w:val="right"/>
            </w:pPr>
            <w:r w:rsidRPr="00126AF5"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EF" w14:textId="6660ADA5" w:rsidR="00AB7163" w:rsidRPr="00126AF5" w:rsidRDefault="00AB7163" w:rsidP="00E95398">
            <w:pPr>
              <w:jc w:val="right"/>
            </w:pPr>
            <w:r w:rsidRPr="00126AF5">
              <w:t>05 Aug 2012</w:t>
            </w:r>
          </w:p>
        </w:tc>
      </w:tr>
      <w:tr w:rsidR="002E306A" w:rsidRPr="00126AF5" w14:paraId="313990F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F1" w14:textId="29AF2183" w:rsidR="002E306A" w:rsidRPr="00126AF5" w:rsidRDefault="002E306A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F2" w14:textId="21D7E08B" w:rsidR="002E306A" w:rsidRPr="00126AF5" w:rsidRDefault="002E306A" w:rsidP="00E95398"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F3" w14:textId="71CDFAA0" w:rsidR="002E306A" w:rsidRPr="00126AF5" w:rsidRDefault="002E306A" w:rsidP="00E95398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F4" w14:textId="0614CCEE" w:rsidR="002E306A" w:rsidRPr="00126AF5" w:rsidRDefault="002E306A" w:rsidP="00E95398">
            <w:pPr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F5" w14:textId="6706833A" w:rsidR="002E306A" w:rsidRPr="00126AF5" w:rsidRDefault="002E306A" w:rsidP="00E95398">
            <w:pPr>
              <w:jc w:val="right"/>
            </w:pPr>
            <w:r>
              <w:t>19 May 20013</w:t>
            </w:r>
          </w:p>
        </w:tc>
      </w:tr>
      <w:tr w:rsidR="002E306A" w:rsidRPr="00126AF5" w14:paraId="313990F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F7" w14:textId="6B82F738" w:rsidR="002E306A" w:rsidRPr="00126AF5" w:rsidRDefault="002E306A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F8" w14:textId="77777777" w:rsidR="002E306A" w:rsidRPr="00126AF5" w:rsidRDefault="002E306A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F9" w14:textId="77777777" w:rsidR="002E306A" w:rsidRPr="00126AF5" w:rsidRDefault="002E306A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FA" w14:textId="77777777" w:rsidR="002E306A" w:rsidRPr="00126AF5" w:rsidRDefault="002E306A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FB" w14:textId="77777777" w:rsidR="002E306A" w:rsidRPr="00126AF5" w:rsidRDefault="002E306A" w:rsidP="00E95398">
            <w:pPr>
              <w:jc w:val="right"/>
            </w:pPr>
          </w:p>
        </w:tc>
      </w:tr>
      <w:tr w:rsidR="002E306A" w:rsidRPr="00126AF5" w14:paraId="3139910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FD" w14:textId="7F9DEA3E" w:rsidR="002E306A" w:rsidRPr="00126AF5" w:rsidRDefault="002E306A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FE" w14:textId="77777777" w:rsidR="002E306A" w:rsidRPr="00126AF5" w:rsidRDefault="002E306A" w:rsidP="00E95398"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FF" w14:textId="77777777" w:rsidR="002E306A" w:rsidRPr="00126AF5" w:rsidRDefault="002E306A" w:rsidP="00E95398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00" w14:textId="36B29CB5" w:rsidR="002E306A" w:rsidRPr="00126AF5" w:rsidRDefault="002E306A" w:rsidP="00E95398">
            <w:pPr>
              <w:jc w:val="right"/>
            </w:pPr>
            <w:r w:rsidRPr="00126AF5"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01" w14:textId="7D329927" w:rsidR="002E306A" w:rsidRPr="00126AF5" w:rsidRDefault="002E306A" w:rsidP="00E95398">
            <w:pPr>
              <w:jc w:val="right"/>
            </w:pPr>
            <w:r w:rsidRPr="00126AF5">
              <w:t>05 May 2013</w:t>
            </w:r>
          </w:p>
        </w:tc>
      </w:tr>
      <w:tr w:rsidR="002E306A" w:rsidRPr="00126AF5" w14:paraId="3139910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03" w14:textId="21B41975" w:rsidR="002E306A" w:rsidRPr="00126AF5" w:rsidRDefault="002E306A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04" w14:textId="77777777" w:rsidR="002E306A" w:rsidRPr="00126AF5" w:rsidRDefault="002E306A" w:rsidP="00E95398"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05" w14:textId="77777777" w:rsidR="002E306A" w:rsidRPr="00126AF5" w:rsidRDefault="002E306A" w:rsidP="00E95398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06" w14:textId="77777777" w:rsidR="002E306A" w:rsidRPr="00126AF5" w:rsidRDefault="002E306A" w:rsidP="00E95398">
            <w:pPr>
              <w:jc w:val="right"/>
            </w:pPr>
            <w:r w:rsidRPr="00126AF5"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07" w14:textId="77777777" w:rsidR="002E306A" w:rsidRPr="00126AF5" w:rsidRDefault="002E306A" w:rsidP="00E95398">
            <w:pPr>
              <w:jc w:val="right"/>
            </w:pPr>
            <w:r w:rsidRPr="00126AF5">
              <w:t>11 Jun 2011</w:t>
            </w:r>
          </w:p>
        </w:tc>
      </w:tr>
      <w:tr w:rsidR="002E306A" w:rsidRPr="00126AF5" w14:paraId="3139910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09" w14:textId="08F9FA43" w:rsidR="002E306A" w:rsidRPr="00126AF5" w:rsidRDefault="002E306A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0A" w14:textId="49CA5AA7" w:rsidR="002E306A" w:rsidRPr="00126AF5" w:rsidRDefault="002E306A" w:rsidP="00E95398"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0B" w14:textId="7304A563" w:rsidR="002E306A" w:rsidRPr="00126AF5" w:rsidRDefault="002E306A" w:rsidP="00E95398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0C" w14:textId="1449B650" w:rsidR="002E306A" w:rsidRPr="00126AF5" w:rsidRDefault="002E306A" w:rsidP="00E95398">
            <w:pPr>
              <w:jc w:val="right"/>
            </w:pPr>
            <w:r w:rsidRPr="00126AF5"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0D" w14:textId="6AE3CB64" w:rsidR="002E306A" w:rsidRPr="00126AF5" w:rsidRDefault="002E306A" w:rsidP="00E95398">
            <w:pPr>
              <w:jc w:val="right"/>
            </w:pPr>
            <w:r w:rsidRPr="00126AF5">
              <w:t>20 Oct 2012</w:t>
            </w:r>
          </w:p>
        </w:tc>
      </w:tr>
      <w:tr w:rsidR="002E306A" w:rsidRPr="00126AF5" w14:paraId="3139911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0F" w14:textId="6FF591E2" w:rsidR="002E306A" w:rsidRPr="00126AF5" w:rsidRDefault="002E306A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10" w14:textId="77777777" w:rsidR="002E306A" w:rsidRPr="00126AF5" w:rsidRDefault="002E306A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11" w14:textId="77777777" w:rsidR="002E306A" w:rsidRPr="00126AF5" w:rsidRDefault="002E306A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12" w14:textId="77777777" w:rsidR="002E306A" w:rsidRPr="00126AF5" w:rsidRDefault="002E306A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13" w14:textId="77777777" w:rsidR="002E306A" w:rsidRPr="00126AF5" w:rsidRDefault="002E306A" w:rsidP="00E95398">
            <w:pPr>
              <w:jc w:val="right"/>
            </w:pPr>
          </w:p>
        </w:tc>
      </w:tr>
      <w:tr w:rsidR="002E306A" w:rsidRPr="00126AF5" w14:paraId="3139911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15" w14:textId="50F517D8" w:rsidR="002E306A" w:rsidRPr="00126AF5" w:rsidRDefault="002E306A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16" w14:textId="77777777" w:rsidR="002E306A" w:rsidRPr="00126AF5" w:rsidRDefault="002E306A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17" w14:textId="77777777" w:rsidR="002E306A" w:rsidRPr="00126AF5" w:rsidRDefault="002E306A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18" w14:textId="77777777" w:rsidR="002E306A" w:rsidRPr="00126AF5" w:rsidRDefault="002E306A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19" w14:textId="77777777" w:rsidR="002E306A" w:rsidRPr="00126AF5" w:rsidRDefault="002E306A" w:rsidP="00E95398">
            <w:pPr>
              <w:jc w:val="right"/>
            </w:pPr>
          </w:p>
        </w:tc>
      </w:tr>
      <w:tr w:rsidR="002E306A" w:rsidRPr="00126AF5" w14:paraId="3139912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1B" w14:textId="5CB02A53" w:rsidR="002E306A" w:rsidRPr="00126AF5" w:rsidRDefault="002E306A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1C" w14:textId="77777777" w:rsidR="002E306A" w:rsidRPr="00126AF5" w:rsidRDefault="002E306A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1D" w14:textId="77777777" w:rsidR="002E306A" w:rsidRPr="00126AF5" w:rsidRDefault="002E306A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1E" w14:textId="77777777" w:rsidR="002E306A" w:rsidRPr="00126AF5" w:rsidRDefault="002E306A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1F" w14:textId="77777777" w:rsidR="002E306A" w:rsidRPr="00126AF5" w:rsidRDefault="002E306A" w:rsidP="00E95398">
            <w:pPr>
              <w:jc w:val="right"/>
            </w:pPr>
          </w:p>
        </w:tc>
      </w:tr>
      <w:tr w:rsidR="002E306A" w:rsidRPr="00126AF5" w14:paraId="3139912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21" w14:textId="64230C0D" w:rsidR="002E306A" w:rsidRPr="00126AF5" w:rsidRDefault="002E306A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22" w14:textId="77777777" w:rsidR="002E306A" w:rsidRPr="00126AF5" w:rsidRDefault="002E306A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23" w14:textId="77777777" w:rsidR="002E306A" w:rsidRPr="00126AF5" w:rsidRDefault="002E306A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24" w14:textId="77777777" w:rsidR="002E306A" w:rsidRPr="00126AF5" w:rsidRDefault="002E306A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25" w14:textId="77777777" w:rsidR="002E306A" w:rsidRPr="00126AF5" w:rsidRDefault="002E306A" w:rsidP="00E95398">
            <w:pPr>
              <w:jc w:val="right"/>
            </w:pPr>
          </w:p>
        </w:tc>
      </w:tr>
      <w:tr w:rsidR="002E306A" w:rsidRPr="00126AF5" w14:paraId="24F33385" w14:textId="77777777" w:rsidTr="009A72BC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87D266" w14:textId="157B6A5E" w:rsidR="002E306A" w:rsidRPr="00335A9A" w:rsidRDefault="002E306A" w:rsidP="009A72BC">
            <w:pPr>
              <w:tabs>
                <w:tab w:val="left" w:pos="1685"/>
              </w:tabs>
              <w:rPr>
                <w:rStyle w:val="Strong"/>
                <w:sz w:val="14"/>
                <w:szCs w:val="14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F621B" w14:textId="77777777" w:rsidR="002E306A" w:rsidRPr="00126AF5" w:rsidRDefault="002E306A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83717D" w14:textId="77777777" w:rsidR="002E306A" w:rsidRPr="00126AF5" w:rsidRDefault="002E306A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A58D6B" w14:textId="77777777" w:rsidR="002E306A" w:rsidRPr="00126AF5" w:rsidRDefault="002E306A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F26E0" w14:textId="77777777" w:rsidR="002E306A" w:rsidRPr="00126AF5" w:rsidRDefault="002E306A" w:rsidP="00E95398">
            <w:pPr>
              <w:jc w:val="right"/>
            </w:pPr>
          </w:p>
        </w:tc>
      </w:tr>
      <w:tr w:rsidR="002E306A" w:rsidRPr="00126AF5" w14:paraId="3139912C" w14:textId="77777777" w:rsidTr="00A25AAD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399127" w14:textId="7EC14C16" w:rsidR="002E306A" w:rsidRPr="00126AF5" w:rsidRDefault="002E306A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28" w14:textId="77777777" w:rsidR="002E306A" w:rsidRPr="00126AF5" w:rsidRDefault="002E306A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29" w14:textId="77777777" w:rsidR="002E306A" w:rsidRPr="00126AF5" w:rsidRDefault="002E306A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2A" w14:textId="77777777" w:rsidR="002E306A" w:rsidRPr="00126AF5" w:rsidRDefault="002E306A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2B" w14:textId="77777777" w:rsidR="002E306A" w:rsidRPr="00126AF5" w:rsidRDefault="002E306A" w:rsidP="00E95398">
            <w:pPr>
              <w:jc w:val="right"/>
            </w:pPr>
          </w:p>
        </w:tc>
      </w:tr>
      <w:tr w:rsidR="002E306A" w:rsidRPr="00126AF5" w14:paraId="5D50B190" w14:textId="77777777" w:rsidTr="00A25AAD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D268AE" w14:textId="77777777" w:rsidR="002E306A" w:rsidRPr="00962E59" w:rsidRDefault="002E306A" w:rsidP="00EA2705">
            <w:pPr>
              <w:tabs>
                <w:tab w:val="left" w:pos="1685"/>
              </w:tabs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69F2B" w14:textId="77777777" w:rsidR="002E306A" w:rsidRPr="00126AF5" w:rsidRDefault="002E306A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52B28" w14:textId="77777777" w:rsidR="002E306A" w:rsidRPr="00126AF5" w:rsidRDefault="002E306A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258501" w14:textId="77777777" w:rsidR="002E306A" w:rsidRPr="00126AF5" w:rsidRDefault="002E306A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C71A5" w14:textId="77777777" w:rsidR="002E306A" w:rsidRPr="00126AF5" w:rsidRDefault="002E306A" w:rsidP="00E95398">
            <w:pPr>
              <w:jc w:val="right"/>
            </w:pPr>
          </w:p>
        </w:tc>
      </w:tr>
      <w:tr w:rsidR="002E306A" w:rsidRPr="00126AF5" w14:paraId="2A3C0AD7" w14:textId="77777777" w:rsidTr="00E5380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E5D09F" w14:textId="77777777" w:rsidR="002E306A" w:rsidRPr="00126AF5" w:rsidRDefault="002E306A" w:rsidP="00E53803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810CBF" w14:textId="77777777" w:rsidR="002E306A" w:rsidRPr="00126AF5" w:rsidRDefault="002E306A" w:rsidP="00E53803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2E2F0" w14:textId="77777777" w:rsidR="002E306A" w:rsidRPr="00126AF5" w:rsidRDefault="002E306A" w:rsidP="00E53803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8EC13" w14:textId="77777777" w:rsidR="002E306A" w:rsidRPr="00126AF5" w:rsidRDefault="002E306A" w:rsidP="00E53803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657B68" w14:textId="77777777" w:rsidR="002E306A" w:rsidRPr="00126AF5" w:rsidRDefault="002E306A" w:rsidP="00E53803">
            <w:pPr>
              <w:jc w:val="right"/>
              <w:rPr>
                <w:rFonts w:cs="Tahoma"/>
              </w:rPr>
            </w:pPr>
          </w:p>
        </w:tc>
      </w:tr>
      <w:tr w:rsidR="002E306A" w:rsidRPr="00126AF5" w14:paraId="53CAECDE" w14:textId="77777777" w:rsidTr="00E5380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8AD93" w14:textId="77777777" w:rsidR="002E306A" w:rsidRPr="00126AF5" w:rsidRDefault="002E306A" w:rsidP="00E53803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7C795" w14:textId="77777777" w:rsidR="002E306A" w:rsidRPr="00126AF5" w:rsidRDefault="002E306A" w:rsidP="00E5380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A0572C" w14:textId="77777777" w:rsidR="002E306A" w:rsidRPr="00126AF5" w:rsidRDefault="002E306A" w:rsidP="00E5380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D2E19" w14:textId="77777777" w:rsidR="002E306A" w:rsidRPr="00126AF5" w:rsidRDefault="002E306A" w:rsidP="00E5380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E12FB" w14:textId="77777777" w:rsidR="002E306A" w:rsidRPr="00126AF5" w:rsidRDefault="002E306A" w:rsidP="00E53803">
            <w:pPr>
              <w:jc w:val="right"/>
            </w:pPr>
          </w:p>
        </w:tc>
      </w:tr>
      <w:tr w:rsidR="002E306A" w:rsidRPr="00126AF5" w14:paraId="36DF1A67" w14:textId="77777777" w:rsidTr="00E5380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DE325" w14:textId="77777777" w:rsidR="002E306A" w:rsidRPr="00126AF5" w:rsidRDefault="002E306A" w:rsidP="00E53803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2FC030" w14:textId="77777777" w:rsidR="002E306A" w:rsidRPr="00126AF5" w:rsidRDefault="002E306A" w:rsidP="00E53803"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C9853" w14:textId="77777777" w:rsidR="002E306A" w:rsidRPr="00126AF5" w:rsidRDefault="002E306A" w:rsidP="00E53803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C8C68" w14:textId="4DA61B6B" w:rsidR="002E306A" w:rsidRPr="00126AF5" w:rsidRDefault="002E306A" w:rsidP="00E53803">
            <w:pPr>
              <w:jc w:val="right"/>
            </w:pPr>
            <w: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363F8" w14:textId="7876BE4C" w:rsidR="002E306A" w:rsidRPr="00126AF5" w:rsidRDefault="002E306A" w:rsidP="00E53803">
            <w:pPr>
              <w:jc w:val="right"/>
            </w:pPr>
            <w:r>
              <w:t>30 Jun 2013</w:t>
            </w:r>
          </w:p>
        </w:tc>
      </w:tr>
      <w:tr w:rsidR="002E306A" w:rsidRPr="00126AF5" w14:paraId="73B1FA74" w14:textId="77777777" w:rsidTr="00E5380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4BE2E" w14:textId="77777777" w:rsidR="002E306A" w:rsidRPr="00126AF5" w:rsidRDefault="002E306A" w:rsidP="00E53803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0BF9A" w14:textId="77777777" w:rsidR="002E306A" w:rsidRPr="00126AF5" w:rsidRDefault="002E306A" w:rsidP="00E53803"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C36F6F" w14:textId="77777777" w:rsidR="002E306A" w:rsidRPr="00126AF5" w:rsidRDefault="002E306A" w:rsidP="00E53803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96ABCC" w14:textId="77777777" w:rsidR="002E306A" w:rsidRPr="00126AF5" w:rsidRDefault="002E306A" w:rsidP="00E53803">
            <w:pPr>
              <w:jc w:val="right"/>
            </w:pPr>
            <w:r w:rsidRPr="00126AF5"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98CF8" w14:textId="77777777" w:rsidR="002E306A" w:rsidRPr="00126AF5" w:rsidRDefault="002E306A" w:rsidP="00E53803">
            <w:pPr>
              <w:jc w:val="right"/>
            </w:pPr>
            <w:r w:rsidRPr="00126AF5">
              <w:t>26 Aug 2012</w:t>
            </w:r>
          </w:p>
        </w:tc>
      </w:tr>
      <w:tr w:rsidR="002E306A" w:rsidRPr="00126AF5" w14:paraId="4B07E78A" w14:textId="77777777" w:rsidTr="00E5380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237CB" w14:textId="77777777" w:rsidR="002E306A" w:rsidRPr="00126AF5" w:rsidRDefault="002E306A" w:rsidP="00E53803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31FC4" w14:textId="77777777" w:rsidR="002E306A" w:rsidRPr="00126AF5" w:rsidRDefault="002E306A" w:rsidP="00E5380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684CF" w14:textId="77777777" w:rsidR="002E306A" w:rsidRPr="00126AF5" w:rsidRDefault="002E306A" w:rsidP="00E5380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1D48A" w14:textId="77777777" w:rsidR="002E306A" w:rsidRPr="00126AF5" w:rsidRDefault="002E306A" w:rsidP="00E5380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375B8" w14:textId="77777777" w:rsidR="002E306A" w:rsidRPr="00126AF5" w:rsidRDefault="002E306A" w:rsidP="00E53803">
            <w:pPr>
              <w:jc w:val="right"/>
            </w:pPr>
          </w:p>
        </w:tc>
      </w:tr>
      <w:tr w:rsidR="002E306A" w:rsidRPr="00126AF5" w14:paraId="73FCE1AB" w14:textId="77777777" w:rsidTr="00E5380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A6EDB" w14:textId="77777777" w:rsidR="002E306A" w:rsidRPr="00126AF5" w:rsidRDefault="002E306A" w:rsidP="00E53803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B733F" w14:textId="77777777" w:rsidR="002E306A" w:rsidRPr="00126AF5" w:rsidRDefault="002E306A" w:rsidP="00E5380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0E765" w14:textId="77777777" w:rsidR="002E306A" w:rsidRPr="00126AF5" w:rsidRDefault="002E306A" w:rsidP="00E5380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9C74F" w14:textId="77777777" w:rsidR="002E306A" w:rsidRPr="00126AF5" w:rsidRDefault="002E306A" w:rsidP="00E5380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015AF" w14:textId="77777777" w:rsidR="002E306A" w:rsidRPr="00126AF5" w:rsidRDefault="002E306A" w:rsidP="00E53803">
            <w:pPr>
              <w:jc w:val="right"/>
            </w:pPr>
          </w:p>
        </w:tc>
      </w:tr>
      <w:tr w:rsidR="002E306A" w:rsidRPr="00126AF5" w14:paraId="39253E2A" w14:textId="77777777" w:rsidTr="00E5380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A4A24" w14:textId="77777777" w:rsidR="002E306A" w:rsidRPr="00126AF5" w:rsidRDefault="002E306A" w:rsidP="00E53803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B2C01" w14:textId="77777777" w:rsidR="002E306A" w:rsidRPr="00126AF5" w:rsidRDefault="002E306A" w:rsidP="00E5380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415E7" w14:textId="77777777" w:rsidR="002E306A" w:rsidRPr="00126AF5" w:rsidRDefault="002E306A" w:rsidP="00E5380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91C34" w14:textId="77777777" w:rsidR="002E306A" w:rsidRPr="00126AF5" w:rsidRDefault="002E306A" w:rsidP="00E5380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BD633" w14:textId="77777777" w:rsidR="002E306A" w:rsidRPr="00126AF5" w:rsidRDefault="002E306A" w:rsidP="00E53803">
            <w:pPr>
              <w:jc w:val="right"/>
            </w:pPr>
          </w:p>
        </w:tc>
      </w:tr>
      <w:tr w:rsidR="002E306A" w:rsidRPr="00126AF5" w14:paraId="504A5122" w14:textId="77777777" w:rsidTr="00E5380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EB0B7" w14:textId="77777777" w:rsidR="002E306A" w:rsidRPr="00126AF5" w:rsidRDefault="002E306A" w:rsidP="00E53803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E460D" w14:textId="77777777" w:rsidR="002E306A" w:rsidRPr="00126AF5" w:rsidRDefault="002E306A" w:rsidP="00E5380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25E4E" w14:textId="77777777" w:rsidR="002E306A" w:rsidRPr="00126AF5" w:rsidRDefault="002E306A" w:rsidP="00E5380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89A4B" w14:textId="77777777" w:rsidR="002E306A" w:rsidRPr="00126AF5" w:rsidRDefault="002E306A" w:rsidP="00E5380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425C8" w14:textId="77777777" w:rsidR="002E306A" w:rsidRPr="00126AF5" w:rsidRDefault="002E306A" w:rsidP="00E53803">
            <w:pPr>
              <w:jc w:val="right"/>
            </w:pPr>
          </w:p>
        </w:tc>
      </w:tr>
      <w:tr w:rsidR="002E306A" w:rsidRPr="00126AF5" w14:paraId="1FA66BC3" w14:textId="77777777" w:rsidTr="00E5380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75945" w14:textId="77777777" w:rsidR="002E306A" w:rsidRPr="00126AF5" w:rsidRDefault="002E306A" w:rsidP="00E53803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896B0" w14:textId="77777777" w:rsidR="002E306A" w:rsidRPr="00126AF5" w:rsidRDefault="002E306A" w:rsidP="00E53803"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49C9FC" w14:textId="77777777" w:rsidR="002E306A" w:rsidRPr="00126AF5" w:rsidRDefault="002E306A" w:rsidP="00E53803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69F8A" w14:textId="77777777" w:rsidR="002E306A" w:rsidRPr="00126AF5" w:rsidRDefault="002E306A" w:rsidP="00E53803">
            <w:pPr>
              <w:jc w:val="right"/>
            </w:pPr>
            <w:r w:rsidRPr="00126AF5"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3468D" w14:textId="77777777" w:rsidR="002E306A" w:rsidRPr="00126AF5" w:rsidRDefault="002E306A" w:rsidP="00E53803">
            <w:pPr>
              <w:jc w:val="right"/>
            </w:pPr>
            <w:r w:rsidRPr="00126AF5">
              <w:t>26 Aug 2012</w:t>
            </w:r>
          </w:p>
        </w:tc>
      </w:tr>
      <w:tr w:rsidR="002E306A" w:rsidRPr="00126AF5" w14:paraId="1CAB505F" w14:textId="77777777" w:rsidTr="00E5380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0D7D4" w14:textId="77777777" w:rsidR="002E306A" w:rsidRPr="00126AF5" w:rsidRDefault="002E306A" w:rsidP="00E53803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4BE80" w14:textId="77777777" w:rsidR="002E306A" w:rsidRPr="00126AF5" w:rsidRDefault="002E306A" w:rsidP="00E53803"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6D1036" w14:textId="77777777" w:rsidR="002E306A" w:rsidRPr="00126AF5" w:rsidRDefault="002E306A" w:rsidP="00E53803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13CE0C" w14:textId="77777777" w:rsidR="002E306A" w:rsidRPr="00126AF5" w:rsidRDefault="002E306A" w:rsidP="00E53803">
            <w:pPr>
              <w:jc w:val="right"/>
            </w:pPr>
            <w:r w:rsidRPr="00126AF5"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46174" w14:textId="77777777" w:rsidR="002E306A" w:rsidRPr="00126AF5" w:rsidRDefault="002E306A" w:rsidP="00E53803">
            <w:pPr>
              <w:jc w:val="right"/>
            </w:pPr>
            <w:r w:rsidRPr="00126AF5">
              <w:t>26 Aug 2012</w:t>
            </w:r>
          </w:p>
        </w:tc>
      </w:tr>
      <w:tr w:rsidR="002E306A" w:rsidRPr="00126AF5" w14:paraId="16A2453F" w14:textId="77777777" w:rsidTr="00E5380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70CF2" w14:textId="77777777" w:rsidR="002E306A" w:rsidRPr="00126AF5" w:rsidRDefault="002E306A" w:rsidP="00E53803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8A836" w14:textId="77777777" w:rsidR="002E306A" w:rsidRPr="00126AF5" w:rsidRDefault="002E306A" w:rsidP="00E5380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59E2AD" w14:textId="77777777" w:rsidR="002E306A" w:rsidRPr="00126AF5" w:rsidRDefault="002E306A" w:rsidP="00E5380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9F67E" w14:textId="77777777" w:rsidR="002E306A" w:rsidRPr="00126AF5" w:rsidRDefault="002E306A" w:rsidP="00E5380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20BF9" w14:textId="77777777" w:rsidR="002E306A" w:rsidRPr="00126AF5" w:rsidRDefault="002E306A" w:rsidP="00E53803">
            <w:pPr>
              <w:jc w:val="right"/>
            </w:pPr>
          </w:p>
        </w:tc>
      </w:tr>
      <w:tr w:rsidR="002E306A" w:rsidRPr="00126AF5" w14:paraId="7CEECA5A" w14:textId="77777777" w:rsidTr="00A25AAD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74A0A" w14:textId="77777777" w:rsidR="002E306A" w:rsidRPr="00126AF5" w:rsidRDefault="002E306A" w:rsidP="00E53803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05EC3" w14:textId="77777777" w:rsidR="002E306A" w:rsidRPr="00126AF5" w:rsidRDefault="002E306A" w:rsidP="00E5380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7045B7" w14:textId="77777777" w:rsidR="002E306A" w:rsidRPr="00126AF5" w:rsidRDefault="002E306A" w:rsidP="00E5380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2F6661" w14:textId="77777777" w:rsidR="002E306A" w:rsidRPr="00126AF5" w:rsidRDefault="002E306A" w:rsidP="00E5380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77C77" w14:textId="77777777" w:rsidR="002E306A" w:rsidRPr="00126AF5" w:rsidRDefault="002E306A" w:rsidP="00E53803">
            <w:pPr>
              <w:jc w:val="right"/>
            </w:pPr>
          </w:p>
        </w:tc>
      </w:tr>
      <w:tr w:rsidR="002E306A" w:rsidRPr="00126AF5" w14:paraId="659AA67A" w14:textId="77777777" w:rsidTr="00A25AAD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D8D3" w14:textId="77777777" w:rsidR="002E306A" w:rsidRPr="00126AF5" w:rsidRDefault="002E306A" w:rsidP="00E53803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EC19B3" w14:textId="77777777" w:rsidR="002E306A" w:rsidRPr="00126AF5" w:rsidRDefault="002E306A" w:rsidP="00E53803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2DC63" w14:textId="77777777" w:rsidR="002E306A" w:rsidRPr="00126AF5" w:rsidRDefault="002E306A" w:rsidP="00E53803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DC59E" w14:textId="77777777" w:rsidR="002E306A" w:rsidRPr="00126AF5" w:rsidRDefault="002E306A" w:rsidP="00E5380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2F76C" w14:textId="77777777" w:rsidR="002E306A" w:rsidRPr="00126AF5" w:rsidRDefault="002E306A" w:rsidP="00E53803">
            <w:pPr>
              <w:jc w:val="right"/>
            </w:pPr>
          </w:p>
        </w:tc>
      </w:tr>
    </w:tbl>
    <w:p w14:paraId="3139912D" w14:textId="77777777" w:rsidR="008E7E43" w:rsidRPr="00126AF5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3139912E" w14:textId="2124CB7D" w:rsidR="008E7E43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 w:rsidR="00232BC0"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23913" w:rsidRPr="007E67D4" w14:paraId="4CB8FA02" w14:textId="77777777" w:rsidTr="00832E1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0EA570" w14:textId="77777777" w:rsidR="00823913" w:rsidRPr="007E67D4" w:rsidRDefault="00823913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5ED6201" w14:textId="77777777" w:rsidR="00823913" w:rsidRPr="007E67D4" w:rsidRDefault="00823913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ED56932" w14:textId="77777777" w:rsidR="00823913" w:rsidRPr="007E67D4" w:rsidRDefault="00823913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C31A324" w14:textId="77777777" w:rsidR="00823913" w:rsidRPr="007E67D4" w:rsidRDefault="00823913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4C7F35" w14:textId="77777777" w:rsidR="00823913" w:rsidRPr="007E67D4" w:rsidRDefault="00823913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A25AAD" w:rsidRPr="00126AF5" w14:paraId="2FB1212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5BEBD3" w14:textId="036C8658" w:rsidR="00A25AAD" w:rsidRPr="007E67D4" w:rsidRDefault="00A25AAD" w:rsidP="00832E1E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72FA56" w14:textId="77777777" w:rsidR="00A25AAD" w:rsidRPr="007E67D4" w:rsidRDefault="00A25AAD" w:rsidP="00832E1E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FA724F" w14:textId="77777777" w:rsidR="00A25AAD" w:rsidRPr="007E67D4" w:rsidRDefault="00A25AAD" w:rsidP="00832E1E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001BF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3D8F5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B5EF36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18426" w14:textId="15F5A19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77B6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4D5F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A202A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CC64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9A9732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B6718" w14:textId="76D849A2" w:rsidR="00A25AAD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EC68E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4105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6318B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8192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9B5947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3DA1D" w14:textId="628DBF17" w:rsidR="00A25AAD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A25AAD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36BC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0B1BB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42F8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F156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149C77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E91D2" w14:textId="7DFE8E8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CFC4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72B9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FF82F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4F179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3E322F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6DE00" w14:textId="5A60C59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F8CC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9766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036D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4C5B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E961DC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0BA23" w14:textId="438EE7D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B1C63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D8B8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AEEE0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E1B3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59CDA1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192F2" w14:textId="7C2B640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F091B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D3DA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F420F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26F8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00DEC1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88F89" w14:textId="2E2CA94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73E0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47D4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6A64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5759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0513A6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60E76" w14:textId="47F037D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586E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14408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FD4C4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358C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617B1C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AAB82" w14:textId="2EBBEDE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25A2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D8EE9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461D0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D561D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7E2809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BE101" w14:textId="4F9CEED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3C8A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611C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4C7F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87CA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74332C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CC320" w14:textId="0C1F8C1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6966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4463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71F5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8A71F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FF3054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0B80A" w14:textId="0422867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1421B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71E3E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18D9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2480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7254CC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E0D24" w14:textId="2FC3FA1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B1F8E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65FA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F838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6667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7F9F77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E4F12" w14:textId="257C523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C3FE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9C5D0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8D24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771E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A0FDF4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7BD9E" w14:textId="0378477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2160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23531A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37B00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692DD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6F4F9F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588A6" w14:textId="65B29CA1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82AB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DA685F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2D47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D856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0BF27F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688AB" w14:textId="0FBEEE2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5DF6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68B07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4584B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22E8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897A88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DEAEE" w14:textId="34C487D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A740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1A93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4EB0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891A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A8981C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9111F" w14:textId="417AD4F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2901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DE237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42C2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FBC5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A14342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50BF4" w14:textId="2DF89F8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E88D3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E87AA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277B4B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1D3B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3CB274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09A3F" w14:textId="27FBF12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A4EE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42FDD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0105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FDC8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734C9F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F2756" w14:textId="01620B2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4E5D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2032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0DDA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3D16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844558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5AE86" w14:textId="727D88B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52CB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4025E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FA806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C004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22E6A1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0ECF0" w14:textId="72759BD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E7A1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FDD7EF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51CC0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D317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DB8DF4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78928" w14:textId="73E6F65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596DB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9196F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1BB4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A415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9CD7E8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A5D44" w14:textId="5660C44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8D5A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E8C98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88D8F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7BAF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7CAFF0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B3224" w14:textId="7DA7703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F850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DEC08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D896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C5C3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DBD327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58C6C" w14:textId="601A801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8FAE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8D55F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26CE0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B97D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409AB6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65992" w14:textId="097E34B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71B6B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13A89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36B49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9FC1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18BF4B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01FB44" w14:textId="4C5A7B2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13FE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DB02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C82B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FA00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800B48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3703FE" w14:textId="148023A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0EB0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48D5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FCFE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277D5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F0E1FD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1A2F73" w14:textId="71EC654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B468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ECF37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5216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E577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A0C6CC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E72F27" w14:textId="463C2E0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8B4A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080B9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1894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C588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AC2E03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B54024" w14:textId="485611C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A93F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B8AB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4EDA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DE572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64FF45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217946" w14:textId="2EEACCC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648A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8ECAF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C854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2973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BA561D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CB160" w14:textId="2C08F77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D839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D4DC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1CDD8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B338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E1EF96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76918" w14:textId="073382E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79E7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68EB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E2D1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4BC0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A4F70F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253DC" w14:textId="12C4EA0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7F34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D4BF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7A2F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3909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58D0A5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D615C" w14:textId="1042558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CF80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43730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037D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A453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A18164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3A060" w14:textId="07BE683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C4FC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C608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FE47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CD01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B7CB83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AF79D" w14:textId="7470466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9EB7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B459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D99A6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463F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82202A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36DE4" w14:textId="28D5CF2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BBD3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E6A45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BBB1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5CD4E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CD0107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C87EC" w14:textId="72D915C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75EF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53421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1A1DE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AFD3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5F8CD4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3E8D7" w14:textId="521122C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84A8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F453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FFA06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9838E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C1F45D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71B51" w14:textId="3CEB3A1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FD10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4161A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09B4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165E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C38DF1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6B9F8" w14:textId="3BDCB28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944C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30261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10E4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C904E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2ABC11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4797B" w14:textId="13DB5D7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55FFE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8053F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0EEA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0A66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FA530B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C4244" w14:textId="1A21436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6DE2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65C6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B30BFF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FFAC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D78138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99BD6" w14:textId="2CBE094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EC610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2D57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3BED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D606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7DD02E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0027" w14:textId="02F8D79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CB76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4BF1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3929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AD43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1013C1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50A1F" w14:textId="56C623C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22159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2080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B092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39F1E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E9B018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B727C" w14:textId="2E0547D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3CC0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5E46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748E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4ED2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0EEEBE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77F40" w14:textId="4CF0E22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98BD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6D64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64DF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9A1B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EC68D9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C3296" w14:textId="7B46858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D9D8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02A3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C05D5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9B8E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EDCA21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3C63C" w14:textId="775822A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8AB7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E79D0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7FB50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0190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83ECCE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24A6D" w14:textId="28F3C84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E392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342E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A07B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7882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FBFDEF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7B579" w14:textId="2DF4246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9D0F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1ECFF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DA9A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1922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AB8FFB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9A7FD" w14:textId="01EEAA0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E4AD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5AAB5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D200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1543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59B6DB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64C92" w14:textId="0E1A5EC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244F0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7F4F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7E720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8D0B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99FBEA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D0E00" w14:textId="1D0BEE3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EEDE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9202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2D68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CBD8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8BD1FD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1177C" w14:textId="6054296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CEA03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5A30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ACBA4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33B7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1BEC0D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C671C" w14:textId="024D2E7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C606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A66D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274A4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854E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E9C5F8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9CB01" w14:textId="4901CE6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DD4B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5FA7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5C75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C98B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5EA2E6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A9CB5" w14:textId="2A64F87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AA89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9284B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A54D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5BFC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0A61359" w14:textId="77777777" w:rsidTr="00E5380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03C0DF" w14:textId="5A8EA8C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B0A7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D872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753D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8231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13E49B6" w14:textId="77777777" w:rsidTr="00E5380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4124CE" w14:textId="2DED12BD" w:rsidR="00A25AAD" w:rsidRPr="007E67D4" w:rsidRDefault="00A25AAD" w:rsidP="00832E1E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DED1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EE828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2145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40AC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C46007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EA7A7" w14:textId="165B1D1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2980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ED64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D023B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5D70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2D9F94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C39BB" w14:textId="42CCCB8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FA1B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C8B3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B6196B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A068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7EFE37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C2F12" w14:textId="5EC2C311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6941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B117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68D78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1E8E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39E9C1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6435D" w14:textId="6918783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33FA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2D764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E893B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392A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F1A29C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6DC7A" w14:textId="0C53387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4D7A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34A9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139A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CA6D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8C069E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27C41" w14:textId="78FDD57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5C13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1977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CCBD8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06D5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6BB78E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B3940" w14:textId="05ED523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03BE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C68C6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04CE1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641D0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41BEF1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B0A04" w14:textId="0717703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C273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58B10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8B7FA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C1E8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05CB9F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13613" w14:textId="78A304B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4717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32822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8FA5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907C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0D7B28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6C34C" w14:textId="68EC839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F059E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D72B0F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9B9BD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571B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24CFFC9" w14:textId="77777777" w:rsidTr="00832E1E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E897FF" w14:textId="718BC52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BD8E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5C991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8ECC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072B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C4D745B" w14:textId="77777777" w:rsidTr="00E5380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DBC28" w14:textId="7DFB997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800DB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59F7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42E4B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0A95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049586E" w14:textId="77777777" w:rsidTr="00E5380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DAE1" w14:textId="383A5114" w:rsidR="00A25AAD" w:rsidRPr="00962E59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72A8C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0C4B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84B3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A84E7" w14:textId="77777777" w:rsidR="00A25AAD" w:rsidRPr="007E67D4" w:rsidRDefault="00A25AAD" w:rsidP="00832E1E">
            <w:pPr>
              <w:jc w:val="right"/>
            </w:pPr>
          </w:p>
        </w:tc>
      </w:tr>
    </w:tbl>
    <w:p w14:paraId="313992EB" w14:textId="77777777" w:rsidR="00A03080" w:rsidRPr="00126AF5" w:rsidRDefault="00A03080" w:rsidP="00EA2705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ARW2</w:t>
      </w:r>
    </w:p>
    <w:p w14:paraId="313992EC" w14:textId="22499969" w:rsidR="00A03080" w:rsidRDefault="00A03080" w:rsidP="00A03080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 w:rsidR="00474378">
        <w:rPr>
          <w:rFonts w:ascii="Arial" w:hAnsi="Arial"/>
          <w:b/>
          <w:color w:val="800000"/>
          <w:sz w:val="24"/>
          <w:u w:val="single"/>
        </w:rPr>
        <w:t xml:space="preserve"> </w:t>
      </w:r>
      <w:r w:rsidR="00232BC0"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23913" w:rsidRPr="007E67D4" w14:paraId="09897A3C" w14:textId="77777777" w:rsidTr="00832E1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BBCD0B" w14:textId="77777777" w:rsidR="00823913" w:rsidRPr="007E67D4" w:rsidRDefault="00823913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B5E85A" w14:textId="77777777" w:rsidR="00823913" w:rsidRPr="007E67D4" w:rsidRDefault="00823913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9F97DD" w14:textId="77777777" w:rsidR="00823913" w:rsidRPr="007E67D4" w:rsidRDefault="00823913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91EAF4" w14:textId="77777777" w:rsidR="00823913" w:rsidRPr="007E67D4" w:rsidRDefault="00823913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EF5B2C" w14:textId="77777777" w:rsidR="00823913" w:rsidRPr="007E67D4" w:rsidRDefault="00823913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A25AAD" w:rsidRPr="00126AF5" w14:paraId="18B54F7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22FBB4" w14:textId="7BD9A899" w:rsidR="00A25AAD" w:rsidRPr="007E67D4" w:rsidRDefault="00A25AAD" w:rsidP="00832E1E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1F132A" w14:textId="77777777" w:rsidR="00A25AAD" w:rsidRPr="007E67D4" w:rsidRDefault="00A25AAD" w:rsidP="00832E1E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2F05F3" w14:textId="77777777" w:rsidR="00A25AAD" w:rsidRPr="007E67D4" w:rsidRDefault="00A25AAD" w:rsidP="00832E1E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04375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CC967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AB195F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641D9" w14:textId="12A9595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915D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6FA0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27EC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5DCB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E6BDFA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35975" w14:textId="72E8BD21" w:rsidR="00A25AAD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BBBD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1F4E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C4A6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F5C7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FB9253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0FFF0" w14:textId="65AC8AC8" w:rsidR="00A25AAD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A25AAD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758F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D50E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57ED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FDE8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824037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52A43" w14:textId="64C9836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C3152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001B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1F97D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FCC7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CB3B15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6C1D5" w14:textId="76518FC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6BFAE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42BA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AD34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6F93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FA05DD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606FC" w14:textId="138A36B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66988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59E7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CC78E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47B2B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0CF821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DCE63" w14:textId="6F15F19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3836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7505A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6751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7C22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D1C962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DBFB6" w14:textId="0A2DB8E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0746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2F1BC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49017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96B0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652C9E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86A0B" w14:textId="267ADB0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C9241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79E55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5F040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9815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0E9F73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99092" w14:textId="42D7A7D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BF41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052B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5275C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CFC5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A45A24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DCFBF" w14:textId="1DAF750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7B94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B283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73916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D6C0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C36CBE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E786B" w14:textId="4D519E61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E94C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EBCD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0159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59419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00D95F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9024F" w14:textId="5BFA26C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1A5CA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239B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D8F8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80AA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DCB8F1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FE547" w14:textId="660D0EA1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B8A8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DCCD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8E4C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D330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3F41C5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DA014" w14:textId="2D7BD2A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2EB9E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5E9C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59DC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1CCA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953C5B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F5BEC" w14:textId="1271080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60FF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EC55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A5F30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810A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E2C9A6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4B84C" w14:textId="7C03A4A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F2C0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7E78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B9CC5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0ABD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5E3799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CA967" w14:textId="7171506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BA68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0D8F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F07DF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1CEE0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ABD9A4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BD4BF" w14:textId="39EF15D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D5CC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3D43B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C96C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55F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1F029F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45136" w14:textId="58AA38E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C600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CDD7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08C77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8102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CBD64F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6D05C" w14:textId="2E4E76F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414EB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3376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0BDC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CB1C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870B35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6C4ED" w14:textId="25987C1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D7B3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7D7D0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32FD7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1BEC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488EFE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C91F5" w14:textId="598F814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9821D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56498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EE05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2050E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1B52C6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880DB" w14:textId="606436F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428D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FFE2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4DDA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91DB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5B567A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6279D" w14:textId="7916200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A9FF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373F7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8A7A5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3573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74A1B3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6D5AD" w14:textId="790EF22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01D7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886E3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864E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44E67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DCE9C2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267BE" w14:textId="7D98581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52B34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B54B3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1275CF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E6C5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F36EEA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A0CBD" w14:textId="75367E71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796D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C16F7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DE3A7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6BCD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A8C06E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F3EA3" w14:textId="2B8CECC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2BA5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2C41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97A3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1DA2E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258C40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0BC5B" w14:textId="367C035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6C80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372C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B720C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115A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2D8136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65CE10" w14:textId="646F8CA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EFD2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283A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095BF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DAD8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F02005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6C2E34" w14:textId="43F657A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5630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259B4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1C29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1DFC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9F09A3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D34ABE" w14:textId="4877FE4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E725A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9C4E3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713F9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152C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1262C3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592399" w14:textId="45F61C5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B7627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49972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38427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5A381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DD6D13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7BD2E3" w14:textId="26575B4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6274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2CCBD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93FDA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6924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4BCFEB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24E488" w14:textId="194CD65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FD5B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618E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55C5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3241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9E233D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59E2E" w14:textId="023D890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23EC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F19A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71E5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2C16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CC17CB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B3AAF" w14:textId="010DB16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7304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3F26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B8293F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3341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7112C0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B5592" w14:textId="1A2957B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EA5F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E2E6F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C2E4D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23A3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9CE520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2B14E" w14:textId="491E180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8CFF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FB76F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AD02B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D840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7D9E2B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D1EA5" w14:textId="72C537B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D8CC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0FDE7A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D6E32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4700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6E5656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AF565" w14:textId="0E447A9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5140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D754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91BDB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E6C1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B468D5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0F3D8" w14:textId="67DEB2A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778D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4967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E424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27EC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E3F81D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8C514" w14:textId="6487914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D69E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F3BFDF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48D6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1810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8C9F5A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4296F" w14:textId="12B652F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6607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07B1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F1FD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51F9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CADE20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266BC" w14:textId="3B3CDF9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BE3F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5078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F3BA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085E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704375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44090" w14:textId="3AE6B46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DCC5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54BB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F6C66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75C1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AF313C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B0647" w14:textId="7CEB6E5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CA23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707D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3CAD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9C33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847DE4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9E034" w14:textId="508957E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2B05E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F498A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04F0F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C6E8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A062C8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6D8A1" w14:textId="26ABB61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170FB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68148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7E2CB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473A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1E4561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63258" w14:textId="58720E4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63FE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D290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CA5C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1674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9AF01B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C80395" w14:textId="215F112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3E205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B0F0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B870F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E9214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ACFF8A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22159" w14:textId="540327D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638E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30E5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2A714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7AD4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FDEEC0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1FEEC" w14:textId="02ECA53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D73A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BD32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012B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B2CB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DBF503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0AA72" w14:textId="54568DE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7A73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86AD9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F489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F7EC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ED39EF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742E9C" w14:textId="678A829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CE32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13FA4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757A3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D821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FD8A97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64D03" w14:textId="3E3E65C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5396B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882B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C16FF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B376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053939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9B4D6" w14:textId="2894E72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B4C9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5DDF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617E3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4A96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90375B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199B0" w14:textId="5745DA9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1D79E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9AAB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6A13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3B56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3FB062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75E32" w14:textId="18B7CC5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57BE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1F41A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26A3B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3B3F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D389B1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9068E" w14:textId="1ECB48E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D220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EE8A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FC71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5FD0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1814D4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24E8A" w14:textId="05B52F0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AC032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012B0F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DDB40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FE7E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419B0A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EA95B" w14:textId="45DDE26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3FEF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C9540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A360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7E3C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3BB2A8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A66A2" w14:textId="5DD3C10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033A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A9C57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082FA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81A7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1BD66D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C6AB2" w14:textId="58F54EF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5F1B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C735D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69B86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3F07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7BD88E2" w14:textId="77777777" w:rsidTr="00E5380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1F1CDF" w14:textId="6D962CB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37DE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1565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B130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5432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624E143" w14:textId="77777777" w:rsidTr="00E5380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39008D" w14:textId="353EDC13" w:rsidR="00A25AAD" w:rsidRPr="007E67D4" w:rsidRDefault="00A25AAD" w:rsidP="00832E1E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D6C86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D33DE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FADE5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0D9E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A7A298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2BFD2" w14:textId="1C46D0C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E5DE7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53D5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5F544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1E71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93B0A2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7FC47" w14:textId="6CA2130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620A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ED5D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DB39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F09E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392A6F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06476" w14:textId="1C1EA22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ADFD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A97F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5D76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51BA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B0C3A5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C2EA5" w14:textId="70A1B9F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362C6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2820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2FDC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E1D0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3765E5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6AFEA" w14:textId="2CE268E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7601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E92D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045AA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6D85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91D04D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F110A" w14:textId="185AF84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0DA51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44CB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80A42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6948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C20DAD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07BDD" w14:textId="48D5B0E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C7E2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6FEF0A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3222E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1002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DBCEE6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98803" w14:textId="44880BA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39D4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4890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89C4B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0B42E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E348C8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2A6E8" w14:textId="2952337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9E2A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9A033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AB5F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496A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108C1C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F637E" w14:textId="5D082B6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8B3C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3700A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0516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F63E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83D2455" w14:textId="77777777" w:rsidTr="00832E1E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FECADC" w14:textId="40056E4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90C0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0160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AEDE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68AF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135598F" w14:textId="77777777" w:rsidTr="00E5380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7901F" w14:textId="74205FE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0B46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6982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A8193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C0EE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29BACFA" w14:textId="77777777" w:rsidTr="00E5380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82FD" w14:textId="190C4889" w:rsidR="00A25AAD" w:rsidRPr="00962E59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870B7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CF88C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BE3A9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B8575" w14:textId="77777777" w:rsidR="00A25AAD" w:rsidRPr="007E67D4" w:rsidRDefault="00A25AAD" w:rsidP="00832E1E">
            <w:pPr>
              <w:jc w:val="right"/>
            </w:pPr>
          </w:p>
        </w:tc>
      </w:tr>
    </w:tbl>
    <w:p w14:paraId="313994A9" w14:textId="77777777" w:rsidR="008E7E43" w:rsidRPr="00126AF5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ARW2</w:t>
      </w:r>
    </w:p>
    <w:p w14:paraId="313994AA" w14:textId="1B9F3DEC" w:rsidR="008E7E43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 w:rsidR="00232BC0"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23913" w:rsidRPr="007E67D4" w14:paraId="092F3588" w14:textId="77777777" w:rsidTr="00832E1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ADB7EA" w14:textId="77777777" w:rsidR="00823913" w:rsidRPr="007E67D4" w:rsidRDefault="00823913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77563BF" w14:textId="77777777" w:rsidR="00823913" w:rsidRPr="007E67D4" w:rsidRDefault="00823913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D808B20" w14:textId="77777777" w:rsidR="00823913" w:rsidRPr="007E67D4" w:rsidRDefault="00823913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7662450" w14:textId="77777777" w:rsidR="00823913" w:rsidRPr="007E67D4" w:rsidRDefault="00823913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8BFB2A" w14:textId="77777777" w:rsidR="00823913" w:rsidRPr="007E67D4" w:rsidRDefault="00823913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A25AAD" w:rsidRPr="00126AF5" w14:paraId="6B4409C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254984" w14:textId="6905EE27" w:rsidR="00A25AAD" w:rsidRPr="007E67D4" w:rsidRDefault="00A25AAD" w:rsidP="00832E1E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82461C" w14:textId="77777777" w:rsidR="00A25AAD" w:rsidRPr="007E67D4" w:rsidRDefault="00A25AAD" w:rsidP="00832E1E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C8956F" w14:textId="77777777" w:rsidR="00A25AAD" w:rsidRPr="007E67D4" w:rsidRDefault="00A25AAD" w:rsidP="00832E1E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19A78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3BD41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1B2FF9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77068" w14:textId="200EE17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0154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D3A4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D1AEC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BD5B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307716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3EE1E" w14:textId="2754F4CC" w:rsidR="00A25AAD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2B97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219F1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DFEF5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CFF3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B094F6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5DAB3" w14:textId="013FFD4C" w:rsidR="00A25AAD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A25AAD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E8E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AEAF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5DC8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A011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24D479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75612" w14:textId="1A45BEA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DA07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32E53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8FD72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DD62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4BE053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1741A" w14:textId="707F67B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90056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B1E5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81A7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B404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001009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9E604" w14:textId="33C63F2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A10A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3DB16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BBB5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F13A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06E49D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FCF42" w14:textId="46A5DE3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EF83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5E6C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3E12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13BC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7FDDF2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4423C" w14:textId="0F41AF3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DABF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FA4CF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66DD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115C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9E01DA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746F8" w14:textId="0B5B776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A637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6E87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09FA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8B62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FE888D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F6232" w14:textId="5068D2C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6E4AB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3F390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CAC1F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3F98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8D79D2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63696" w14:textId="5A5E359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8DED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8A1A2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B070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9EA8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816F91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4C606" w14:textId="43AA769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D9A6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8A96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46807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A749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BB5A27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F4225" w14:textId="4096E54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96E4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8050A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61E6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96A7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636E47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72752" w14:textId="556D61D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C382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2EEF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60F1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6D8FE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BC0885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69420" w14:textId="608B4971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D57A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7AAAF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BC45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7C9A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65AD8D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AC4E0" w14:textId="7D8F8BD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F8E6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7EF9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0828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D225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D4D02D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C9DC6" w14:textId="08B2C26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D723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3BE8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07E4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9701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8DD974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28A3B" w14:textId="4B3F12D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DE60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D95D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A656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FC88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98B1C8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222C9" w14:textId="48E945B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D739B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8BB1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DC9D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4A28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DBE74A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370CA" w14:textId="68B4AE3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AE33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C0CD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55C68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D55B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CFE61A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DC111" w14:textId="25666F4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4B54B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BCB5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4EBA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122B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294DEC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46DCD" w14:textId="271B2BB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5252B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FB85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1FB3A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BE38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20F5C0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25FBE" w14:textId="2A35086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FB66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5074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04E65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47BD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8309E1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9E3CA" w14:textId="0427527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48A2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5263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37748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7E3E8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A703F2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D161F" w14:textId="09009EC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6673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2C5E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E303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C81E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26712E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48D64" w14:textId="5268BB0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132B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A2391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7424A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0097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10EEDD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D4CD6" w14:textId="32FC50F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97F9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F9EA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5BF9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2C3D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4C0225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7EEF6" w14:textId="59823011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7054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200D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7B4C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E898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9A8D75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34DE2" w14:textId="6F70D21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FB9DB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9EFD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2A01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84407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66E006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AD9FC" w14:textId="6A224DD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9722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D720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C35E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DDEE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ADB94C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12C5EF" w14:textId="4E57F5F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0638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36F5B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7CD52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92BA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AD1E1E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E6A513" w14:textId="03960B6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7B87E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DBDDF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9F6D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FF865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C1AB56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D4C932" w14:textId="0640216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3727F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049C9A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8809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AB12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C1877C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AF0066" w14:textId="0CF1BE3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F0ED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D81F8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E28FB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6DBB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ACECC1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B76415" w14:textId="631267C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7573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29ADC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D5CA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7471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2A6D15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796C6C" w14:textId="03C9D0D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136B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DBD46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064C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7460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80B37B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AAD8E" w14:textId="77EC0A8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1197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5A03C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50C40F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E659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48D81E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5C280" w14:textId="3F769E2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3598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ED7BC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1BB3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8CD0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D89303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D0290" w14:textId="72DA4E5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8160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1912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9C4F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5AB4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B46A45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C85C0" w14:textId="6E67256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3FEA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FE0A3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AB1E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6CCA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FF08AD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BB735" w14:textId="03588FC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0540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4805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C3D6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B9FD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9CBEAE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C5F95" w14:textId="125E12E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BB76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820A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92A3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461E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81D0EF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F648E" w14:textId="73529AE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15DB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36512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D3830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5AEB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FD8BA8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38A5E" w14:textId="0856A621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02F4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D2D60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6930C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0BCD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352C40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898A4" w14:textId="70B26A5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4D65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FD71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B877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9A31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B91BDB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656F8" w14:textId="1263FCA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3448E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59DAF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323EB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C345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350155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8A8FE" w14:textId="3CDA578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7EE1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4DB3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9B88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9B34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00A065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EB2CC" w14:textId="505EBB4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E04F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05A4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54A7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7635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920081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16736" w14:textId="1AB4F19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139E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7A1C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6D62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2046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2F5FDF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3FD75" w14:textId="223D351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F187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A787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BD13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5BAA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00D7E2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DE000" w14:textId="5E1D185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73B0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0BCB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44FF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B580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B7EA91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AC938D" w14:textId="35E3C1A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A560B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C13D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0E96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D7024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5C4DBC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AC993" w14:textId="39E5FEE1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3F8F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F349F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68621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7E76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61A4C4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FD262" w14:textId="264CB5D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6CDD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2D16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98F7C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7259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AD133B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D16A2" w14:textId="7F91A68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A32B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C7BB7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EC3A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4C33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211B91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A22E3" w14:textId="481FD0E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940C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6AB6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A15C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1AC0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927B68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5E5A5" w14:textId="7CEEBEB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7B95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0D321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86CA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C647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E9CA6E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2057A" w14:textId="32B1FA8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8E82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EB09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8EF2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AF59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1213FA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CC2B7" w14:textId="12AF008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6C08B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57B1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F550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CDDAE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5FF4C3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351D7" w14:textId="1D7AA56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7881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C974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7425D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C283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F66A68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B1D5D" w14:textId="5C50D08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254A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6324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B4B78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259A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30DCAD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E4AE1" w14:textId="175E4FA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B4D1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848E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1F44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5154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D1375E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C4F1D" w14:textId="57271BB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3C24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2221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2076B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38FE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3741C6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E8CCA" w14:textId="65CFF04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BD68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10ABF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6333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7285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97A561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354B1" w14:textId="1B4C294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4F4F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B7CDA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9528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04DEE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E7AADE1" w14:textId="77777777" w:rsidTr="00E5380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466849" w14:textId="18537B2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B728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04FC0F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697A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34B11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39DC8C2" w14:textId="77777777" w:rsidTr="00E5380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6D4124" w14:textId="55A74BC5" w:rsidR="00A25AAD" w:rsidRPr="007E67D4" w:rsidRDefault="00A25AAD" w:rsidP="00832E1E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8E8F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DC18A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6B05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8A27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73A513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B9B5C" w14:textId="7F72BDF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3ECF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D5AF3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AEDC3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4108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B3191E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9E2AD" w14:textId="526A8E0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9D5D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CC45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5ECE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EB1A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482F08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65282" w14:textId="6E39C5D1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8231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7D9D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DD45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709E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FE1F22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150B1" w14:textId="3B1E7AF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91694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F72A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5E1F3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FB9A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0A8790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32AF1" w14:textId="7E823CB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32D8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D7576F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215A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45FA8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F8103C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83B70" w14:textId="47AAC81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D2A7B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37A1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084A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EA80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3357BD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C1249" w14:textId="0DED646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65E8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60D8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70F63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A35D0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0962E5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D9357" w14:textId="110A008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A6A7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231D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BFC9B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9866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13B7F3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C3198" w14:textId="03B990B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76F5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6E4E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4911C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C6D5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EE7219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C654D" w14:textId="314DF0F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732A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E4DD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FCF48B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E3E4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70C7126" w14:textId="77777777" w:rsidTr="00832E1E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FFD5B3" w14:textId="1E2B2C2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610F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B4AA0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EB4BB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3C93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E96B64B" w14:textId="77777777" w:rsidTr="00E5380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D6A90" w14:textId="1F66ADA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DF32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F5D4A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C721F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2EC7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AA0E7B9" w14:textId="77777777" w:rsidTr="00E5380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886D" w14:textId="411FD32D" w:rsidR="00A25AAD" w:rsidRPr="00962E59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F183A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4978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4F0A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1FB42" w14:textId="77777777" w:rsidR="00A25AAD" w:rsidRPr="007E67D4" w:rsidRDefault="00A25AAD" w:rsidP="00832E1E">
            <w:pPr>
              <w:jc w:val="right"/>
            </w:pPr>
          </w:p>
        </w:tc>
      </w:tr>
    </w:tbl>
    <w:p w14:paraId="31399667" w14:textId="77777777" w:rsidR="00A03080" w:rsidRPr="00126AF5" w:rsidRDefault="00A03080" w:rsidP="00A03080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ARW2</w:t>
      </w:r>
    </w:p>
    <w:p w14:paraId="31399668" w14:textId="7B971013" w:rsidR="00A03080" w:rsidRDefault="00A03080" w:rsidP="00A03080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 w:rsidR="0029402C" w:rsidRPr="00126AF5">
        <w:rPr>
          <w:rFonts w:ascii="Arial" w:hAnsi="Arial"/>
          <w:b/>
          <w:color w:val="800000"/>
          <w:sz w:val="24"/>
          <w:u w:val="single"/>
        </w:rPr>
        <w:t xml:space="preserve"> </w:t>
      </w:r>
      <w:r w:rsidR="00232BC0"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23913" w:rsidRPr="007E67D4" w14:paraId="3799A20A" w14:textId="77777777" w:rsidTr="00832E1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E3EE9A" w14:textId="77777777" w:rsidR="00823913" w:rsidRPr="007E67D4" w:rsidRDefault="00823913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8457CD0" w14:textId="77777777" w:rsidR="00823913" w:rsidRPr="007E67D4" w:rsidRDefault="00823913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D1FC7F" w14:textId="77777777" w:rsidR="00823913" w:rsidRPr="007E67D4" w:rsidRDefault="00823913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ED0722C" w14:textId="77777777" w:rsidR="00823913" w:rsidRPr="007E67D4" w:rsidRDefault="00823913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B8DA3F" w14:textId="77777777" w:rsidR="00823913" w:rsidRPr="007E67D4" w:rsidRDefault="00823913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A25AAD" w:rsidRPr="00126AF5" w14:paraId="0A8D663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EA3CEA" w14:textId="749A65B1" w:rsidR="00A25AAD" w:rsidRPr="007E67D4" w:rsidRDefault="00A25AAD" w:rsidP="00832E1E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2FAA56" w14:textId="77777777" w:rsidR="00A25AAD" w:rsidRPr="007E67D4" w:rsidRDefault="00A25AAD" w:rsidP="00832E1E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66A1A" w14:textId="77777777" w:rsidR="00A25AAD" w:rsidRPr="007E67D4" w:rsidRDefault="00A25AAD" w:rsidP="00832E1E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413E8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0803F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A649EB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7F285" w14:textId="3BFED80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FD9A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8D560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2AF2B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EF11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116B83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95002" w14:textId="0EE4EF28" w:rsidR="00A25AAD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F36CB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5C9F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F1AF6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2850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2DA495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4BDF6" w14:textId="7FB77AE4" w:rsidR="00A25AAD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A25AAD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86CD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15788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DEB3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5C02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9B2E64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CD4B8" w14:textId="151E467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9543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E06C6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B0AD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CB1A0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47CEE5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9C455" w14:textId="18AB07A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DB8B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14E58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7499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EC08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4481CC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107E0" w14:textId="63C6B67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80F1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D7C2C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58ACA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36FE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83F8E8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4B272" w14:textId="6DB9898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E831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B74A9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46E4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745D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014A9C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C35DF" w14:textId="68758B0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BBA1D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DDD9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A2A1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D9E7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D47D9D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1DE68" w14:textId="10B3EB4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E0E9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2129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007F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F6CA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3B9B7A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C2BFF" w14:textId="52720B2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0C64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285C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2044B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BA08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792679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84BE1" w14:textId="015F851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3BD1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A311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49098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E79C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8BB5CD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CCA59" w14:textId="1C05B8D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B957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1EDF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C3009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B3F6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0154F2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6179F" w14:textId="1D238A9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5155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077A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A513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9F91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3D36B3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A71AB" w14:textId="5B86795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7998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0A3D0A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496C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A92A9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ED0051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636EB" w14:textId="56276E3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57F8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6B4E8A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B0E9CF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696B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D774A1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09981" w14:textId="17FB081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DA24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79BB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E9DF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EF3A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7575AE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1C25F" w14:textId="238A6FB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A9FE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6837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E5EC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7878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1891EE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80CDE" w14:textId="5C8C957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2612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64AC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032F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0639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38857F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33A3D" w14:textId="09E8B03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E2A7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F540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47204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E232E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979EE1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306FC" w14:textId="6E7B5EA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4F9A4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DE2B6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4315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49F8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90A41A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FCA96" w14:textId="3025DF3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BC9B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772B0F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B984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E57C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B5ECF4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5DE77" w14:textId="216BDBA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44E8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36507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B9A58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FB34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89705B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331CF" w14:textId="459570D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DAA99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7F19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B5C5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2111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CF2DFB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1F25A" w14:textId="26454F6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B302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215C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9C76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2E9D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BDDA9A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E1353" w14:textId="36EFC1A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B843C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DD17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2A5CD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9437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D4859F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371AB" w14:textId="40DD055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C97D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91FF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B336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0A2F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3B0149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0EF3C" w14:textId="0F90ED7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6D71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5943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13270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CB10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1612D5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29D6E" w14:textId="0AC1D0F1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E3DC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4092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0EB0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6142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F52BD1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50E83" w14:textId="76663A5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DAA25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39D7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0D4D6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F3A7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2D4BAD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D4811" w14:textId="26D62C51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281C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AA763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8595D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210A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EDBAA7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0FC4F5" w14:textId="167AB89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3CD7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EDF54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E723E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8DB2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C590B2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27DF37" w14:textId="6384C151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B131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08A94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30B0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A8CD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24DD15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0D160E" w14:textId="50EC8C4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3F6D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F19B8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95D5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ADD84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7128A8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64B205" w14:textId="1A04FDC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E6B9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270C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D2B8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AC9F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4A43CE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5944AB" w14:textId="3B503AF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C35F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F9A3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EB836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CB6F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E2C031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C17103" w14:textId="6675B72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96D0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8D02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D658D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BD0F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9DBC01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FA37C" w14:textId="116E234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F97E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23F5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4098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F3B1E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B7F89F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53C86" w14:textId="6C60638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FB86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E2D59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99B5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A028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43D4E3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BFCC1" w14:textId="03C91FF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C4AE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29B7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327BB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8024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170D55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E72B1" w14:textId="710C8C9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B2BA8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BB3A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17CDE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2242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79557A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52BCC" w14:textId="3914318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5DE5A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F5E5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139A9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1E119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E9963A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13375" w14:textId="29ADB03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FDE6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73F98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3856E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BCCB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CC2A4E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17323" w14:textId="367D71D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ABB4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EFDAD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ABB64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CE75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9082C0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D1EA4" w14:textId="49FECD8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D428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F3EA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92F97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9F71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AB6423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DF51E" w14:textId="30ABBAF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13AF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F0E7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B8A4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4C0D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78480A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7BAA2" w14:textId="136C551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FB39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79806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07D8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CC37E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304A46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781BF" w14:textId="05D7922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94D6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2A900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3435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A42E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065685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2F3A2" w14:textId="42F8B35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951E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F7489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A945A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25F0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6AA01C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01E47" w14:textId="140011B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679B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9096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966D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A299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B54108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44361" w14:textId="678A0AF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9D0B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87BF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8358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964F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C999B6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BFED6" w14:textId="2443F331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C3D1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19EF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C0EE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444A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29B7E5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EA5EE7" w14:textId="5D350EC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47CA7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FFFF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A94E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AFE97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E4EACF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BCB0B" w14:textId="2198B92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9383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F74C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207A8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913E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712DCF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D496D" w14:textId="530EFBA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6DD6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9579F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532B0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5A0B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8E0CB2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43683" w14:textId="363CD92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C3BA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A078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EFC24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CD76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7C706C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DB816" w14:textId="4A7D0E5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BEA9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2E74A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FCC3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A14A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2EC12F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B343E" w14:textId="0AC652B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FFA6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7018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B1D73B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AC7B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7F334C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16282" w14:textId="05E5575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CCC9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1EC5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4888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611B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D7D3CF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CD49E" w14:textId="2A88BEC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583D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EE1A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72F59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497B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8A0E23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8C8BD" w14:textId="794AEC6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9E1E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C8D0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AEFC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E766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3182F6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477C2" w14:textId="5CEE4D1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3246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D8052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A16B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7104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3C5BED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0A5A5" w14:textId="6715F71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F692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10E0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74D44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F78A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4E9C5E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651B0" w14:textId="76DA8BE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886C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7893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A6CACF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F45E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BB49B8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9E2B1" w14:textId="6B5E679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A8DEB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3669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843A4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C73D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196135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E77A1" w14:textId="6CF2893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05E8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7A22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53CFA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17F8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1C1D1F0" w14:textId="77777777" w:rsidTr="00E5380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6FE9E2" w14:textId="0C58433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C6CA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2001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9502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241EE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C852FF9" w14:textId="77777777" w:rsidTr="00E5380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9FDE79" w14:textId="3117C729" w:rsidR="00A25AAD" w:rsidRPr="007E67D4" w:rsidRDefault="00A25AAD" w:rsidP="00832E1E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68C3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DE060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9A118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F8A3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3FEE3D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E49CE" w14:textId="550346D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268AE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66DD5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46FFE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3B62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25EF17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74609" w14:textId="1C0C2631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6911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B85C8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C2334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535D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9CC38E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227D6" w14:textId="44D270D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F332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79528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FE13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F71C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E36744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0DC4D" w14:textId="3C20FA2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047A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C95E5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4B11B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7B248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929917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81BC4" w14:textId="319BFF3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E02B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B48D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569E4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02BD6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53158F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EECD4" w14:textId="6C63A801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0765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945C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965FB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2144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BCFC91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FB049" w14:textId="62F4BA8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ABA3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66D5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DF75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61EF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E0E9F7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18670" w14:textId="25EDDE5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F5ACB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AEB0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61CE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F320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85E190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8742B" w14:textId="37E7F73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D6A9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EFBF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44BA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63BB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8C96AD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3D053" w14:textId="055955D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8C00B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4D41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4914C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EE66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FB4F815" w14:textId="77777777" w:rsidTr="00832E1E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146BC8" w14:textId="2B7F68F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7C1E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56AA7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D742B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7675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034FF46" w14:textId="77777777" w:rsidTr="00E5380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E184A" w14:textId="16873E9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6C6D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71EF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BC30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66A9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5B8D51D" w14:textId="77777777" w:rsidTr="00E5380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BB58" w14:textId="5D7A22BE" w:rsidR="00A25AAD" w:rsidRPr="00962E59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44F84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5CFC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0D52B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E9E39" w14:textId="77777777" w:rsidR="00A25AAD" w:rsidRPr="007E67D4" w:rsidRDefault="00A25AAD" w:rsidP="00832E1E">
            <w:pPr>
              <w:jc w:val="right"/>
            </w:pPr>
          </w:p>
        </w:tc>
      </w:tr>
    </w:tbl>
    <w:p w14:paraId="31399825" w14:textId="77777777" w:rsidR="008E7E43" w:rsidRPr="00126AF5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ARW2</w:t>
      </w:r>
    </w:p>
    <w:p w14:paraId="31399826" w14:textId="47175376" w:rsidR="008E7E43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 w:rsidR="00232BC0"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23913" w:rsidRPr="007E67D4" w14:paraId="44A9B6CC" w14:textId="77777777" w:rsidTr="00832E1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0F66D3" w14:textId="77777777" w:rsidR="00823913" w:rsidRPr="007E67D4" w:rsidRDefault="00823913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EE8806D" w14:textId="77777777" w:rsidR="00823913" w:rsidRPr="007E67D4" w:rsidRDefault="00823913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893A2EC" w14:textId="77777777" w:rsidR="00823913" w:rsidRPr="007E67D4" w:rsidRDefault="00823913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DE22F5" w14:textId="77777777" w:rsidR="00823913" w:rsidRPr="007E67D4" w:rsidRDefault="00823913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EFE826" w14:textId="77777777" w:rsidR="00823913" w:rsidRPr="007E67D4" w:rsidRDefault="00823913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A25AAD" w:rsidRPr="00126AF5" w14:paraId="32E2C7E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D68467" w14:textId="1127057D" w:rsidR="00A25AAD" w:rsidRPr="007E67D4" w:rsidRDefault="00A25AAD" w:rsidP="00832E1E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A24A84" w14:textId="77777777" w:rsidR="00A25AAD" w:rsidRPr="007E67D4" w:rsidRDefault="00A25AAD" w:rsidP="00832E1E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1A7C3" w14:textId="77777777" w:rsidR="00A25AAD" w:rsidRPr="007E67D4" w:rsidRDefault="00A25AAD" w:rsidP="00832E1E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5D965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5D71C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8049AF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B658C" w14:textId="23F0BA3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137F0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D213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EFDD2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3CE0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C42829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AED0C" w14:textId="3B33DA51" w:rsidR="00A25AAD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4B8F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D943F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FFE1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2AEA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8322A0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90A30" w14:textId="4F4B278C" w:rsidR="00A25AAD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A25AAD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8AEC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5CBE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2B4A6F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35A0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CF7B61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3BDDE" w14:textId="19A0E8A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17A74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8CFB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C49A0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611D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1B8437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10DF5" w14:textId="1443342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1510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EA8BA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BBB4F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A804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993FD0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108FD" w14:textId="756662F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2CD2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45BCBF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6A1DB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C50C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E5E503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E861B" w14:textId="648C000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B72C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E31C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47723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544D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8ECA19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8D1C2" w14:textId="71E9E8A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3CFB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D4DAA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D5087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2A83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D3DAF2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02CF9" w14:textId="38B1223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9FD6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0A89E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58E23F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C4C7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6DC456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4F056" w14:textId="5066B9D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5018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88CCF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2D1F9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21AC5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61EB50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FD0DF" w14:textId="55F7816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CBAE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BED9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77FD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14DB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6B17D0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2AD45" w14:textId="0813548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E1BF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D39BCA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0C4BA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02DF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7D459E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67D3E" w14:textId="25567F0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F652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675FE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D72B9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0E1D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F43AF8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9F5AC" w14:textId="1154638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2798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1D638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EDA1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1DE8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43FA09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17B86" w14:textId="142A821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CA75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C580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9A9AF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841C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EE3B13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1B1E0" w14:textId="7A8EBC1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1CE7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2AA13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78A49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ED8E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444BB1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18322" w14:textId="3B2DFC0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0A37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CE11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83A10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6089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8D101E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AFFBC" w14:textId="581A811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18B9E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5E85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7F376F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E716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CAB36F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24544" w14:textId="077755E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83FD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64B6A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BFDEF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9695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BF39B4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8DEC6" w14:textId="0B314CC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7367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3203BF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681EB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2CB7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E641D1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98600" w14:textId="44B6F98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6B4A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D078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62A2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9C9DF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288A48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CBC79" w14:textId="365AA7B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971B9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A3B1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97C8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C2AF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90582C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D0A24" w14:textId="09A435D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1ACFE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6E66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1BF3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11A2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928AFD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76ECD" w14:textId="2530577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28C2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26D02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BBC1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C5F8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EABDEF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E3B4D" w14:textId="56C1D11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59FF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B57F0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7C66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41FF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5D11EF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56A19" w14:textId="2400E36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3F5A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C501A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DE588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66D7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F26F77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E4CFD" w14:textId="43D1B81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C5C8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67FF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8B16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A818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4C6C31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0ACFC" w14:textId="5094464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8F2B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F47F5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7230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769E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D46892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84E02" w14:textId="6FAEC04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5831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52AD1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7643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C341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53C44D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9801B" w14:textId="6E5F40C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44FD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7E89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A38C0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FBCD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19F612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29E9EA" w14:textId="1C68739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F688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592D6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F8AA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7186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B2B94F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5E4705" w14:textId="1108222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7536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8307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779E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D643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3B7CE6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FF680D" w14:textId="089DA12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7B92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5EAF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633C8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5CF2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59E472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76F03C" w14:textId="5A6269F1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EAEFF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472C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B32D6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1B9B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5AF47C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1D2479" w14:textId="37E4384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D065B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B9A71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4B71D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A710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6D79AB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6076A8" w14:textId="760B326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4BFB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B50D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8B93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5876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D00644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7F9DC" w14:textId="458008F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19456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8BAD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74A0F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F51C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76585D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2F74C" w14:textId="0584888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5BE6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8569A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40BE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93CF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196FD9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D1B7F" w14:textId="619C2F2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4910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5DAF9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25DDB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88A1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E2B12C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C0E4E" w14:textId="298F139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0DAED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A16A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49BC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8EC3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68E486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B8455" w14:textId="2476610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071D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6C317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B1FBA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FADE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9D43B5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CBC68" w14:textId="7B3936A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4E0EE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6141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E1D3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36C7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7E272C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6327C" w14:textId="63B1907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B6E6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C7377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A7A61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BED1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702567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B0335" w14:textId="0464B641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6CED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89C5A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F7BD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DE1F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5D6741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BBA45" w14:textId="6111B8A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5B4E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9882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8837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8B43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9206FD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0E649" w14:textId="126C9EB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F340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B71D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A3C2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1E30E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F83643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F908D" w14:textId="66699C2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95E6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77153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74E41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F711E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BE3849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957EB" w14:textId="27C4106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9EB17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0A9C3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8959F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0B6D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649856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35672" w14:textId="30B1D18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8445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2407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F783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4645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6A3E9A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0155E" w14:textId="5B1ED92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08A2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11775A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C887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C361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4CCAFF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832BE" w14:textId="752BEA4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CF72E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77AD2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3ABC0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B88D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8BDAA8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86673F" w14:textId="7F3951A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33CCA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F0AB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C006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F8400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CD3F0A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4EB25" w14:textId="4C495E1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DB0F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A313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BE199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993B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750D33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3FA2F" w14:textId="0D68586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1837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FC398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37C1B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F62D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17B939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496E9" w14:textId="6F3AF8C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DE5AF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5566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18E7B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3DA5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B1EF4B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A0835" w14:textId="6155253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9B8D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B5C76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0BC4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49AA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73F4D3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E8204" w14:textId="6F7D21C1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ED17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E7497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9C4F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5880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3871DA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2931E" w14:textId="37C1AA9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52D91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E1B9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6704F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F86E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BBF277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9E31E" w14:textId="5A06962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AC00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04B27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40543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C27C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3D0502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97A63" w14:textId="22016F1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B8FB5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8FD8A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67B0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A432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5E145C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F6EC2" w14:textId="5C6101E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9081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7CDF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56645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31F3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5F29B5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E404E" w14:textId="54CED2F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5AA7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DA08B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D8B7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BD0B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E7BDCB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E9F3D" w14:textId="3F2EA11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FD54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56EBA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A2E3F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CE78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7F4D41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E75A6" w14:textId="7750389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44B2E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4F08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CBB26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7C09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3C3DFC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8A79B" w14:textId="1553DAE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2C2D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B8C02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FF45B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E014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658CCB9" w14:textId="77777777" w:rsidTr="00E5380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6DA199" w14:textId="554758B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D5A8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6AEC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CB076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85D8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1E8D9D5" w14:textId="77777777" w:rsidTr="00E5380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B2B663" w14:textId="2D23984F" w:rsidR="00A25AAD" w:rsidRPr="007E67D4" w:rsidRDefault="00A25AAD" w:rsidP="00832E1E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BE45B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4629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86BAC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85D8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7E1CAF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9BFC3" w14:textId="3D07CBF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E473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F361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09F44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D3A4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4EA296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4A519" w14:textId="63FF8FC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E867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9BA5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1F0C3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3E3E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22A615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2EEDD" w14:textId="5BDA37C1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2991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6A93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5A75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1F1E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6C4DE1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6384D" w14:textId="721E392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AC40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01E0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5C132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7DCF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92D520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95446" w14:textId="5AD440E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2F08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3131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7FFFDF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87CF6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14D1AB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0B0AE" w14:textId="658C4D0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6F0D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1EB4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AAE83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B6A6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94861D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72558" w14:textId="4C31F25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0574B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91B1A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59F86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BC7AE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BCD2A9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F144F" w14:textId="085B2B2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AD6F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4B6E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90C6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E123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286400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874B7" w14:textId="2935FB4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28CB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6D021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F66D1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32C4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ED5305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290F9" w14:textId="1352D7B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0912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1D56C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966FA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451F7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7030C5B" w14:textId="77777777" w:rsidTr="00832E1E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AC22BE" w14:textId="1975465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DA22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25E7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E490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476E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154AA7E" w14:textId="77777777" w:rsidTr="00E5380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DE9FA" w14:textId="3A803AE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623B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5F68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1F966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99C7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77CA121" w14:textId="77777777" w:rsidTr="00E5380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4F9B" w14:textId="64606770" w:rsidR="00A25AAD" w:rsidRPr="00962E59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1ED33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999A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8901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D3FFC" w14:textId="77777777" w:rsidR="00A25AAD" w:rsidRPr="007E67D4" w:rsidRDefault="00A25AAD" w:rsidP="00832E1E">
            <w:pPr>
              <w:jc w:val="right"/>
            </w:pPr>
          </w:p>
        </w:tc>
      </w:tr>
    </w:tbl>
    <w:bookmarkEnd w:id="9"/>
    <w:bookmarkEnd w:id="10"/>
    <w:p w14:paraId="313999E3" w14:textId="77777777" w:rsidR="00F12DD8" w:rsidRPr="00126AF5" w:rsidRDefault="00F12DD8" w:rsidP="00F12DD8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313999E4" w14:textId="7D4430BF" w:rsidR="00F12DD8" w:rsidRDefault="00F12DD8" w:rsidP="00F12DD8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 w:rsidR="00232BC0"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11C5C" w:rsidRPr="007E67D4" w14:paraId="04ACD8BF" w14:textId="77777777" w:rsidTr="00832E1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001204" w14:textId="77777777" w:rsidR="00411C5C" w:rsidRPr="007E67D4" w:rsidRDefault="00411C5C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3C00768" w14:textId="77777777" w:rsidR="00411C5C" w:rsidRPr="007E67D4" w:rsidRDefault="00411C5C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E90676" w14:textId="77777777" w:rsidR="00411C5C" w:rsidRPr="007E67D4" w:rsidRDefault="00411C5C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EA9A300" w14:textId="77777777" w:rsidR="00411C5C" w:rsidRPr="007E67D4" w:rsidRDefault="00411C5C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DF1171" w14:textId="77777777" w:rsidR="00411C5C" w:rsidRPr="007E67D4" w:rsidRDefault="00411C5C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A25AAD" w:rsidRPr="00126AF5" w14:paraId="116C4F6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03CFCE" w14:textId="6BC123F9" w:rsidR="00A25AAD" w:rsidRPr="007E67D4" w:rsidRDefault="00A25AAD" w:rsidP="00832E1E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48096D" w14:textId="77777777" w:rsidR="00A25AAD" w:rsidRPr="007E67D4" w:rsidRDefault="00A25AAD" w:rsidP="00832E1E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9E4A2D" w14:textId="77777777" w:rsidR="00A25AAD" w:rsidRPr="007E67D4" w:rsidRDefault="00A25AAD" w:rsidP="00832E1E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0874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7A35E7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4A50F8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FF207" w14:textId="4238F69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4997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60101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568F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8B14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BB19A4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1DD74" w14:textId="113902B3" w:rsidR="00A25AAD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9671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4767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13AA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3CB7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9CC3D4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86DFB" w14:textId="53294286" w:rsidR="00A25AAD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A25AAD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02E7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A2935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B7F3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4B6E1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F0E64B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7B877" w14:textId="6F259C1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C87BE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06E0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A9D0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6C0C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F5BBFA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A92D3" w14:textId="2429C47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F9A7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5C41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F64D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FB78F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2B8FCA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3EDB6" w14:textId="730B27A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5357F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2EB3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644D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BDE3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133F35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2A675" w14:textId="312D731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8AB0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5DAD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89BB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B2EE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189779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B481E" w14:textId="2A63A90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DA75E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8D71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90301F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2F9E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8AFB57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CEA6A" w14:textId="1BF6409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9BE3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826E4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CCE1F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5DB0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C0B1D0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26D7B" w14:textId="5137449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EBED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ABBF3A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D409C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8254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81E95A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4DE79" w14:textId="72A912B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B78E6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DE624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D105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19A01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FB63EE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0DE19" w14:textId="418DF63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52D2B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2740F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B281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D962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011211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894A9" w14:textId="0234D2D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C08A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613F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9B8D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4C11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E16395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E7778" w14:textId="7D69242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A1ED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D2B3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0B1E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5D69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0E4CA6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3B52C" w14:textId="128E7EF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6A33B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F18C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76323B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71D42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320987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5193A" w14:textId="1EB78B2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1570B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190C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6C88B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C5036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FF3AF5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574BB" w14:textId="203AC25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BF48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20ED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0B99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1D452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D5AA74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A1D94" w14:textId="4C34650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D9E7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65240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250B6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3FC1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F66A04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FBC49" w14:textId="5DE0BDB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71B8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67F02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5919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E296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C2BC7F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F40B9" w14:textId="7B574E4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2C1E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502A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3645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BCFC6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351A05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44D8A" w14:textId="76CF32C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F810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46820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60F4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498A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E6D4ED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17A6E" w14:textId="44AB684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2B0B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245C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BADEE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5D29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E37DA5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743DC" w14:textId="1152A64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3250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5FD8FA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3D67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6B55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B60666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F3E1A" w14:textId="05DC7BE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E3BC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7C39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E8501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4D44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C50D8F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68479" w14:textId="22DCE6C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4C8C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A69A2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4EF0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210F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CEBB6C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19A9B" w14:textId="002AF68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522C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03C02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F50E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FF018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D20650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F8C05" w14:textId="1144910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B573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E743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D062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2958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808BC2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12586" w14:textId="31277BE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946F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436D6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9112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43EC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4745A4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5BFB6" w14:textId="629566B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889C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0A56E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4E44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6B4D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0D833E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8E64F" w14:textId="4E979FB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8303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EFE8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6881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06D9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B6DAFB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4B47A2" w14:textId="63A5DB9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07E63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17E06A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0915D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74CE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C3487F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FB57CD" w14:textId="79D1025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4162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B2EFB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2607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5BCF8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D4261C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51E5FA" w14:textId="6D987E1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0855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7DBB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5643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225D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487ED7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ACE8E2" w14:textId="1D9659F1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EC95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2E108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3BE3CF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F1F7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5FB923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AD5C53" w14:textId="608D1E4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BA62E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31E3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BB06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A1EC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6DEADB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24D3E5" w14:textId="7694A9B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1CD7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3F67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6321D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5796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96A3CA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B551E" w14:textId="6B9E154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BD419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8AABC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EBD9D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1C97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FB2C7C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4F65C" w14:textId="465540A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BE34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9B6CB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78D3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148C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1CF55D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7C974" w14:textId="2B8F9AD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85A0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1C3A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4C086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C3C3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F28048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DBC22" w14:textId="6DC9EAF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70FD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B7B87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C9CA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269F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6C76C8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2295A" w14:textId="674BFE0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91CA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D7DB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9D057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859B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754828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B0162" w14:textId="65C21CC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0E8F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70A5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3F8E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FAAB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5B8E46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F2A70" w14:textId="19709F2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BDE8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84EB1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A8E9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E1A0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33374F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EC18B" w14:textId="038A4FD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3DD0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2D56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714F9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7542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156B0C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C098A" w14:textId="0A10D5B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6E81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22CF6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AEDAB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C97C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F33CA8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80706" w14:textId="2B55DA0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2576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F1B2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E164D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E62C0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90C5BF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E8467" w14:textId="6D5B2D3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A1C9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07970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A12D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131B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AAEA8A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11EEB" w14:textId="52AD3E6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C17E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CEBE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E2DC9B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5D80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A0DCBA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96D47" w14:textId="66F742B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322FBB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E0B3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07D7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930B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A20927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A4E83" w14:textId="7CA093F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2BBB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D7A02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73DF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8067F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438177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0D4F8" w14:textId="7C54056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72F3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A69C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9D91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4AAF6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3DC74E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E87B7A" w14:textId="065DD8D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D5FC5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D992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92BF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88381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79C0FA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E1571" w14:textId="2851A3E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9612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DFD0A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539FA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1C55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631E18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1D907" w14:textId="2D57F98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BFCD7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39311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DB68B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0D54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608DC4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5B363" w14:textId="53C7DC0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FB16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5D7D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5627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02F0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9C9C6E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8A873" w14:textId="15C71BA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3373E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B1BD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7EA8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6D650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33695A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FCA5A" w14:textId="7274E5B1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2E15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6CCAF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303D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79CC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502CA7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7D7DA" w14:textId="58E2E7F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071CE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ABAB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AB00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03F2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42F53F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E7CF8" w14:textId="6D638CE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CF6F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BE09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2C4F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9EFB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9DBE9D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4316B" w14:textId="563EF43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8D32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294D9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3870F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10A1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13C926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5E73F" w14:textId="54BC6BD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51A1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E641F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7D6C4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EFD6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0D296D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8D9B9" w14:textId="0EE34D7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56E6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9BB0A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9430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C451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B9AE94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24F2A" w14:textId="79EC44C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3BE8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1D4D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FA0C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826F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DB9F05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4410E" w14:textId="23DB21C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07E1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2278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414F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5A2F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E678A9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70BAE" w14:textId="772C5C0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801A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35B2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4C9C9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03A4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17F94F1" w14:textId="77777777" w:rsidTr="00E5380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3C4E18" w14:textId="525FDAB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CD1F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1175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C8B66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957F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EF1F923" w14:textId="77777777" w:rsidTr="00E5380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81939B" w14:textId="42562766" w:rsidR="00A25AAD" w:rsidRPr="007E67D4" w:rsidRDefault="00A25AAD" w:rsidP="00832E1E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861A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7DE7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DA8E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4CE7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470564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F6CE3" w14:textId="68ACD55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10AA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722F0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8356F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C34B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723800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9F7C5" w14:textId="000BD101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3199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493AE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483BB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E8D6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3482C4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2B386" w14:textId="066311A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E23F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16F0E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3D76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A96CE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9E999A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6CE7F" w14:textId="60FB95B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CB4E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74E8C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39CA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D4B2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354C98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9284A" w14:textId="77B1ADA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B595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EB91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EB1F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D528E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CB0A05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540B9" w14:textId="60F24E7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0E7E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C612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87FAC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C3D1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1F4530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48659" w14:textId="3D2B8E5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2BC2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90A5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FAF0F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BB67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A88C32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295F9" w14:textId="6CF21411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06E8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FC778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1302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1536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B80B9E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45064" w14:textId="6982177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CEB4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A488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C243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25A03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58427E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86475" w14:textId="1A82B9A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27CF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E042B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6BD7B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F900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8514A3A" w14:textId="77777777" w:rsidTr="00832E1E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FB3225" w14:textId="55E10A5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F608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6DF8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A18A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FC97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3D2D340" w14:textId="77777777" w:rsidTr="00E5380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9736B" w14:textId="6F2B96F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D832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CC1F6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DD251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463B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E9EC73D" w14:textId="77777777" w:rsidTr="00E5380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3552" w14:textId="764B8BE5" w:rsidR="00A25AAD" w:rsidRPr="00962E59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99636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8483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7CE0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7F780" w14:textId="77777777" w:rsidR="00A25AAD" w:rsidRPr="007E67D4" w:rsidRDefault="00A25AAD" w:rsidP="00832E1E">
            <w:pPr>
              <w:jc w:val="right"/>
            </w:pPr>
          </w:p>
        </w:tc>
      </w:tr>
    </w:tbl>
    <w:p w14:paraId="31399BA1" w14:textId="77777777" w:rsidR="006F5E01" w:rsidRPr="00126AF5" w:rsidRDefault="006F5E01" w:rsidP="006F5E01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31399BA2" w14:textId="51F17456" w:rsidR="006F5E01" w:rsidRPr="00126AF5" w:rsidRDefault="006F5E01" w:rsidP="006F5E01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 w:rsidR="00232BC0"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F5E01" w:rsidRPr="00E95398" w14:paraId="31399BA8" w14:textId="77777777" w:rsidTr="00720FF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BA3" w14:textId="77777777" w:rsidR="006F5E01" w:rsidRPr="00E95398" w:rsidRDefault="006F5E01" w:rsidP="00E95398">
            <w:pPr>
              <w:rPr>
                <w:rStyle w:val="Strong"/>
              </w:rPr>
            </w:pPr>
            <w:r w:rsidRPr="00E95398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BA4" w14:textId="77777777" w:rsidR="006F5E01" w:rsidRPr="00E95398" w:rsidRDefault="006F5E01" w:rsidP="00E95398">
            <w:pPr>
              <w:rPr>
                <w:rStyle w:val="Strong"/>
              </w:rPr>
            </w:pPr>
            <w:r w:rsidRPr="00E9539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BA5" w14:textId="77777777" w:rsidR="006F5E01" w:rsidRPr="00E95398" w:rsidRDefault="006F5E01" w:rsidP="00E95398">
            <w:pPr>
              <w:rPr>
                <w:rStyle w:val="Strong"/>
              </w:rPr>
            </w:pPr>
            <w:r w:rsidRPr="00E9539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BA6" w14:textId="77777777" w:rsidR="006F5E01" w:rsidRPr="00E95398" w:rsidRDefault="006F5E01" w:rsidP="00E95398">
            <w:pPr>
              <w:rPr>
                <w:rStyle w:val="Strong"/>
              </w:rPr>
            </w:pPr>
            <w:r w:rsidRPr="00E9539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BA7" w14:textId="77777777" w:rsidR="006F5E01" w:rsidRPr="00E95398" w:rsidRDefault="006F5E01" w:rsidP="00E95398">
            <w:pPr>
              <w:rPr>
                <w:rStyle w:val="Strong"/>
              </w:rPr>
            </w:pPr>
            <w:r w:rsidRPr="00E95398">
              <w:rPr>
                <w:rStyle w:val="Strong"/>
              </w:rPr>
              <w:t>Date</w:t>
            </w:r>
          </w:p>
        </w:tc>
      </w:tr>
      <w:tr w:rsidR="00A25AAD" w:rsidRPr="00126AF5" w14:paraId="31399BA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BA9" w14:textId="73BF1671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BAA" w14:textId="77777777" w:rsidR="00A25AAD" w:rsidRPr="00126AF5" w:rsidRDefault="00A25AAD" w:rsidP="00E95398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BAB" w14:textId="77777777" w:rsidR="00A25AAD" w:rsidRPr="00126AF5" w:rsidRDefault="00A25AAD" w:rsidP="00E95398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BAC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BAD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BB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AF" w14:textId="41722DEB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B0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B1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B2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B3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BB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B5" w14:textId="70EA030A" w:rsidR="00A25AAD" w:rsidRPr="00126AF5" w:rsidRDefault="005F22C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B6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B7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B8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B9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BC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BB" w14:textId="5C839A35" w:rsidR="00A25AAD" w:rsidRPr="00126AF5" w:rsidRDefault="005F22C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  <w:r w:rsidR="00A25AAD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BC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BD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BE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BF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BC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C1" w14:textId="32A5221E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C2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C3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C4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C5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BC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C7" w14:textId="0BBE5713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C8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C9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CA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CB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BD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CD" w14:textId="6536B16B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CE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CF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D0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D1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BD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D3" w14:textId="28F7E673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D4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D5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D6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D7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BD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D9" w14:textId="34824301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DA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DB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DC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DD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BE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DF" w14:textId="3DFE8969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E0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E1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E2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E3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BE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E5" w14:textId="009D53A3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E6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E7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E8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E9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BF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EB" w14:textId="0AEBCF10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EC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ED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EE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EF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BF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F1" w14:textId="47CB656E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F2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F3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F4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F5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BF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F7" w14:textId="359EA69F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F8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F9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FA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FB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0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FD" w14:textId="7E6E072A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FE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FF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00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01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0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03" w14:textId="05C30AC6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04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05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06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07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0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09" w14:textId="3FA992BC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0A" w14:textId="77777777" w:rsidR="00A25AAD" w:rsidRPr="00126AF5" w:rsidRDefault="00A25AAD" w:rsidP="00E95398"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0B" w14:textId="77777777" w:rsidR="00A25AAD" w:rsidRPr="00126AF5" w:rsidRDefault="00A25AAD" w:rsidP="00E95398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0C" w14:textId="77777777" w:rsidR="00A25AAD" w:rsidRPr="00126AF5" w:rsidRDefault="00A25AAD" w:rsidP="00E95398">
            <w:pPr>
              <w:jc w:val="right"/>
            </w:pPr>
            <w:r w:rsidRPr="00126AF5">
              <w:t>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0D" w14:textId="77777777" w:rsidR="00A25AAD" w:rsidRPr="00126AF5" w:rsidRDefault="00A25AAD" w:rsidP="00E95398">
            <w:pPr>
              <w:jc w:val="right"/>
            </w:pPr>
            <w:r w:rsidRPr="00126AF5">
              <w:t>12 Sep 2010</w:t>
            </w:r>
          </w:p>
        </w:tc>
      </w:tr>
      <w:tr w:rsidR="00A25AAD" w:rsidRPr="00126AF5" w14:paraId="31399C1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0F" w14:textId="2C5A6E69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10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11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12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13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1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15" w14:textId="5B3C7078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16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17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18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19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2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1B" w14:textId="5957ED67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1C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1D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1E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1F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2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21" w14:textId="0A0A3198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22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23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24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25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2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27" w14:textId="300703D9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28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29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2A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2B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3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2D" w14:textId="565C7882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2E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2F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30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31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3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33" w14:textId="603678F9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34" w14:textId="77777777" w:rsidR="00A25AAD" w:rsidRPr="00126AF5" w:rsidRDefault="00A25AAD" w:rsidP="00E95398"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35" w14:textId="77777777" w:rsidR="00A25AAD" w:rsidRPr="00126AF5" w:rsidRDefault="00A25AAD" w:rsidP="00E95398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36" w14:textId="77777777" w:rsidR="00A25AAD" w:rsidRPr="00126AF5" w:rsidRDefault="00A25AAD" w:rsidP="00E95398">
            <w:pPr>
              <w:jc w:val="right"/>
            </w:pPr>
            <w:r w:rsidRPr="00126AF5"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37" w14:textId="77777777" w:rsidR="00A25AAD" w:rsidRPr="00126AF5" w:rsidRDefault="00A25AAD" w:rsidP="00E95398">
            <w:pPr>
              <w:jc w:val="right"/>
            </w:pPr>
            <w:r w:rsidRPr="00126AF5">
              <w:t>24 Jul 2010</w:t>
            </w:r>
          </w:p>
        </w:tc>
      </w:tr>
      <w:tr w:rsidR="00A25AAD" w:rsidRPr="00126AF5" w14:paraId="31399C3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39" w14:textId="38E983C6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3A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3B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3C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3D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4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3F" w14:textId="181F4922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40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41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42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43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4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45" w14:textId="17E6C7E9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46" w14:textId="77777777" w:rsidR="00A25AAD" w:rsidRPr="00126AF5" w:rsidRDefault="00A25AAD" w:rsidP="00E95398"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47" w14:textId="77777777" w:rsidR="00A25AAD" w:rsidRPr="00126AF5" w:rsidRDefault="00A25AAD" w:rsidP="00E95398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48" w14:textId="77777777" w:rsidR="00A25AAD" w:rsidRPr="00126AF5" w:rsidRDefault="00A25AAD" w:rsidP="00E95398">
            <w:pPr>
              <w:jc w:val="right"/>
            </w:pPr>
            <w:r w:rsidRPr="00126AF5"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49" w14:textId="77777777" w:rsidR="00A25AAD" w:rsidRPr="00126AF5" w:rsidRDefault="00A25AAD" w:rsidP="00E95398">
            <w:pPr>
              <w:jc w:val="right"/>
            </w:pPr>
            <w:r w:rsidRPr="00126AF5">
              <w:t>18 Sep 2010</w:t>
            </w:r>
          </w:p>
        </w:tc>
      </w:tr>
      <w:tr w:rsidR="00A25AAD" w:rsidRPr="00126AF5" w14:paraId="31399C5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4B" w14:textId="2D5C1701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4C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4D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4E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4F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5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51" w14:textId="1D7EA970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52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53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54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55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5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57" w14:textId="1C0644C7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58" w14:textId="77777777" w:rsidR="00A25AAD" w:rsidRPr="00126AF5" w:rsidRDefault="00A25AAD" w:rsidP="00E95398"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59" w14:textId="77777777" w:rsidR="00A25AAD" w:rsidRPr="00126AF5" w:rsidRDefault="00A25AAD" w:rsidP="00E95398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5A" w14:textId="77777777" w:rsidR="00A25AAD" w:rsidRPr="00126AF5" w:rsidRDefault="00A25AAD" w:rsidP="00E95398">
            <w:pPr>
              <w:jc w:val="right"/>
            </w:pPr>
            <w:r w:rsidRPr="00126AF5"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5B" w14:textId="77777777" w:rsidR="00A25AAD" w:rsidRPr="00126AF5" w:rsidRDefault="00A25AAD" w:rsidP="00E95398">
            <w:pPr>
              <w:jc w:val="right"/>
            </w:pPr>
            <w:r w:rsidRPr="00126AF5">
              <w:t>31 Aug 2010</w:t>
            </w:r>
          </w:p>
        </w:tc>
      </w:tr>
      <w:tr w:rsidR="00A25AAD" w:rsidRPr="00126AF5" w14:paraId="31399C6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5D" w14:textId="2B4B34C2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5E" w14:textId="77777777" w:rsidR="00A25AAD" w:rsidRPr="00126AF5" w:rsidRDefault="00A25AAD" w:rsidP="00E95398"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5F" w14:textId="77777777" w:rsidR="00A25AAD" w:rsidRPr="00126AF5" w:rsidRDefault="00A25AAD" w:rsidP="00E95398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60" w14:textId="77777777" w:rsidR="00A25AAD" w:rsidRPr="00126AF5" w:rsidRDefault="00A25AAD" w:rsidP="00E95398">
            <w:pPr>
              <w:jc w:val="right"/>
            </w:pPr>
            <w:r w:rsidRPr="00126AF5"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61" w14:textId="77777777" w:rsidR="00A25AAD" w:rsidRPr="00126AF5" w:rsidRDefault="00A25AAD" w:rsidP="00E95398">
            <w:pPr>
              <w:jc w:val="right"/>
            </w:pPr>
            <w:r w:rsidRPr="00126AF5">
              <w:t>28 Jul 2010</w:t>
            </w:r>
          </w:p>
        </w:tc>
      </w:tr>
      <w:tr w:rsidR="00A25AAD" w:rsidRPr="00126AF5" w14:paraId="14A04E6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C5D25A" w14:textId="013EAB70" w:rsidR="00A25AAD" w:rsidRPr="007E67D4" w:rsidRDefault="00A25AAD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23BFC8" w14:textId="77777777" w:rsidR="00A25AAD" w:rsidRPr="007E67D4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812383" w14:textId="77777777" w:rsidR="00A25AAD" w:rsidRPr="007E67D4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C39D9" w14:textId="77777777" w:rsidR="00A25AAD" w:rsidRPr="007E67D4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40AD4" w14:textId="77777777" w:rsidR="00A25AAD" w:rsidRPr="007E67D4" w:rsidRDefault="00A25AAD" w:rsidP="00E95398">
            <w:pPr>
              <w:jc w:val="right"/>
            </w:pPr>
          </w:p>
        </w:tc>
      </w:tr>
      <w:tr w:rsidR="00A25AAD" w:rsidRPr="00126AF5" w14:paraId="0DE7735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ED2BD2" w14:textId="2A1A1B1F" w:rsidR="00A25AAD" w:rsidRPr="007E67D4" w:rsidRDefault="00A25AAD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70608" w14:textId="77777777" w:rsidR="00A25AAD" w:rsidRPr="007E67D4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F4C93" w14:textId="77777777" w:rsidR="00A25AAD" w:rsidRPr="007E67D4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9A45B" w14:textId="77777777" w:rsidR="00A25AAD" w:rsidRPr="007E67D4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301C4" w14:textId="77777777" w:rsidR="00A25AAD" w:rsidRPr="007E67D4" w:rsidRDefault="00A25AAD" w:rsidP="00E95398">
            <w:pPr>
              <w:jc w:val="right"/>
            </w:pPr>
          </w:p>
        </w:tc>
      </w:tr>
      <w:tr w:rsidR="00A25AAD" w:rsidRPr="00126AF5" w14:paraId="0CFA143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41118D" w14:textId="7ECE99FD" w:rsidR="00A25AAD" w:rsidRPr="007E67D4" w:rsidRDefault="00A25AAD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AF721" w14:textId="77777777" w:rsidR="00A25AAD" w:rsidRPr="007E67D4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7B3F0" w14:textId="77777777" w:rsidR="00A25AAD" w:rsidRPr="007E67D4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ECDD5" w14:textId="77777777" w:rsidR="00A25AAD" w:rsidRPr="007E67D4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B67CE" w14:textId="77777777" w:rsidR="00A25AAD" w:rsidRPr="007E67D4" w:rsidRDefault="00A25AAD" w:rsidP="00E95398">
            <w:pPr>
              <w:jc w:val="right"/>
            </w:pPr>
          </w:p>
        </w:tc>
      </w:tr>
      <w:tr w:rsidR="00A25AAD" w:rsidRPr="00126AF5" w14:paraId="78FE2E6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E75028" w14:textId="4AFB5BBF" w:rsidR="00A25AAD" w:rsidRPr="007E67D4" w:rsidRDefault="00A25AAD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B133A" w14:textId="77777777" w:rsidR="00A25AAD" w:rsidRPr="007E67D4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1D8C48" w14:textId="77777777" w:rsidR="00A25AAD" w:rsidRPr="007E67D4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B9BDF" w14:textId="77777777" w:rsidR="00A25AAD" w:rsidRPr="007E67D4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77B32" w14:textId="77777777" w:rsidR="00A25AAD" w:rsidRPr="007E67D4" w:rsidRDefault="00A25AAD" w:rsidP="00E95398">
            <w:pPr>
              <w:jc w:val="right"/>
            </w:pPr>
          </w:p>
        </w:tc>
      </w:tr>
      <w:tr w:rsidR="00A25AAD" w:rsidRPr="00126AF5" w14:paraId="058172D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477F16" w14:textId="7A71AA89" w:rsidR="00A25AAD" w:rsidRPr="007E67D4" w:rsidRDefault="00A25AAD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33C18" w14:textId="77777777" w:rsidR="00A25AAD" w:rsidRPr="007E67D4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853B0A" w14:textId="77777777" w:rsidR="00A25AAD" w:rsidRPr="007E67D4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6ABB4" w14:textId="77777777" w:rsidR="00A25AAD" w:rsidRPr="007E67D4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5CD4A" w14:textId="77777777" w:rsidR="00A25AAD" w:rsidRPr="007E67D4" w:rsidRDefault="00A25AAD" w:rsidP="00E95398">
            <w:pPr>
              <w:jc w:val="right"/>
            </w:pPr>
          </w:p>
        </w:tc>
      </w:tr>
      <w:tr w:rsidR="00A25AAD" w:rsidRPr="00126AF5" w14:paraId="5C601E0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20601A" w14:textId="558C3739" w:rsidR="00A25AAD" w:rsidRPr="007E67D4" w:rsidRDefault="00A25AAD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39ACA" w14:textId="77777777" w:rsidR="00A25AAD" w:rsidRPr="007E67D4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60CF3" w14:textId="77777777" w:rsidR="00A25AAD" w:rsidRPr="007E67D4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CBB0C0" w14:textId="77777777" w:rsidR="00A25AAD" w:rsidRPr="007E67D4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893EF" w14:textId="77777777" w:rsidR="00A25AAD" w:rsidRPr="007E67D4" w:rsidRDefault="00A25AAD" w:rsidP="00E95398">
            <w:pPr>
              <w:jc w:val="right"/>
            </w:pPr>
          </w:p>
        </w:tc>
      </w:tr>
      <w:tr w:rsidR="00A25AAD" w:rsidRPr="00126AF5" w14:paraId="31399C6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63" w14:textId="56299E46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64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65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66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67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6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69" w14:textId="2D27C238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6A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6B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6C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6D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7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6F" w14:textId="26006E48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70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71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72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73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7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75" w14:textId="2C5436A8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76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77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78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79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8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7B" w14:textId="611E0DD6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7C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7D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7E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7F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8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81" w14:textId="4C1F906B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82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83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84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85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8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87" w14:textId="3E111B65" w:rsidR="00A25AAD" w:rsidRPr="00335A9A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88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89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8A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8B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9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8D" w14:textId="1E8C6102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8E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8F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90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91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9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93" w14:textId="6048D005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94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95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96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97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9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99" w14:textId="017EC191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9A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9B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9C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9D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A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9F" w14:textId="50C9016A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A0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A1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A2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A3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A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A5" w14:textId="494690EB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A6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A7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A8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A9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B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AB" w14:textId="31D6031D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AC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AD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AE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AF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B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B1" w14:textId="5AB288CE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B2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B3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B4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B5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B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B7" w14:textId="77BEB28C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B8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B9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BA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BB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C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CBD" w14:textId="1AB98BFF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CBE" w14:textId="77777777" w:rsidR="00A25AAD" w:rsidRPr="00126AF5" w:rsidRDefault="00A25AAD" w:rsidP="00E95398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CBF" w14:textId="77777777" w:rsidR="00A25AAD" w:rsidRPr="00126AF5" w:rsidRDefault="00A25AAD" w:rsidP="00E95398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CC0" w14:textId="77777777" w:rsidR="00A25AAD" w:rsidRPr="00126AF5" w:rsidRDefault="00A25AAD" w:rsidP="00E95398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CC1" w14:textId="77777777" w:rsidR="00A25AAD" w:rsidRPr="00126AF5" w:rsidRDefault="00A25AAD" w:rsidP="00E95398">
            <w:pPr>
              <w:jc w:val="right"/>
              <w:rPr>
                <w:rFonts w:cs="Tahoma"/>
              </w:rPr>
            </w:pPr>
          </w:p>
        </w:tc>
      </w:tr>
      <w:tr w:rsidR="00A25AAD" w:rsidRPr="00126AF5" w14:paraId="31399CC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C3" w14:textId="3B11873F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C4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C5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C6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C7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C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C9" w14:textId="4A7DBFD2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CA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CB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CC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CD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D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CF" w14:textId="639F52F1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D0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D1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D2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D3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D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D5" w14:textId="47C07906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D6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D7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D8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D9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E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DB" w14:textId="30568E9C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DC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DD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DE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DF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E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E1" w14:textId="235812C8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E2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E3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E4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E5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E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E7" w14:textId="07980DD5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E8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E9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EA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EB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F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ED" w14:textId="02CCD583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EE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EF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F0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F1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F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F3" w14:textId="1B5DA662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F4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F5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F6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F7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F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F9" w14:textId="03222FEB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FA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FB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FC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FD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0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FF" w14:textId="5B96429C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00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01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02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03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0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05" w14:textId="6E8DAC44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06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07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08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09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1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0B" w14:textId="1C223B65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0C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0D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0E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0F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16" w14:textId="77777777" w:rsidTr="00E5380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399D11" w14:textId="7C28FD53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12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13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14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15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1C" w14:textId="77777777" w:rsidTr="00E5380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399D17" w14:textId="4B8B662B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18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19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1A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1B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2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1D" w14:textId="22239FA1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1E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1F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20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21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2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23" w14:textId="2C5BBB17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24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25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26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27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2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29" w14:textId="6C2C0C8B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2A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2B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2C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2D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3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2F" w14:textId="5FC33E28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30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31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32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33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3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35" w14:textId="573A0FF9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36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37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38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39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4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3B" w14:textId="78B2043A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3C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3D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3E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3F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4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41" w14:textId="569044D5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42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43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44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45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4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47" w14:textId="5546C88F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48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49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4A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4B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5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4D" w14:textId="7B192D6A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4E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4F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50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51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5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53" w14:textId="0CED955A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54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55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56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57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4E2966FE" w14:textId="77777777" w:rsidTr="009A72BC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FE4B39" w14:textId="1069E957" w:rsidR="00A25AAD" w:rsidRPr="00335A9A" w:rsidRDefault="00A25AAD" w:rsidP="009A72BC">
            <w:pPr>
              <w:tabs>
                <w:tab w:val="left" w:pos="1700"/>
              </w:tabs>
              <w:rPr>
                <w:rStyle w:val="Strong"/>
                <w:sz w:val="14"/>
                <w:szCs w:val="14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8C616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427E9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C0177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11AAF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5E" w14:textId="77777777" w:rsidTr="00E5380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59" w14:textId="30347659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5A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5B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5C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5D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2B80F5F2" w14:textId="77777777" w:rsidTr="00E5380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9480" w14:textId="67ACEEA0" w:rsidR="00A25AAD" w:rsidRPr="00962E59" w:rsidRDefault="00A25AAD" w:rsidP="00EA2705">
            <w:pPr>
              <w:tabs>
                <w:tab w:val="left" w:pos="1700"/>
              </w:tabs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45B0C4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B26DF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2F0ECE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7CDDB" w14:textId="77777777" w:rsidR="00A25AAD" w:rsidRPr="00126AF5" w:rsidRDefault="00A25AAD" w:rsidP="00E95398">
            <w:pPr>
              <w:jc w:val="right"/>
            </w:pPr>
          </w:p>
        </w:tc>
      </w:tr>
    </w:tbl>
    <w:p w14:paraId="31399D5F" w14:textId="77777777" w:rsidR="00F12DD8" w:rsidRPr="00126AF5" w:rsidRDefault="00F12DD8" w:rsidP="00F12DD8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Recurve Freestyle ARW2</w:t>
      </w:r>
    </w:p>
    <w:p w14:paraId="31399D60" w14:textId="79FDD940" w:rsidR="00F12DD8" w:rsidRPr="00126AF5" w:rsidRDefault="00F12DD8" w:rsidP="00F12DD8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Gentlemen </w:t>
      </w:r>
      <w:r w:rsidR="00232BC0"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12DD8" w:rsidRPr="00E95398" w14:paraId="31399D66" w14:textId="77777777" w:rsidTr="00F12DD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D61" w14:textId="77777777" w:rsidR="00F12DD8" w:rsidRPr="00E95398" w:rsidRDefault="00F12DD8" w:rsidP="00E95398">
            <w:pPr>
              <w:rPr>
                <w:rStyle w:val="Strong"/>
              </w:rPr>
            </w:pPr>
            <w:r w:rsidRPr="00E95398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D62" w14:textId="77777777" w:rsidR="00F12DD8" w:rsidRPr="00E95398" w:rsidRDefault="00F12DD8" w:rsidP="00E95398">
            <w:pPr>
              <w:rPr>
                <w:rStyle w:val="Strong"/>
              </w:rPr>
            </w:pPr>
            <w:r w:rsidRPr="00E9539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D63" w14:textId="77777777" w:rsidR="00F12DD8" w:rsidRPr="00E95398" w:rsidRDefault="00F12DD8" w:rsidP="00E95398">
            <w:pPr>
              <w:rPr>
                <w:rStyle w:val="Strong"/>
              </w:rPr>
            </w:pPr>
            <w:r w:rsidRPr="00E9539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D64" w14:textId="77777777" w:rsidR="00F12DD8" w:rsidRPr="00E95398" w:rsidRDefault="00F12DD8" w:rsidP="00E95398">
            <w:pPr>
              <w:rPr>
                <w:rStyle w:val="Strong"/>
              </w:rPr>
            </w:pPr>
            <w:r w:rsidRPr="00E9539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D65" w14:textId="77777777" w:rsidR="00F12DD8" w:rsidRPr="00E95398" w:rsidRDefault="00F12DD8" w:rsidP="00E95398">
            <w:pPr>
              <w:rPr>
                <w:rStyle w:val="Strong"/>
              </w:rPr>
            </w:pPr>
            <w:r w:rsidRPr="00E95398">
              <w:rPr>
                <w:rStyle w:val="Strong"/>
              </w:rPr>
              <w:t>Date</w:t>
            </w:r>
          </w:p>
        </w:tc>
      </w:tr>
      <w:tr w:rsidR="00A25AAD" w:rsidRPr="00126AF5" w14:paraId="31399D6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D67" w14:textId="567A6C82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D68" w14:textId="77777777" w:rsidR="00A25AAD" w:rsidRPr="00126AF5" w:rsidRDefault="00A25AAD" w:rsidP="00E95398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D69" w14:textId="77777777" w:rsidR="00A25AAD" w:rsidRPr="00126AF5" w:rsidRDefault="00A25AAD" w:rsidP="00E95398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D6A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D6B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7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6D" w14:textId="1EC2A54A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6E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6F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70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71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7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73" w14:textId="3FBFBB98" w:rsidR="00A25AAD" w:rsidRPr="00126AF5" w:rsidRDefault="005F22C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74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75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76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77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7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79" w14:textId="398C95FA" w:rsidR="00A25AAD" w:rsidRPr="00126AF5" w:rsidRDefault="005F22C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  <w:r w:rsidR="00A25AAD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7A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7B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7C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7D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8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7F" w14:textId="25175E7F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80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81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82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83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8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85" w14:textId="2F8A9A6C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86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87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88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89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9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8B" w14:textId="4D916673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8C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8D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8E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8F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9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91" w14:textId="472E247B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92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93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94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95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9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97" w14:textId="6C29F943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98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99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9A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9B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A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9D" w14:textId="09E081A2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9E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9F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A0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A1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A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A3" w14:textId="342F22CD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A4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A5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A6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A7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A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A9" w14:textId="12C900DA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AA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AB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AC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AD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B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AF" w14:textId="5D74C67D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B0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B1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B2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B3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B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B5" w14:textId="7870CA10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B6" w14:textId="77777777" w:rsidR="00A25AAD" w:rsidRPr="00126AF5" w:rsidRDefault="00A25AAD" w:rsidP="00E95398"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B7" w14:textId="77777777" w:rsidR="00A25AAD" w:rsidRPr="00126AF5" w:rsidRDefault="00A25AAD" w:rsidP="00E95398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B8" w14:textId="77777777" w:rsidR="00A25AAD" w:rsidRPr="00126AF5" w:rsidRDefault="00A25AAD" w:rsidP="00E95398">
            <w:pPr>
              <w:jc w:val="right"/>
            </w:pPr>
            <w:r w:rsidRPr="00126AF5"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B9" w14:textId="77777777" w:rsidR="00A25AAD" w:rsidRPr="00126AF5" w:rsidRDefault="00A25AAD" w:rsidP="00E95398">
            <w:pPr>
              <w:jc w:val="right"/>
            </w:pPr>
            <w:r w:rsidRPr="00126AF5">
              <w:t>06 Jun 2010</w:t>
            </w:r>
          </w:p>
        </w:tc>
      </w:tr>
      <w:tr w:rsidR="00A25AAD" w:rsidRPr="00126AF5" w14:paraId="31399DC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BB" w14:textId="4385BE1E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BC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BD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BE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BF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C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C1" w14:textId="077DA272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C2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C3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C4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C5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C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C7" w14:textId="6372B987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C8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C9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CA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CB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D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CD" w14:textId="3325B779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CE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CF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D0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D1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D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D3" w14:textId="18CDBD21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D4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D5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D6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D7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D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D9" w14:textId="70CA34E2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DA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DB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DC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DD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E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DF" w14:textId="0F5D2893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E0" w14:textId="77777777" w:rsidR="00A25AAD" w:rsidRPr="00126AF5" w:rsidRDefault="00A25AAD" w:rsidP="00E95398"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E1" w14:textId="77777777" w:rsidR="00A25AAD" w:rsidRPr="00126AF5" w:rsidRDefault="00A25AAD" w:rsidP="00E95398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E2" w14:textId="77777777" w:rsidR="00A25AAD" w:rsidRPr="00126AF5" w:rsidRDefault="00A25AAD" w:rsidP="00E95398">
            <w:pPr>
              <w:jc w:val="right"/>
            </w:pPr>
            <w:r w:rsidRPr="00126AF5"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E3" w14:textId="77777777" w:rsidR="00A25AAD" w:rsidRPr="00126AF5" w:rsidRDefault="00A25AAD" w:rsidP="00E95398">
            <w:pPr>
              <w:jc w:val="right"/>
            </w:pPr>
            <w:r w:rsidRPr="00126AF5">
              <w:t>24 Jul 2010</w:t>
            </w:r>
          </w:p>
        </w:tc>
      </w:tr>
      <w:tr w:rsidR="00A25AAD" w:rsidRPr="00126AF5" w14:paraId="31399DE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E5" w14:textId="4DC99B43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E6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E7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E8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E9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F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EB" w14:textId="693B0EC4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EC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ED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EE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EF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F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F1" w14:textId="6D719269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F2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F3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F4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F5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F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F7" w14:textId="6926A704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F8" w14:textId="77777777" w:rsidR="00A25AAD" w:rsidRPr="00126AF5" w:rsidRDefault="00A25AAD" w:rsidP="00E95398"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F9" w14:textId="77777777" w:rsidR="00A25AAD" w:rsidRPr="00126AF5" w:rsidRDefault="00A25AAD" w:rsidP="00E95398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FA" w14:textId="77777777" w:rsidR="00A25AAD" w:rsidRPr="00126AF5" w:rsidRDefault="00A25AAD" w:rsidP="00E95398">
            <w:pPr>
              <w:jc w:val="right"/>
            </w:pPr>
            <w:r w:rsidRPr="00126AF5"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FB" w14:textId="77777777" w:rsidR="00A25AAD" w:rsidRPr="00126AF5" w:rsidRDefault="00A25AAD" w:rsidP="00E95398">
            <w:pPr>
              <w:jc w:val="right"/>
            </w:pPr>
            <w:r w:rsidRPr="00126AF5">
              <w:t>18 Sep 2010</w:t>
            </w:r>
          </w:p>
        </w:tc>
      </w:tr>
      <w:tr w:rsidR="00A25AAD" w:rsidRPr="00126AF5" w14:paraId="31399E0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FD" w14:textId="23B8E67E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FE" w14:textId="77777777" w:rsidR="00A25AAD" w:rsidRPr="00126AF5" w:rsidRDefault="00A25AAD" w:rsidP="00E95398"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FF" w14:textId="77777777" w:rsidR="00A25AAD" w:rsidRPr="00126AF5" w:rsidRDefault="00A25AAD" w:rsidP="00E95398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00" w14:textId="77777777" w:rsidR="00A25AAD" w:rsidRPr="00126AF5" w:rsidRDefault="00A25AAD" w:rsidP="00E95398">
            <w:pPr>
              <w:jc w:val="right"/>
            </w:pPr>
            <w:r w:rsidRPr="00126AF5">
              <w:t>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01" w14:textId="77777777" w:rsidR="00A25AAD" w:rsidRPr="00126AF5" w:rsidRDefault="00A25AAD" w:rsidP="00E95398">
            <w:pPr>
              <w:jc w:val="right"/>
            </w:pPr>
            <w:r w:rsidRPr="00126AF5">
              <w:t>21 Aug 2010</w:t>
            </w:r>
          </w:p>
        </w:tc>
      </w:tr>
      <w:tr w:rsidR="00A25AAD" w:rsidRPr="00126AF5" w14:paraId="31399E0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03" w14:textId="5017E3DC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04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05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06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07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0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09" w14:textId="2852E7DA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0A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0B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0C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0D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1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0F" w14:textId="71514DF3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10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11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12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13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1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15" w14:textId="423865F8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16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17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18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19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2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1B" w14:textId="6560DE17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1C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1D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1E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1F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940BB6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6CC317" w14:textId="1A44D973" w:rsidR="00A25AAD" w:rsidRPr="007E67D4" w:rsidRDefault="00A25AAD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52D4F" w14:textId="77777777" w:rsidR="00A25AAD" w:rsidRPr="007E67D4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81560" w14:textId="77777777" w:rsidR="00A25AAD" w:rsidRPr="007E67D4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8F05E" w14:textId="77777777" w:rsidR="00A25AAD" w:rsidRPr="007E67D4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A46F3" w14:textId="77777777" w:rsidR="00A25AAD" w:rsidRPr="007E67D4" w:rsidRDefault="00A25AAD" w:rsidP="00E95398">
            <w:pPr>
              <w:jc w:val="right"/>
            </w:pPr>
          </w:p>
        </w:tc>
      </w:tr>
      <w:tr w:rsidR="00A25AAD" w:rsidRPr="00126AF5" w14:paraId="637FE05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626A8A" w14:textId="4587F72F" w:rsidR="00A25AAD" w:rsidRPr="007E67D4" w:rsidRDefault="00A25AAD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DD6DE" w14:textId="77777777" w:rsidR="00A25AAD" w:rsidRPr="007E67D4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8FF54" w14:textId="77777777" w:rsidR="00A25AAD" w:rsidRPr="007E67D4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81CF2" w14:textId="77777777" w:rsidR="00A25AAD" w:rsidRPr="007E67D4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B4B2E" w14:textId="77777777" w:rsidR="00A25AAD" w:rsidRPr="007E67D4" w:rsidRDefault="00A25AAD" w:rsidP="00E95398">
            <w:pPr>
              <w:jc w:val="right"/>
            </w:pPr>
          </w:p>
        </w:tc>
      </w:tr>
      <w:tr w:rsidR="00A25AAD" w:rsidRPr="00126AF5" w14:paraId="75F99EC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CDCE55" w14:textId="296BAE04" w:rsidR="00A25AAD" w:rsidRPr="007E67D4" w:rsidRDefault="00A25AAD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16838" w14:textId="77777777" w:rsidR="00A25AAD" w:rsidRPr="007E67D4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B82846" w14:textId="77777777" w:rsidR="00A25AAD" w:rsidRPr="007E67D4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DEFE6" w14:textId="77777777" w:rsidR="00A25AAD" w:rsidRPr="007E67D4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94F07" w14:textId="77777777" w:rsidR="00A25AAD" w:rsidRPr="007E67D4" w:rsidRDefault="00A25AAD" w:rsidP="00E95398">
            <w:pPr>
              <w:jc w:val="right"/>
            </w:pPr>
          </w:p>
        </w:tc>
      </w:tr>
      <w:tr w:rsidR="00A25AAD" w:rsidRPr="00126AF5" w14:paraId="6392ADE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4D0CF7" w14:textId="41348047" w:rsidR="00A25AAD" w:rsidRPr="007E67D4" w:rsidRDefault="00A25AAD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71CF3" w14:textId="77777777" w:rsidR="00A25AAD" w:rsidRPr="007E67D4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E591E" w14:textId="77777777" w:rsidR="00A25AAD" w:rsidRPr="007E67D4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D8846" w14:textId="77777777" w:rsidR="00A25AAD" w:rsidRPr="007E67D4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1BDFE" w14:textId="77777777" w:rsidR="00A25AAD" w:rsidRPr="007E67D4" w:rsidRDefault="00A25AAD" w:rsidP="00E95398">
            <w:pPr>
              <w:jc w:val="right"/>
            </w:pPr>
          </w:p>
        </w:tc>
      </w:tr>
      <w:tr w:rsidR="00A25AAD" w:rsidRPr="00126AF5" w14:paraId="25C0AD6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27A2E9" w14:textId="62FFAC84" w:rsidR="00A25AAD" w:rsidRPr="007E67D4" w:rsidRDefault="00A25AAD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18C80" w14:textId="77777777" w:rsidR="00A25AAD" w:rsidRPr="007E67D4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7EBC3" w14:textId="77777777" w:rsidR="00A25AAD" w:rsidRPr="007E67D4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3C4279" w14:textId="77777777" w:rsidR="00A25AAD" w:rsidRPr="007E67D4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F035C" w14:textId="77777777" w:rsidR="00A25AAD" w:rsidRPr="007E67D4" w:rsidRDefault="00A25AAD" w:rsidP="00E95398">
            <w:pPr>
              <w:jc w:val="right"/>
            </w:pPr>
          </w:p>
        </w:tc>
      </w:tr>
      <w:tr w:rsidR="00A25AAD" w:rsidRPr="00126AF5" w14:paraId="5B6C485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C80441" w14:textId="1F551E88" w:rsidR="00A25AAD" w:rsidRPr="007E67D4" w:rsidRDefault="00A25AAD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81D48" w14:textId="77777777" w:rsidR="00A25AAD" w:rsidRPr="007E67D4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8541C" w14:textId="77777777" w:rsidR="00A25AAD" w:rsidRPr="007E67D4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F80E0" w14:textId="77777777" w:rsidR="00A25AAD" w:rsidRPr="007E67D4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FEEE3" w14:textId="77777777" w:rsidR="00A25AAD" w:rsidRPr="007E67D4" w:rsidRDefault="00A25AAD" w:rsidP="00E95398">
            <w:pPr>
              <w:jc w:val="right"/>
            </w:pPr>
          </w:p>
        </w:tc>
      </w:tr>
      <w:tr w:rsidR="00A25AAD" w:rsidRPr="00126AF5" w14:paraId="31399E2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21" w14:textId="34A684EF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22" w14:textId="77777777" w:rsidR="00A25AAD" w:rsidRPr="00126AF5" w:rsidRDefault="00A25AAD" w:rsidP="00E95398"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23" w14:textId="77777777" w:rsidR="00A25AAD" w:rsidRPr="00126AF5" w:rsidRDefault="00A25AAD" w:rsidP="00E95398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24" w14:textId="77777777" w:rsidR="00A25AAD" w:rsidRPr="00126AF5" w:rsidRDefault="00A25AAD" w:rsidP="00E95398">
            <w:pPr>
              <w:jc w:val="right"/>
            </w:pPr>
            <w:r w:rsidRPr="00126AF5"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25" w14:textId="77777777" w:rsidR="00A25AAD" w:rsidRPr="00126AF5" w:rsidRDefault="00A25AAD" w:rsidP="00E95398">
            <w:pPr>
              <w:jc w:val="right"/>
            </w:pPr>
            <w:r w:rsidRPr="00126AF5">
              <w:t>04 Jul 2010</w:t>
            </w:r>
          </w:p>
        </w:tc>
      </w:tr>
      <w:tr w:rsidR="00A25AAD" w:rsidRPr="00126AF5" w14:paraId="31399E2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27" w14:textId="77728F3A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28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29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2A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2B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3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2D" w14:textId="38B55850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2E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2F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30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31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3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33" w14:textId="342AE75B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34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35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36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37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3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39" w14:textId="5BD88697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3A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3B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3C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3D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4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3F" w14:textId="2E7A764D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40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41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42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43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4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45" w14:textId="0115F039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46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47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48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49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5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4B" w14:textId="36D8C232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4C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4D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4E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4F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5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51" w14:textId="494200AF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52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53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54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55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5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57" w14:textId="0684DD91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58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59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5A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5B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6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5D" w14:textId="2D9F2B1B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5E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5F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60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61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6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63" w14:textId="59C29FB6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64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65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66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67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6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69" w14:textId="39AA2A7E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6A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6B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6C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6D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7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6F" w14:textId="6877A84D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70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71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72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73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7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75" w14:textId="4963DD53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76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77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78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79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8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E7B" w14:textId="7298B71F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E7C" w14:textId="77777777" w:rsidR="00A25AAD" w:rsidRPr="00126AF5" w:rsidRDefault="00A25AAD" w:rsidP="00E95398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E7D" w14:textId="77777777" w:rsidR="00A25AAD" w:rsidRPr="00126AF5" w:rsidRDefault="00A25AAD" w:rsidP="00E95398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E7E" w14:textId="77777777" w:rsidR="00A25AAD" w:rsidRPr="00126AF5" w:rsidRDefault="00A25AAD" w:rsidP="00E95398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E7F" w14:textId="77777777" w:rsidR="00A25AAD" w:rsidRPr="00126AF5" w:rsidRDefault="00A25AAD" w:rsidP="00E95398">
            <w:pPr>
              <w:jc w:val="right"/>
              <w:rPr>
                <w:rFonts w:cs="Tahoma"/>
              </w:rPr>
            </w:pPr>
          </w:p>
        </w:tc>
      </w:tr>
      <w:tr w:rsidR="00A25AAD" w:rsidRPr="00126AF5" w14:paraId="31399E8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81" w14:textId="4F44FB35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82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83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84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85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8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87" w14:textId="7660A616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88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89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8A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8B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9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8D" w14:textId="01FA5EDE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8E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8F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90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91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9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93" w14:textId="51CB631D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94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95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96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97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9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99" w14:textId="3B9F58C5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9A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9B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9C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9D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A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9F" w14:textId="61A902B1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A0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A1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A2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A3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A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A5" w14:textId="47AC309F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A6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A7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A8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A9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B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AB" w14:textId="20E2D64E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AC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AD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AE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AF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B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B1" w14:textId="0A6105BB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B2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B3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B4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B5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B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B7" w14:textId="086396FD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B8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B9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BA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BB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C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BD" w14:textId="07D21E96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BE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BF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C0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C1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C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C3" w14:textId="55D2623F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C4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C5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C6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C7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C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C9" w14:textId="16FCA042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CA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CB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CC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CD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D4" w14:textId="77777777" w:rsidTr="00E5380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399ECF" w14:textId="3CBDB43A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D0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D1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D2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D3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DA" w14:textId="77777777" w:rsidTr="00E5380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399ED5" w14:textId="54B7F474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D6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D7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D8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D9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E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DB" w14:textId="52D2C2B9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DC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DD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DE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DF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E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E1" w14:textId="5FBC5B39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E2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E3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E4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E5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E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E7" w14:textId="42F6184D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E8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E9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EA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EB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F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ED" w14:textId="3B745A34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EE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EF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F0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F1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F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F3" w14:textId="3A7170C4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F4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F5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F6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F7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F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F9" w14:textId="6E013AAB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FA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FB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FC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FD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F0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FF" w14:textId="4025B1D9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00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F01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F02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03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F0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05" w14:textId="777E8FC8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06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F07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F08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09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F1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0B" w14:textId="4CC4DD0E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0C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F0D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F0E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0F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F1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11" w14:textId="2A69CC12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12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F13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F14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15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0C9FCCE7" w14:textId="77777777" w:rsidTr="009A72BC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62427B" w14:textId="582B65F5" w:rsidR="00A25AAD" w:rsidRPr="00335A9A" w:rsidRDefault="00A25AAD" w:rsidP="009A72BC">
            <w:pPr>
              <w:tabs>
                <w:tab w:val="left" w:pos="1700"/>
              </w:tabs>
              <w:rPr>
                <w:rStyle w:val="Strong"/>
                <w:sz w:val="14"/>
                <w:szCs w:val="14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D3D35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41C988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D57D9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FF9D3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F1C" w14:textId="77777777" w:rsidTr="00E5380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17" w14:textId="76C4668B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18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F19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F1A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1B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638D15EF" w14:textId="77777777" w:rsidTr="00E5380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2997" w14:textId="679ECFE4" w:rsidR="00A25AAD" w:rsidRPr="00962E59" w:rsidRDefault="00A25AAD" w:rsidP="00EA2705">
            <w:pPr>
              <w:tabs>
                <w:tab w:val="left" w:pos="1700"/>
              </w:tabs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BD6A42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24F1A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16C4B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4368A" w14:textId="77777777" w:rsidR="00A25AAD" w:rsidRPr="00126AF5" w:rsidRDefault="00A25AAD" w:rsidP="00E95398">
            <w:pPr>
              <w:jc w:val="right"/>
            </w:pPr>
          </w:p>
        </w:tc>
      </w:tr>
    </w:tbl>
    <w:p w14:paraId="31399F1D" w14:textId="77777777" w:rsidR="006F5E01" w:rsidRPr="00126AF5" w:rsidRDefault="006F5E01" w:rsidP="006F5E01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Recurve Freestyle ARW2</w:t>
      </w:r>
    </w:p>
    <w:p w14:paraId="31399F1E" w14:textId="3708F576" w:rsidR="006F5E01" w:rsidRDefault="006F5E01" w:rsidP="006F5E01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 w:rsidR="00232BC0"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11C5C" w:rsidRPr="007E67D4" w14:paraId="26A2B674" w14:textId="77777777" w:rsidTr="00832E1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4563F1" w14:textId="77777777" w:rsidR="00411C5C" w:rsidRPr="007E67D4" w:rsidRDefault="00411C5C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817C600" w14:textId="77777777" w:rsidR="00411C5C" w:rsidRPr="007E67D4" w:rsidRDefault="00411C5C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13E9B4" w14:textId="77777777" w:rsidR="00411C5C" w:rsidRPr="007E67D4" w:rsidRDefault="00411C5C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DF99A52" w14:textId="77777777" w:rsidR="00411C5C" w:rsidRPr="007E67D4" w:rsidRDefault="00411C5C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A22643" w14:textId="77777777" w:rsidR="00411C5C" w:rsidRPr="007E67D4" w:rsidRDefault="00411C5C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A25AAD" w:rsidRPr="00126AF5" w14:paraId="4400978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3E3903" w14:textId="5CE652CC" w:rsidR="00A25AAD" w:rsidRPr="007E67D4" w:rsidRDefault="00A25AAD" w:rsidP="00832E1E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1DFCC3" w14:textId="77777777" w:rsidR="00A25AAD" w:rsidRPr="007E67D4" w:rsidRDefault="00A25AAD" w:rsidP="00832E1E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76820E" w14:textId="77777777" w:rsidR="00A25AAD" w:rsidRPr="007E67D4" w:rsidRDefault="00A25AAD" w:rsidP="00832E1E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83C4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DD974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E866BE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27DCB" w14:textId="176723D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0CDD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52C3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EDB2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958F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91429B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70A10" w14:textId="616276E7" w:rsidR="00A25AAD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79CCA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DB98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4329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6631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14A964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152E2" w14:textId="19786904" w:rsidR="00A25AAD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A25AAD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25764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36606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CF92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F44AE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E588C7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35404" w14:textId="053AA26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B08D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3E6BBA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7C00B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4F616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F92119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1F8EA" w14:textId="05F9E89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7059E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EF6BB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044C3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C695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B100E3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97F4F" w14:textId="5571980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55CF0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F4AE9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9B4C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9612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B8A301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E7561" w14:textId="529904A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9C77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5965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5625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AA28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A5202B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2F542" w14:textId="5CE0481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7D33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1E066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E92E3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F74D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CF7833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E2F0C" w14:textId="40A657B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FA4AB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7D0EA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A746E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6DA0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04745F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240DB" w14:textId="6C897D3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EE3E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EA06A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E50E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2306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2E491F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311AE" w14:textId="3D431AB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A25F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F41D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BD5EB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6B61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A6E992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12D2B" w14:textId="662EFA4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E7C1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1ABA3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7D87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7C49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9945AE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5FFAD" w14:textId="37FE492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E648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2FF8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1ED9B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52E0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457B69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10465" w14:textId="09FFBF0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28FC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28D2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DCC0F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A52C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FDEF01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4FEE5" w14:textId="2FA8066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385E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60D7F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09BB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2F93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E9A311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CB483" w14:textId="011BFEA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5D47E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5A38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ECC3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CCB2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4E5D79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A39B8" w14:textId="4C84F88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64ECB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9C3A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4C1A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5FC8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F8D4F1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C315E" w14:textId="13245CA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EAC8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CA40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DB89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EA7EE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1FD325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F37CF" w14:textId="0E24387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CEAF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F262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77BF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B656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8FD7C9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160B1" w14:textId="0D45891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7306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8D1E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9A01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FD1B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D1FC24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1E3FB" w14:textId="348F273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3EB5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7B28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7F98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C4A6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0BCA56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E4FED" w14:textId="14D9C96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D214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23CBF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1155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CD1E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BC0EBE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33261" w14:textId="6835487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50AB6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CBD12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2A27F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0D53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D6741D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71B51" w14:textId="488A68F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FCBD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ADF2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FA6E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377C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E7E359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6D869" w14:textId="2D345A6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90A2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7B4D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707B4F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7672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2357FE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BA312" w14:textId="10A3AC61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BDDF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FA3FF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53683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20C7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FB7EDE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7D997" w14:textId="389B7FD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E3638E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EEF1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626A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5DFC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A70D3A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D96DF" w14:textId="3C742FD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1C37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3F5D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EACB2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0DB7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05BEC4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38814" w14:textId="769E10A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830C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3D6A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3F6DE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84CE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C1D24C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51565" w14:textId="4C46672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92B23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CB987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A4AE5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1711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B8C2BA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18A575" w14:textId="01EB5D3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0580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8F407F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AA042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E38F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FC4893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7484C8" w14:textId="1608BBD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6CCF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0FCC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D9C2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B8F4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045DAB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D09E1A" w14:textId="002E0FB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E423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EC14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961F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0EC4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08D589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E4F77A" w14:textId="4CFEA68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6B7FE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FD8E1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407C7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2D97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F4A346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8D4338" w14:textId="5EDCE00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8A06B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F2A5A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D86D6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E8DBF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E923F0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C9C97B" w14:textId="5128A45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3610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D3DBA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5E4A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1E3F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08AAE6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915BC" w14:textId="0BAE58D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13A27E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D836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B6F92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06AB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CB182C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13035" w14:textId="3F34CFE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B3411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4CF0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17C1F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9334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4D6706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432BC" w14:textId="0635F49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B59F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C6784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1DE3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6BF5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30459D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1E691" w14:textId="18D37FD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744C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5988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A922A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214C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75A358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8038C" w14:textId="2895F1D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CD54B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7F8A5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C161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9017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13DA2A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378B1" w14:textId="6A0DD40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A0E9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FA7F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AB0C5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5313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86F1A8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5F028" w14:textId="4C26681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B024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42C2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1EFD6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D4B5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481656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A4892" w14:textId="0061066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EEF7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58DAF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294A2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F141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477350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B2397" w14:textId="039471F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11A2B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5B3F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519F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1E47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3C123D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A080F" w14:textId="290ABC4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4225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5EC8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F9BC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73B7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EB563E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8C041" w14:textId="6F54A19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44C9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B019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7E0C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8237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319B2E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635F6" w14:textId="486906D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0FC4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AA13F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CBE59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3679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8802DE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0C705" w14:textId="77B21F9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FDDC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BB5E9A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90ED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B203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5826F0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DF925" w14:textId="01EB71A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BCE7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2BA24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FCBCA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F3F0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540E86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B0856" w14:textId="3EEC120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B911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E96AD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B43A8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736D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EBBDAF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204D4D" w14:textId="322088B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4237F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928D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179FB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C167E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AC89CF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C0B99" w14:textId="7829559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5CC9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E5A44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CFEB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42C6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4DC608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BCF35" w14:textId="02265FB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8905A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AB035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AB8CA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0968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8F8E09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136C7" w14:textId="353A156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F283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5A69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957B1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0696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3A6D86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D264C" w14:textId="6122C7A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30DD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7085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86ADA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1535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AB7261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85F79" w14:textId="6AC4701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39B6B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6E386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75B94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1C31E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085B78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C6803" w14:textId="58254D3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F355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5F682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ACC7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31BF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EA6E8D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F01EC" w14:textId="764E467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99DF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CECE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E96FA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C23D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3C339E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F2066" w14:textId="0C88A32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ACDE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4A29DA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4719B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F6FFE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840B5A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0FA42" w14:textId="0FC276C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D775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3720E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582B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4E06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287F98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61F15" w14:textId="4F3F4E7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3712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896B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A06F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A764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FA710E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D70D1" w14:textId="29A49EC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DA63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BD7C5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80DF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BA57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EB3E2D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F7B5A" w14:textId="716435F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C0FF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ACB87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2D893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6EB7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46BEEE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204D5" w14:textId="569087A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0381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4CCF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79D7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2166A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518B3B6" w14:textId="77777777" w:rsidTr="00E5380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B82240" w14:textId="10D9937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6DC6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2052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CC89A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A89E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0545404" w14:textId="77777777" w:rsidTr="00E5380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B33CB0" w14:textId="05FB07EA" w:rsidR="00A25AAD" w:rsidRPr="007E67D4" w:rsidRDefault="00A25AAD" w:rsidP="00832E1E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BFCA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87C4B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938A7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397D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C333A8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7F98B" w14:textId="522875F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D060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FD7E7A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EA0E3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07CD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1A15F8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8F368" w14:textId="1337BEE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EB69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30C36F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C652B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004B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2C3620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9CA47" w14:textId="06F40EF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1EDA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76A35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5169F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1BFAE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08BD17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4B56E" w14:textId="7057DD8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125B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08E6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41D1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C2DF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87A68D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0AAA3" w14:textId="775630F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EFD3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5043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0EA42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BD8D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411ACC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453BF" w14:textId="2D96313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DB23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0A83C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6E520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E474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E59986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F739E" w14:textId="69A24F3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335E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5715D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E956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578D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E6B9CB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8D8DA" w14:textId="407A0E4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3DB7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74DE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238EE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2ED9F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2D1DBC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8BC40" w14:textId="7306279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AC8EE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B189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B59A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B651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4E37D1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93285" w14:textId="3C90509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3C7E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58832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BEBF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87841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D0D2AB4" w14:textId="77777777" w:rsidTr="00832E1E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4386B1" w14:textId="107DAAF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3273E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5416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BCC8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1963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BF1BCA9" w14:textId="77777777" w:rsidTr="00E5380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C09FE" w14:textId="71BEDB4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81D8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0BB9A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89BF5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E2F8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A1FE4DA" w14:textId="77777777" w:rsidTr="00E5380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CD63" w14:textId="41EED735" w:rsidR="00A25AAD" w:rsidRPr="00962E59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3A09F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BEDC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E41A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9E415" w14:textId="77777777" w:rsidR="00A25AAD" w:rsidRPr="007E67D4" w:rsidRDefault="00A25AAD" w:rsidP="00832E1E">
            <w:pPr>
              <w:jc w:val="right"/>
            </w:pPr>
          </w:p>
        </w:tc>
      </w:tr>
    </w:tbl>
    <w:p w14:paraId="3139A0DB" w14:textId="77777777" w:rsidR="003D337E" w:rsidRPr="00126AF5" w:rsidRDefault="003D337E" w:rsidP="00411C5C">
      <w:pPr>
        <w:keepNext/>
        <w:spacing w:before="60" w:after="60"/>
        <w:outlineLvl w:val="2"/>
        <w:rPr>
          <w:sz w:val="2"/>
          <w:szCs w:val="2"/>
        </w:rPr>
      </w:pPr>
    </w:p>
    <w:sectPr w:rsidR="003D337E" w:rsidRPr="00126AF5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8D956" w14:textId="77777777" w:rsidR="005E5734" w:rsidRDefault="005E5734" w:rsidP="001408DA">
      <w:r>
        <w:separator/>
      </w:r>
    </w:p>
    <w:p w14:paraId="7F1692AD" w14:textId="77777777" w:rsidR="005E5734" w:rsidRDefault="005E5734"/>
    <w:p w14:paraId="20060045" w14:textId="77777777" w:rsidR="005E5734" w:rsidRDefault="005E5734"/>
  </w:endnote>
  <w:endnote w:type="continuationSeparator" w:id="0">
    <w:p w14:paraId="716FFFA1" w14:textId="77777777" w:rsidR="005E5734" w:rsidRDefault="005E5734" w:rsidP="001408DA">
      <w:r>
        <w:continuationSeparator/>
      </w:r>
    </w:p>
    <w:p w14:paraId="70AEBFCB" w14:textId="77777777" w:rsidR="005E5734" w:rsidRDefault="005E5734"/>
    <w:p w14:paraId="7B00B5C5" w14:textId="77777777" w:rsidR="005E5734" w:rsidRDefault="005E57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9A0F3" w14:textId="77777777" w:rsidR="00232BC0" w:rsidRPr="005F0A53" w:rsidRDefault="00232BC0" w:rsidP="00571FB9">
    <w:pPr>
      <w:pStyle w:val="Footer1"/>
    </w:pPr>
    <w:r w:rsidRPr="005F0A53">
      <w:t>The Kent Archery Association is affiliated to:</w:t>
    </w:r>
  </w:p>
  <w:p w14:paraId="3139A0F4" w14:textId="77777777" w:rsidR="00232BC0" w:rsidRDefault="00232BC0" w:rsidP="002533C0">
    <w:pPr>
      <w:pStyle w:val="Footer2"/>
    </w:pPr>
    <w:r>
      <w:t>The Southern Counties Archery Society</w:t>
    </w:r>
  </w:p>
  <w:p w14:paraId="3139A0F5" w14:textId="77777777" w:rsidR="00232BC0" w:rsidRDefault="00232BC0" w:rsidP="002533C0">
    <w:pPr>
      <w:pStyle w:val="Footer2"/>
    </w:pPr>
    <w:r>
      <w:t>ArcheryGB, Lilleshall National Sports Centre, nr Newport, Shropshire  TF10 9AT</w:t>
    </w:r>
  </w:p>
  <w:p w14:paraId="3139A0F6" w14:textId="77777777" w:rsidR="00232BC0" w:rsidRPr="00994121" w:rsidRDefault="00232BC0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9A0F7" w14:textId="77777777" w:rsidR="00232BC0" w:rsidRPr="005F0A53" w:rsidRDefault="00232BC0" w:rsidP="00571FB9">
    <w:pPr>
      <w:pStyle w:val="Footer1"/>
    </w:pPr>
    <w:r w:rsidRPr="005F0A53">
      <w:t>The Kent Archery Association is affiliated to:</w:t>
    </w:r>
  </w:p>
  <w:p w14:paraId="3139A0F8" w14:textId="77777777" w:rsidR="00232BC0" w:rsidRDefault="00232BC0" w:rsidP="002533C0">
    <w:pPr>
      <w:pStyle w:val="Footer2"/>
    </w:pPr>
    <w:r>
      <w:t>The Southern Counties Archery Society</w:t>
    </w:r>
  </w:p>
  <w:p w14:paraId="3139A0F9" w14:textId="77777777" w:rsidR="00232BC0" w:rsidRDefault="00232BC0" w:rsidP="002533C0">
    <w:pPr>
      <w:pStyle w:val="Footer2"/>
    </w:pPr>
    <w:r>
      <w:t>ArcheryGB, Lilleshall National Sports Centre, nr Newport, Shropshire  TF10 9AT</w:t>
    </w:r>
  </w:p>
  <w:p w14:paraId="3139A0FA" w14:textId="77777777" w:rsidR="00232BC0" w:rsidRPr="00994121" w:rsidRDefault="00232BC0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F74E5" w14:textId="77777777" w:rsidR="005E5734" w:rsidRDefault="005E5734" w:rsidP="001408DA">
      <w:r>
        <w:separator/>
      </w:r>
    </w:p>
    <w:p w14:paraId="1B244451" w14:textId="77777777" w:rsidR="005E5734" w:rsidRDefault="005E5734"/>
    <w:p w14:paraId="595DAA12" w14:textId="77777777" w:rsidR="005E5734" w:rsidRDefault="005E5734"/>
  </w:footnote>
  <w:footnote w:type="continuationSeparator" w:id="0">
    <w:p w14:paraId="679839C2" w14:textId="77777777" w:rsidR="005E5734" w:rsidRDefault="005E5734" w:rsidP="001408DA">
      <w:r>
        <w:continuationSeparator/>
      </w:r>
    </w:p>
    <w:p w14:paraId="55ECBE89" w14:textId="77777777" w:rsidR="005E5734" w:rsidRDefault="005E5734"/>
    <w:p w14:paraId="76567FA8" w14:textId="77777777" w:rsidR="005E5734" w:rsidRDefault="005E57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232BC0" w14:paraId="3139A0ED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3139A0EA" w14:textId="77777777" w:rsidR="00232BC0" w:rsidRDefault="00232BC0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139A0EB" w14:textId="77777777" w:rsidR="00232BC0" w:rsidRDefault="00232BC0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02184A">
            <w:rPr>
              <w:noProof/>
            </w:rPr>
            <w:t>35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3139A0EC" w14:textId="77777777" w:rsidR="00232BC0" w:rsidRDefault="00232BC0" w:rsidP="00BA491D"/>
      </w:tc>
    </w:tr>
    <w:tr w:rsidR="00232BC0" w14:paraId="3139A0F1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3139A0EE" w14:textId="77777777" w:rsidR="00232BC0" w:rsidRDefault="00232BC0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3139A0EF" w14:textId="77777777" w:rsidR="00232BC0" w:rsidRDefault="00232BC0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3139A0F0" w14:textId="77777777" w:rsidR="00232BC0" w:rsidRDefault="00232BC0" w:rsidP="00BA491D"/>
      </w:tc>
    </w:tr>
  </w:tbl>
  <w:p w14:paraId="3139A0F2" w14:textId="77777777" w:rsidR="00232BC0" w:rsidRPr="00B8065A" w:rsidRDefault="00232BC0" w:rsidP="001B056D">
    <w:pPr>
      <w:jc w:val="center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2184A"/>
    <w:rsid w:val="0002601A"/>
    <w:rsid w:val="000266E1"/>
    <w:rsid w:val="00037095"/>
    <w:rsid w:val="00040E82"/>
    <w:rsid w:val="0004698D"/>
    <w:rsid w:val="00060AE3"/>
    <w:rsid w:val="00070006"/>
    <w:rsid w:val="0007581C"/>
    <w:rsid w:val="0009229C"/>
    <w:rsid w:val="000A03C4"/>
    <w:rsid w:val="000A1BFF"/>
    <w:rsid w:val="000A3C8E"/>
    <w:rsid w:val="000A4752"/>
    <w:rsid w:val="000B2469"/>
    <w:rsid w:val="000B258E"/>
    <w:rsid w:val="000B3CF5"/>
    <w:rsid w:val="000B7238"/>
    <w:rsid w:val="000D4B45"/>
    <w:rsid w:val="000E0A00"/>
    <w:rsid w:val="000E7EFA"/>
    <w:rsid w:val="001053D0"/>
    <w:rsid w:val="00120AED"/>
    <w:rsid w:val="00125267"/>
    <w:rsid w:val="00125F05"/>
    <w:rsid w:val="00126AF5"/>
    <w:rsid w:val="001271EC"/>
    <w:rsid w:val="001408DA"/>
    <w:rsid w:val="00140966"/>
    <w:rsid w:val="001447CC"/>
    <w:rsid w:val="00153475"/>
    <w:rsid w:val="00164834"/>
    <w:rsid w:val="00187B69"/>
    <w:rsid w:val="00197569"/>
    <w:rsid w:val="001A1A54"/>
    <w:rsid w:val="001A44E1"/>
    <w:rsid w:val="001B056D"/>
    <w:rsid w:val="001C3852"/>
    <w:rsid w:val="001C4168"/>
    <w:rsid w:val="001C62F6"/>
    <w:rsid w:val="001D25C5"/>
    <w:rsid w:val="001F7AE6"/>
    <w:rsid w:val="002256CD"/>
    <w:rsid w:val="00232719"/>
    <w:rsid w:val="00232BC0"/>
    <w:rsid w:val="00252F2E"/>
    <w:rsid w:val="002533C0"/>
    <w:rsid w:val="00255F27"/>
    <w:rsid w:val="002670D6"/>
    <w:rsid w:val="00270855"/>
    <w:rsid w:val="00290E32"/>
    <w:rsid w:val="00291441"/>
    <w:rsid w:val="00291A19"/>
    <w:rsid w:val="0029291E"/>
    <w:rsid w:val="00292B1D"/>
    <w:rsid w:val="0029402C"/>
    <w:rsid w:val="00296168"/>
    <w:rsid w:val="002B2829"/>
    <w:rsid w:val="002B6EFB"/>
    <w:rsid w:val="002D0467"/>
    <w:rsid w:val="002E306A"/>
    <w:rsid w:val="002E7419"/>
    <w:rsid w:val="002F0FC8"/>
    <w:rsid w:val="002F36D7"/>
    <w:rsid w:val="003059B8"/>
    <w:rsid w:val="00310F23"/>
    <w:rsid w:val="00321A1A"/>
    <w:rsid w:val="003330EA"/>
    <w:rsid w:val="00335A9A"/>
    <w:rsid w:val="00346C65"/>
    <w:rsid w:val="003765EB"/>
    <w:rsid w:val="0037678E"/>
    <w:rsid w:val="003823D3"/>
    <w:rsid w:val="00383731"/>
    <w:rsid w:val="00385559"/>
    <w:rsid w:val="00387821"/>
    <w:rsid w:val="003A17CB"/>
    <w:rsid w:val="003A30ED"/>
    <w:rsid w:val="003A74FC"/>
    <w:rsid w:val="003B4CDB"/>
    <w:rsid w:val="003B6CF2"/>
    <w:rsid w:val="003C4FF9"/>
    <w:rsid w:val="003C7711"/>
    <w:rsid w:val="003D337E"/>
    <w:rsid w:val="003D50F9"/>
    <w:rsid w:val="003E49E9"/>
    <w:rsid w:val="003E5AAB"/>
    <w:rsid w:val="00403998"/>
    <w:rsid w:val="00411C5C"/>
    <w:rsid w:val="00416BC2"/>
    <w:rsid w:val="00416CD5"/>
    <w:rsid w:val="00425F0B"/>
    <w:rsid w:val="004673FC"/>
    <w:rsid w:val="004676E6"/>
    <w:rsid w:val="00472CAB"/>
    <w:rsid w:val="00474378"/>
    <w:rsid w:val="004919A3"/>
    <w:rsid w:val="004960F6"/>
    <w:rsid w:val="004968AB"/>
    <w:rsid w:val="004C620F"/>
    <w:rsid w:val="004F661D"/>
    <w:rsid w:val="00500397"/>
    <w:rsid w:val="0052501C"/>
    <w:rsid w:val="00530778"/>
    <w:rsid w:val="00536552"/>
    <w:rsid w:val="00540F4B"/>
    <w:rsid w:val="0055215E"/>
    <w:rsid w:val="005606B8"/>
    <w:rsid w:val="00563094"/>
    <w:rsid w:val="00566DDD"/>
    <w:rsid w:val="00571FB9"/>
    <w:rsid w:val="00582C00"/>
    <w:rsid w:val="0059343A"/>
    <w:rsid w:val="005A195C"/>
    <w:rsid w:val="005A26F8"/>
    <w:rsid w:val="005A7F5D"/>
    <w:rsid w:val="005C1605"/>
    <w:rsid w:val="005E5734"/>
    <w:rsid w:val="005E6C63"/>
    <w:rsid w:val="005F22C3"/>
    <w:rsid w:val="005F2C75"/>
    <w:rsid w:val="005F52A7"/>
    <w:rsid w:val="006206F1"/>
    <w:rsid w:val="006440A0"/>
    <w:rsid w:val="00652F40"/>
    <w:rsid w:val="00660776"/>
    <w:rsid w:val="00662527"/>
    <w:rsid w:val="00676045"/>
    <w:rsid w:val="00676F94"/>
    <w:rsid w:val="0068037E"/>
    <w:rsid w:val="0068273E"/>
    <w:rsid w:val="006C181D"/>
    <w:rsid w:val="006C2056"/>
    <w:rsid w:val="006D0074"/>
    <w:rsid w:val="006D0AEC"/>
    <w:rsid w:val="006D325E"/>
    <w:rsid w:val="006D4B28"/>
    <w:rsid w:val="006E537D"/>
    <w:rsid w:val="006F1E34"/>
    <w:rsid w:val="006F5E01"/>
    <w:rsid w:val="006F6D71"/>
    <w:rsid w:val="007051D7"/>
    <w:rsid w:val="00712F7E"/>
    <w:rsid w:val="00720FFC"/>
    <w:rsid w:val="0073077E"/>
    <w:rsid w:val="007378FB"/>
    <w:rsid w:val="00737AF3"/>
    <w:rsid w:val="007473C7"/>
    <w:rsid w:val="0075599B"/>
    <w:rsid w:val="00755E2F"/>
    <w:rsid w:val="00761C8A"/>
    <w:rsid w:val="00763114"/>
    <w:rsid w:val="00765565"/>
    <w:rsid w:val="00774C02"/>
    <w:rsid w:val="0079035B"/>
    <w:rsid w:val="00794C3E"/>
    <w:rsid w:val="007B7BEB"/>
    <w:rsid w:val="007C0E29"/>
    <w:rsid w:val="007D5701"/>
    <w:rsid w:val="007E27E5"/>
    <w:rsid w:val="007E67D4"/>
    <w:rsid w:val="007E6DBA"/>
    <w:rsid w:val="007E706C"/>
    <w:rsid w:val="00823913"/>
    <w:rsid w:val="0082700B"/>
    <w:rsid w:val="00831163"/>
    <w:rsid w:val="00832E1E"/>
    <w:rsid w:val="008452C3"/>
    <w:rsid w:val="00854C8B"/>
    <w:rsid w:val="00881769"/>
    <w:rsid w:val="008818DE"/>
    <w:rsid w:val="008B6685"/>
    <w:rsid w:val="008B73D9"/>
    <w:rsid w:val="008C312B"/>
    <w:rsid w:val="008C7171"/>
    <w:rsid w:val="008E7E43"/>
    <w:rsid w:val="008F3B3A"/>
    <w:rsid w:val="008F76BA"/>
    <w:rsid w:val="00912EE9"/>
    <w:rsid w:val="00917FBE"/>
    <w:rsid w:val="0092778D"/>
    <w:rsid w:val="00930150"/>
    <w:rsid w:val="00931994"/>
    <w:rsid w:val="00934936"/>
    <w:rsid w:val="0095026F"/>
    <w:rsid w:val="009550EF"/>
    <w:rsid w:val="009731EB"/>
    <w:rsid w:val="009906A5"/>
    <w:rsid w:val="0099107C"/>
    <w:rsid w:val="009A72BC"/>
    <w:rsid w:val="009A79C0"/>
    <w:rsid w:val="009B0C64"/>
    <w:rsid w:val="009B3BCF"/>
    <w:rsid w:val="009C3881"/>
    <w:rsid w:val="009C59F8"/>
    <w:rsid w:val="009E2723"/>
    <w:rsid w:val="00A03080"/>
    <w:rsid w:val="00A0669C"/>
    <w:rsid w:val="00A07D37"/>
    <w:rsid w:val="00A1567C"/>
    <w:rsid w:val="00A256A0"/>
    <w:rsid w:val="00A25AAD"/>
    <w:rsid w:val="00A26664"/>
    <w:rsid w:val="00A512B8"/>
    <w:rsid w:val="00A5244D"/>
    <w:rsid w:val="00A55787"/>
    <w:rsid w:val="00A57707"/>
    <w:rsid w:val="00A63363"/>
    <w:rsid w:val="00A645A8"/>
    <w:rsid w:val="00A70675"/>
    <w:rsid w:val="00A732FA"/>
    <w:rsid w:val="00A74696"/>
    <w:rsid w:val="00A829CF"/>
    <w:rsid w:val="00A862EB"/>
    <w:rsid w:val="00A867E9"/>
    <w:rsid w:val="00A959B3"/>
    <w:rsid w:val="00AB1133"/>
    <w:rsid w:val="00AB7163"/>
    <w:rsid w:val="00AC0905"/>
    <w:rsid w:val="00AC77AC"/>
    <w:rsid w:val="00AD4D1F"/>
    <w:rsid w:val="00AD7DC5"/>
    <w:rsid w:val="00AF71D1"/>
    <w:rsid w:val="00AF7217"/>
    <w:rsid w:val="00B077CC"/>
    <w:rsid w:val="00B1774F"/>
    <w:rsid w:val="00B306E2"/>
    <w:rsid w:val="00B41BF6"/>
    <w:rsid w:val="00B437CB"/>
    <w:rsid w:val="00B514A8"/>
    <w:rsid w:val="00B65C35"/>
    <w:rsid w:val="00B8065A"/>
    <w:rsid w:val="00B8113D"/>
    <w:rsid w:val="00BA491D"/>
    <w:rsid w:val="00BA6902"/>
    <w:rsid w:val="00BC0EDD"/>
    <w:rsid w:val="00BC4934"/>
    <w:rsid w:val="00BC7BDF"/>
    <w:rsid w:val="00BD249E"/>
    <w:rsid w:val="00BD4780"/>
    <w:rsid w:val="00BD5ECE"/>
    <w:rsid w:val="00BF24F0"/>
    <w:rsid w:val="00BF2B62"/>
    <w:rsid w:val="00BF65D3"/>
    <w:rsid w:val="00C17554"/>
    <w:rsid w:val="00C20E77"/>
    <w:rsid w:val="00C25E94"/>
    <w:rsid w:val="00C3074E"/>
    <w:rsid w:val="00C36BDE"/>
    <w:rsid w:val="00C63C65"/>
    <w:rsid w:val="00C670D6"/>
    <w:rsid w:val="00C76117"/>
    <w:rsid w:val="00C91E37"/>
    <w:rsid w:val="00C955FB"/>
    <w:rsid w:val="00C9726C"/>
    <w:rsid w:val="00CA2A67"/>
    <w:rsid w:val="00CA7DE7"/>
    <w:rsid w:val="00CB283F"/>
    <w:rsid w:val="00CB783C"/>
    <w:rsid w:val="00CC15CA"/>
    <w:rsid w:val="00CC3D03"/>
    <w:rsid w:val="00CC7C9B"/>
    <w:rsid w:val="00CD578E"/>
    <w:rsid w:val="00CE2E97"/>
    <w:rsid w:val="00CE5861"/>
    <w:rsid w:val="00CF0FA7"/>
    <w:rsid w:val="00D112E9"/>
    <w:rsid w:val="00D12290"/>
    <w:rsid w:val="00D1504B"/>
    <w:rsid w:val="00D20C58"/>
    <w:rsid w:val="00D248EE"/>
    <w:rsid w:val="00D253F5"/>
    <w:rsid w:val="00D25CB7"/>
    <w:rsid w:val="00D27079"/>
    <w:rsid w:val="00D33467"/>
    <w:rsid w:val="00D345F1"/>
    <w:rsid w:val="00D44800"/>
    <w:rsid w:val="00D50446"/>
    <w:rsid w:val="00D857C6"/>
    <w:rsid w:val="00D85D33"/>
    <w:rsid w:val="00D91DC1"/>
    <w:rsid w:val="00DA6DFD"/>
    <w:rsid w:val="00DB2A68"/>
    <w:rsid w:val="00DB64D3"/>
    <w:rsid w:val="00DC6496"/>
    <w:rsid w:val="00DD375F"/>
    <w:rsid w:val="00DD3789"/>
    <w:rsid w:val="00DE0E9D"/>
    <w:rsid w:val="00DE124B"/>
    <w:rsid w:val="00DE7FD1"/>
    <w:rsid w:val="00DF1539"/>
    <w:rsid w:val="00E01C4A"/>
    <w:rsid w:val="00E1401D"/>
    <w:rsid w:val="00E31AF1"/>
    <w:rsid w:val="00E35A49"/>
    <w:rsid w:val="00E428E9"/>
    <w:rsid w:val="00E501EC"/>
    <w:rsid w:val="00E53803"/>
    <w:rsid w:val="00E54760"/>
    <w:rsid w:val="00E5611C"/>
    <w:rsid w:val="00E57524"/>
    <w:rsid w:val="00E82E75"/>
    <w:rsid w:val="00E87D0E"/>
    <w:rsid w:val="00E91482"/>
    <w:rsid w:val="00E92912"/>
    <w:rsid w:val="00E95398"/>
    <w:rsid w:val="00EA0270"/>
    <w:rsid w:val="00EA0AD9"/>
    <w:rsid w:val="00EA2705"/>
    <w:rsid w:val="00EB72E1"/>
    <w:rsid w:val="00EC5833"/>
    <w:rsid w:val="00EC67C2"/>
    <w:rsid w:val="00ED41CF"/>
    <w:rsid w:val="00ED5144"/>
    <w:rsid w:val="00EE173C"/>
    <w:rsid w:val="00EE17D4"/>
    <w:rsid w:val="00EE2CD3"/>
    <w:rsid w:val="00EF0D81"/>
    <w:rsid w:val="00EF3081"/>
    <w:rsid w:val="00EF3658"/>
    <w:rsid w:val="00F1253D"/>
    <w:rsid w:val="00F12DD8"/>
    <w:rsid w:val="00F13921"/>
    <w:rsid w:val="00F13F7C"/>
    <w:rsid w:val="00F16D26"/>
    <w:rsid w:val="00F22DEC"/>
    <w:rsid w:val="00F231AC"/>
    <w:rsid w:val="00F30462"/>
    <w:rsid w:val="00F36E51"/>
    <w:rsid w:val="00F4580E"/>
    <w:rsid w:val="00F520B1"/>
    <w:rsid w:val="00F5460F"/>
    <w:rsid w:val="00F63744"/>
    <w:rsid w:val="00F6391D"/>
    <w:rsid w:val="00F65C41"/>
    <w:rsid w:val="00F72C84"/>
    <w:rsid w:val="00F7694D"/>
    <w:rsid w:val="00F91F78"/>
    <w:rsid w:val="00F9539D"/>
    <w:rsid w:val="00F958D4"/>
    <w:rsid w:val="00FA4D67"/>
    <w:rsid w:val="00FB3882"/>
    <w:rsid w:val="00FB4A6E"/>
    <w:rsid w:val="00FD20DC"/>
    <w:rsid w:val="00FD75CA"/>
    <w:rsid w:val="00FE0869"/>
    <w:rsid w:val="00FE2595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96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C2"/>
    <w:pPr>
      <w:keepLines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387821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C2"/>
    <w:pPr>
      <w:keepLines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387821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35EEB-3398-49B4-987F-3D74F1A8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23</TotalTime>
  <Pages>1</Pages>
  <Words>9831</Words>
  <Characters>56040</Characters>
  <Application>Microsoft Office Word</Application>
  <DocSecurity>0</DocSecurity>
  <Lines>467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Henwood</dc:creator>
  <cp:lastModifiedBy>Michael J Brighton</cp:lastModifiedBy>
  <cp:revision>8</cp:revision>
  <cp:lastPrinted>2013-11-25T14:34:00Z</cp:lastPrinted>
  <dcterms:created xsi:type="dcterms:W3CDTF">2013-11-24T12:53:00Z</dcterms:created>
  <dcterms:modified xsi:type="dcterms:W3CDTF">2013-11-25T14:35:00Z</dcterms:modified>
</cp:coreProperties>
</file>